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96B" w:rsidRPr="002D296B" w:rsidRDefault="002D296B" w:rsidP="002D296B">
      <w:pPr>
        <w:pStyle w:val="berschrift1"/>
        <w:spacing w:after="120" w:line="320" w:lineRule="exact"/>
        <w:rPr>
          <w:rFonts w:ascii="Calibri" w:hAnsi="Calibri" w:cs="Arial"/>
        </w:rPr>
      </w:pPr>
      <w:r>
        <w:rPr>
          <w:rFonts w:ascii="Calibri" w:hAnsi="Calibri" w:cs="Arial"/>
        </w:rPr>
        <w:t>Update-Log:</w:t>
      </w:r>
      <w:r w:rsidRPr="00E70E18">
        <w:rPr>
          <w:rFonts w:ascii="Calibri" w:hAnsi="Calibri" w:cs="Arial"/>
        </w:rPr>
        <w:t xml:space="preserve"> </w:t>
      </w:r>
      <w:r w:rsidR="000609C9">
        <w:rPr>
          <w:rFonts w:ascii="Calibri" w:hAnsi="Calibri" w:cs="Arial"/>
        </w:rPr>
        <w:t>Update</w:t>
      </w:r>
      <w:r w:rsidR="00BD6059">
        <w:rPr>
          <w:rFonts w:ascii="Calibri" w:hAnsi="Calibri" w:cs="Arial"/>
        </w:rPr>
        <w:t xml:space="preserve"> </w:t>
      </w:r>
      <w:r w:rsidR="00AB7B61">
        <w:rPr>
          <w:rFonts w:ascii="Calibri" w:hAnsi="Calibri" w:cs="Arial"/>
        </w:rPr>
        <w:t>Komplett</w:t>
      </w:r>
      <w:r w:rsidR="000609C9">
        <w:rPr>
          <w:rFonts w:ascii="Calibri" w:hAnsi="Calibri" w:cs="Arial"/>
        </w:rPr>
        <w:t>abgleich</w:t>
      </w:r>
      <w:bookmarkStart w:id="0" w:name="_GoBack"/>
      <w:bookmarkEnd w:id="0"/>
      <w:r>
        <w:rPr>
          <w:rFonts w:ascii="Calibri" w:hAnsi="Calibri" w:cs="Arial"/>
        </w:rPr>
        <w:br/>
      </w:r>
      <w:r w:rsidRPr="00E70E18">
        <w:rPr>
          <w:rFonts w:ascii="Calibri" w:hAnsi="Calibri" w:cs="Arial"/>
        </w:rPr>
        <w:t>(</w:t>
      </w:r>
      <w:r w:rsidR="00AB7B61" w:rsidRPr="00AB7B61">
        <w:rPr>
          <w:rFonts w:ascii="Calibri" w:hAnsi="Calibri" w:cs="Arial"/>
        </w:rPr>
        <w:t>8.5-2017-02-22</w:t>
      </w:r>
      <w:r>
        <w:rPr>
          <w:rFonts w:ascii="Calibri" w:hAnsi="Calibri" w:cs="Arial"/>
        </w:rPr>
        <w:t>)</w:t>
      </w:r>
    </w:p>
    <w:p w:rsidR="002D296B" w:rsidRPr="0026182F" w:rsidRDefault="002D296B" w:rsidP="002D296B">
      <w:pPr>
        <w:pStyle w:val="berschrift1"/>
        <w:spacing w:after="120" w:line="320" w:lineRule="exact"/>
        <w:rPr>
          <w:rFonts w:ascii="Calibri" w:hAnsi="Calibri" w:cs="Arial"/>
          <w:b/>
          <w:i/>
        </w:rPr>
      </w:pPr>
      <w:r w:rsidRPr="0026182F">
        <w:rPr>
          <w:rFonts w:ascii="Calibri" w:hAnsi="Calibri" w:cs="Arial"/>
          <w:b/>
          <w:i/>
        </w:rPr>
        <w:t>Verbesserungen</w:t>
      </w:r>
    </w:p>
    <w:tbl>
      <w:tblPr>
        <w:tblStyle w:val="HelleSchattierung-Akzent1"/>
        <w:tblW w:w="0" w:type="auto"/>
        <w:tblLook w:val="04A0" w:firstRow="1" w:lastRow="0" w:firstColumn="1" w:lastColumn="0" w:noHBand="0" w:noVBand="1"/>
      </w:tblPr>
      <w:tblGrid>
        <w:gridCol w:w="1981"/>
        <w:gridCol w:w="7307"/>
      </w:tblGrid>
      <w:tr w:rsidR="002D296B" w:rsidRPr="0026182F" w:rsidTr="00AA5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2D296B" w:rsidRPr="0026182F" w:rsidRDefault="002D296B" w:rsidP="00325128">
            <w:pPr>
              <w:spacing w:before="60" w:after="60"/>
              <w:rPr>
                <w:lang w:eastAsia="en-US"/>
              </w:rPr>
            </w:pPr>
            <w:r w:rsidRPr="0026182F">
              <w:rPr>
                <w:lang w:eastAsia="en-US"/>
              </w:rPr>
              <w:t>Modul</w:t>
            </w:r>
          </w:p>
        </w:tc>
        <w:tc>
          <w:tcPr>
            <w:tcW w:w="7307" w:type="dxa"/>
          </w:tcPr>
          <w:p w:rsidR="002D296B" w:rsidRPr="0026182F" w:rsidRDefault="002D296B" w:rsidP="00325128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26182F">
              <w:rPr>
                <w:lang w:eastAsia="en-US"/>
              </w:rPr>
              <w:t>Verbesserung</w:t>
            </w:r>
          </w:p>
        </w:tc>
      </w:tr>
      <w:tr w:rsidR="004440EC" w:rsidRPr="0026182F" w:rsidTr="00AA5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4440EC" w:rsidRPr="00803739" w:rsidRDefault="00C2602B" w:rsidP="00325128">
            <w:pPr>
              <w:spacing w:before="60" w:after="6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Basismodule</w:t>
            </w:r>
          </w:p>
        </w:tc>
        <w:tc>
          <w:tcPr>
            <w:tcW w:w="7307" w:type="dxa"/>
          </w:tcPr>
          <w:p w:rsidR="004440EC" w:rsidRPr="00AB7B61" w:rsidRDefault="00C2602B" w:rsidP="00CF699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US"/>
              </w:rPr>
            </w:pPr>
            <w:r w:rsidRPr="00AB7B61">
              <w:rPr>
                <w:bCs/>
                <w:lang w:eastAsia="en-US"/>
              </w:rPr>
              <w:t xml:space="preserve">00_https_check_d, die Links bei der </w:t>
            </w:r>
            <w:proofErr w:type="spellStart"/>
            <w:r w:rsidRPr="00AB7B61">
              <w:rPr>
                <w:bCs/>
                <w:lang w:eastAsia="en-US"/>
              </w:rPr>
              <w:t>Newsletterabbonnentenfunktion</w:t>
            </w:r>
            <w:proofErr w:type="spellEnd"/>
            <w:r w:rsidRPr="00AB7B61">
              <w:rPr>
                <w:bCs/>
                <w:lang w:eastAsia="en-US"/>
              </w:rPr>
              <w:t xml:space="preserve"> funktionierten nicht mehr, dies wurde korrigiert.</w:t>
            </w:r>
          </w:p>
        </w:tc>
      </w:tr>
      <w:tr w:rsidR="003878BB" w:rsidRPr="00620BCE" w:rsidTr="00AA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3878BB" w:rsidRPr="003878BB" w:rsidRDefault="00C2602B" w:rsidP="00325128">
            <w:pPr>
              <w:spacing w:before="60" w:after="6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Basismodule</w:t>
            </w:r>
          </w:p>
        </w:tc>
        <w:tc>
          <w:tcPr>
            <w:tcW w:w="7307" w:type="dxa"/>
          </w:tcPr>
          <w:p w:rsidR="003878BB" w:rsidRPr="00AB7B61" w:rsidRDefault="00C2602B" w:rsidP="0077050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AB7B61">
              <w:rPr>
                <w:lang w:eastAsia="en-US"/>
              </w:rPr>
              <w:t>05_content_news_l, die Links aus News fun</w:t>
            </w:r>
            <w:r w:rsidR="00AB7B61">
              <w:rPr>
                <w:lang w:eastAsia="en-US"/>
              </w:rPr>
              <w:t>ktionierten nicht mehr in der Geschlossenen Benutzergruppe</w:t>
            </w:r>
            <w:r w:rsidRPr="00AB7B61">
              <w:rPr>
                <w:lang w:eastAsia="en-US"/>
              </w:rPr>
              <w:t>, dies wurde korrigiert.</w:t>
            </w:r>
          </w:p>
        </w:tc>
      </w:tr>
      <w:tr w:rsidR="002A491E" w:rsidRPr="00620BCE" w:rsidTr="00AA5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2A491E" w:rsidRDefault="00C2602B" w:rsidP="00325128">
            <w:pPr>
              <w:spacing w:before="60" w:after="6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Basismodule</w:t>
            </w:r>
          </w:p>
        </w:tc>
        <w:tc>
          <w:tcPr>
            <w:tcW w:w="7307" w:type="dxa"/>
          </w:tcPr>
          <w:p w:rsidR="002A491E" w:rsidRPr="00AB7B61" w:rsidRDefault="00AB7B61" w:rsidP="0077050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E</w:t>
            </w:r>
            <w:r w:rsidR="00C2602B" w:rsidRPr="00AB7B61">
              <w:rPr>
                <w:bCs/>
                <w:lang w:eastAsia="en-US"/>
              </w:rPr>
              <w:t>xterne Links in Listen, bei denen ein &amp;-Zeichen enthalten ist</w:t>
            </w:r>
            <w:r w:rsidR="004E107C" w:rsidRPr="00AB7B61">
              <w:rPr>
                <w:bCs/>
                <w:lang w:eastAsia="en-US"/>
              </w:rPr>
              <w:t xml:space="preserve">, funktionierten nicht mehr, dies wurde durch Korrektur im Template </w:t>
            </w:r>
            <w:hyperlink r:id="rId8" w:history="1">
              <w:r w:rsidR="004E107C" w:rsidRPr="00AB7B61">
                <w:rPr>
                  <w:bCs/>
                  <w:lang w:eastAsia="en-US"/>
                </w:rPr>
                <w:t>05_ersatzfunktion_d</w:t>
              </w:r>
            </w:hyperlink>
            <w:r w:rsidR="004E107C" w:rsidRPr="00AB7B61">
              <w:rPr>
                <w:bCs/>
                <w:lang w:eastAsia="en-US"/>
              </w:rPr>
              <w:t xml:space="preserve"> gefixt.</w:t>
            </w:r>
          </w:p>
        </w:tc>
      </w:tr>
      <w:tr w:rsidR="001C5B33" w:rsidRPr="00620BCE" w:rsidTr="00AA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1C5B33" w:rsidRPr="00AB7B61" w:rsidRDefault="004E107C" w:rsidP="00325128">
            <w:pPr>
              <w:spacing w:before="60" w:after="60"/>
              <w:rPr>
                <w:b w:val="0"/>
                <w:lang w:eastAsia="en-US"/>
              </w:rPr>
            </w:pPr>
            <w:r w:rsidRPr="00AB7B61">
              <w:rPr>
                <w:b w:val="0"/>
                <w:lang w:eastAsia="en-US"/>
              </w:rPr>
              <w:t>Veranstaltungen</w:t>
            </w:r>
          </w:p>
        </w:tc>
        <w:tc>
          <w:tcPr>
            <w:tcW w:w="7307" w:type="dxa"/>
          </w:tcPr>
          <w:p w:rsidR="001C5B33" w:rsidRPr="00AB7B61" w:rsidRDefault="004E107C" w:rsidP="00AB7B6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AB7B61">
              <w:rPr>
                <w:lang w:eastAsia="en-US"/>
              </w:rPr>
              <w:t>20_veranstaltung_veranstalter_aktuell_d, dieses Template war nicht mehr im Container Visitenkarten zugewiesen</w:t>
            </w:r>
            <w:r w:rsidR="00AB7B61">
              <w:rPr>
                <w:lang w:eastAsia="en-US"/>
              </w:rPr>
              <w:t>. D</w:t>
            </w:r>
            <w:r w:rsidRPr="00AB7B61">
              <w:rPr>
                <w:lang w:eastAsia="en-US"/>
              </w:rPr>
              <w:t>ies wurde korrigiert, damit externe Veranstalter wieder Veranstaltungen erzeugen können.</w:t>
            </w:r>
          </w:p>
        </w:tc>
      </w:tr>
      <w:tr w:rsidR="009F0A40" w:rsidRPr="00620BCE" w:rsidTr="00AA5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9F0A40" w:rsidRPr="00AB7B61" w:rsidRDefault="00A13B67" w:rsidP="00325128">
            <w:pPr>
              <w:spacing w:before="60" w:after="60"/>
              <w:rPr>
                <w:b w:val="0"/>
                <w:lang w:eastAsia="en-US"/>
              </w:rPr>
            </w:pPr>
            <w:r w:rsidRPr="00AB7B61">
              <w:rPr>
                <w:b w:val="0"/>
                <w:lang w:eastAsia="en-US"/>
              </w:rPr>
              <w:t>GB</w:t>
            </w:r>
          </w:p>
        </w:tc>
        <w:tc>
          <w:tcPr>
            <w:tcW w:w="7307" w:type="dxa"/>
          </w:tcPr>
          <w:p w:rsidR="009F0A40" w:rsidRPr="00AB7B61" w:rsidRDefault="00A13B67" w:rsidP="00AB7B6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US"/>
              </w:rPr>
            </w:pPr>
            <w:r w:rsidRPr="00AB7B61">
              <w:rPr>
                <w:bCs/>
                <w:lang w:eastAsia="en-US"/>
              </w:rPr>
              <w:t>Nach der Anmeldung an einer G</w:t>
            </w:r>
            <w:r w:rsidR="00AB7B61">
              <w:rPr>
                <w:bCs/>
                <w:lang w:eastAsia="en-US"/>
              </w:rPr>
              <w:t>eschlossenen Benutzergruppe</w:t>
            </w:r>
            <w:r w:rsidRPr="00AB7B61">
              <w:rPr>
                <w:bCs/>
                <w:lang w:eastAsia="en-US"/>
              </w:rPr>
              <w:t xml:space="preserve"> ist die Ergebnisliste der verfügbaren </w:t>
            </w:r>
            <w:r w:rsidR="00AB7B61">
              <w:rPr>
                <w:bCs/>
                <w:lang w:eastAsia="en-US"/>
              </w:rPr>
              <w:t>I</w:t>
            </w:r>
            <w:r w:rsidRPr="00AB7B61">
              <w:rPr>
                <w:bCs/>
                <w:lang w:eastAsia="en-US"/>
              </w:rPr>
              <w:t>nhalte unschön formatiert gewesen, dies wurde verbessert: 90_profile_extra_article_list_l.</w:t>
            </w:r>
          </w:p>
        </w:tc>
      </w:tr>
      <w:tr w:rsidR="00811864" w:rsidRPr="00620BCE" w:rsidTr="00AA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811864" w:rsidRPr="00AB7B61" w:rsidRDefault="00944DBE" w:rsidP="00325128">
            <w:pPr>
              <w:spacing w:before="60" w:after="60"/>
              <w:rPr>
                <w:b w:val="0"/>
                <w:lang w:eastAsia="en-US"/>
              </w:rPr>
            </w:pPr>
            <w:r w:rsidRPr="00AB7B61">
              <w:rPr>
                <w:b w:val="0"/>
                <w:lang w:eastAsia="en-US"/>
              </w:rPr>
              <w:t>RSS</w:t>
            </w:r>
          </w:p>
        </w:tc>
        <w:tc>
          <w:tcPr>
            <w:tcW w:w="7307" w:type="dxa"/>
          </w:tcPr>
          <w:p w:rsidR="00811864" w:rsidRPr="00AB7B61" w:rsidRDefault="00944DBE" w:rsidP="0077050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AB7B61">
              <w:rPr>
                <w:lang w:eastAsia="en-US"/>
              </w:rPr>
              <w:t>Neue Vorschau erstellt, Anpassung des Templates 20_rss_d</w:t>
            </w:r>
          </w:p>
        </w:tc>
      </w:tr>
      <w:tr w:rsidR="00811864" w:rsidRPr="00620BCE" w:rsidTr="00AA5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811864" w:rsidRPr="00AB7B61" w:rsidRDefault="00127B23" w:rsidP="00325128">
            <w:pPr>
              <w:spacing w:before="60" w:after="60"/>
              <w:rPr>
                <w:b w:val="0"/>
                <w:lang w:eastAsia="en-US"/>
              </w:rPr>
            </w:pPr>
            <w:r w:rsidRPr="00AB7B61">
              <w:rPr>
                <w:b w:val="0"/>
                <w:lang w:eastAsia="en-US"/>
              </w:rPr>
              <w:t>Server</w:t>
            </w:r>
          </w:p>
        </w:tc>
        <w:tc>
          <w:tcPr>
            <w:tcW w:w="7307" w:type="dxa"/>
          </w:tcPr>
          <w:p w:rsidR="00811864" w:rsidRPr="00AB7B61" w:rsidRDefault="00AB7B61" w:rsidP="008B647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Bereinigung und Aktualisierung</w:t>
            </w:r>
            <w:r w:rsidR="00127B23" w:rsidRPr="00AB7B61">
              <w:rPr>
                <w:bCs/>
                <w:lang w:eastAsia="en-US"/>
              </w:rPr>
              <w:t xml:space="preserve"> der </w:t>
            </w:r>
            <w:proofErr w:type="spellStart"/>
            <w:r w:rsidR="00127B23" w:rsidRPr="00AB7B61">
              <w:rPr>
                <w:bCs/>
                <w:lang w:eastAsia="en-US"/>
              </w:rPr>
              <w:t>Symfony</w:t>
            </w:r>
            <w:proofErr w:type="spellEnd"/>
            <w:r w:rsidR="00127B23" w:rsidRPr="00AB7B61">
              <w:rPr>
                <w:bCs/>
                <w:lang w:eastAsia="en-US"/>
              </w:rPr>
              <w:t xml:space="preserve"> Installation unter /</w:t>
            </w:r>
            <w:proofErr w:type="spellStart"/>
            <w:r w:rsidR="00127B23" w:rsidRPr="00AB7B61">
              <w:rPr>
                <w:bCs/>
                <w:lang w:eastAsia="en-US"/>
              </w:rPr>
              <w:t>custom_functions</w:t>
            </w:r>
            <w:proofErr w:type="spellEnd"/>
            <w:r w:rsidR="00127B23" w:rsidRPr="00AB7B61">
              <w:rPr>
                <w:bCs/>
                <w:lang w:eastAsia="en-US"/>
              </w:rPr>
              <w:t>/</w:t>
            </w:r>
            <w:proofErr w:type="spellStart"/>
            <w:r w:rsidR="00127B23" w:rsidRPr="00AB7B61">
              <w:rPr>
                <w:bCs/>
                <w:lang w:eastAsia="en-US"/>
              </w:rPr>
              <w:t>vendor</w:t>
            </w:r>
            <w:proofErr w:type="spellEnd"/>
            <w:r w:rsidR="00127B23" w:rsidRPr="00AB7B61">
              <w:rPr>
                <w:bCs/>
                <w:lang w:eastAsia="en-US"/>
              </w:rPr>
              <w:t>/</w:t>
            </w:r>
            <w:proofErr w:type="spellStart"/>
            <w:r w:rsidR="00127B23" w:rsidRPr="00AB7B61">
              <w:rPr>
                <w:bCs/>
                <w:lang w:eastAsia="en-US"/>
              </w:rPr>
              <w:t>symfony</w:t>
            </w:r>
            <w:proofErr w:type="spellEnd"/>
          </w:p>
        </w:tc>
      </w:tr>
      <w:tr w:rsidR="009B3E4A" w:rsidRPr="00620BCE" w:rsidTr="00AA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9B3E4A" w:rsidRPr="00AB7B61" w:rsidRDefault="00650338" w:rsidP="00325128">
            <w:pPr>
              <w:spacing w:before="60" w:after="60"/>
              <w:rPr>
                <w:b w:val="0"/>
                <w:lang w:eastAsia="en-US"/>
              </w:rPr>
            </w:pPr>
            <w:r w:rsidRPr="00AB7B61">
              <w:rPr>
                <w:b w:val="0"/>
                <w:lang w:eastAsia="en-US"/>
              </w:rPr>
              <w:t>Formularmodul</w:t>
            </w:r>
          </w:p>
        </w:tc>
        <w:tc>
          <w:tcPr>
            <w:tcW w:w="7307" w:type="dxa"/>
          </w:tcPr>
          <w:p w:rsidR="009B3E4A" w:rsidRPr="00AB7B61" w:rsidRDefault="00650338" w:rsidP="00154D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AB7B61">
              <w:rPr>
                <w:lang w:eastAsia="en-US"/>
              </w:rPr>
              <w:t>Diverse Verbesserungen, darunter u.a. Änderungen an 00_formgen_basiseinstellungen_l</w:t>
            </w:r>
            <w:r w:rsidRPr="00AB7B61">
              <w:rPr>
                <w:lang w:eastAsia="en-US"/>
              </w:rPr>
              <w:br/>
              <w:t>- 99_six_formgen_backend_render_ersatz_d</w:t>
            </w:r>
          </w:p>
        </w:tc>
      </w:tr>
      <w:tr w:rsidR="009D157D" w:rsidRPr="00620BCE" w:rsidTr="00AA5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9D157D" w:rsidRPr="00AB7B61" w:rsidRDefault="00D526E7" w:rsidP="00325128">
            <w:pPr>
              <w:spacing w:before="60" w:after="60"/>
              <w:rPr>
                <w:b w:val="0"/>
                <w:lang w:eastAsia="en-US"/>
              </w:rPr>
            </w:pPr>
            <w:r w:rsidRPr="00AB7B61">
              <w:rPr>
                <w:b w:val="0"/>
                <w:lang w:eastAsia="en-US"/>
              </w:rPr>
              <w:t>Infobox</w:t>
            </w:r>
          </w:p>
        </w:tc>
        <w:tc>
          <w:tcPr>
            <w:tcW w:w="7307" w:type="dxa"/>
          </w:tcPr>
          <w:p w:rsidR="009D157D" w:rsidRPr="00AB7B61" w:rsidRDefault="00D526E7" w:rsidP="0077050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US"/>
              </w:rPr>
            </w:pPr>
            <w:r w:rsidRPr="00AB7B61">
              <w:rPr>
                <w:bCs/>
                <w:lang w:eastAsia="en-US"/>
              </w:rPr>
              <w:t>Der Wunsch nach Abständen in den Infoboxen wurde umgesetzt durch Anpassung von 07_infobox_l.</w:t>
            </w:r>
          </w:p>
        </w:tc>
      </w:tr>
    </w:tbl>
    <w:p w:rsidR="00325128" w:rsidRPr="0026182F" w:rsidRDefault="00325128" w:rsidP="00325128">
      <w:pPr>
        <w:pStyle w:val="berschrift1"/>
        <w:spacing w:after="120" w:line="320" w:lineRule="exact"/>
        <w:rPr>
          <w:rFonts w:ascii="Calibri" w:hAnsi="Calibri" w:cs="Arial"/>
          <w:b/>
          <w:i/>
        </w:rPr>
      </w:pPr>
      <w:r w:rsidRPr="0026182F">
        <w:rPr>
          <w:rFonts w:ascii="Calibri" w:hAnsi="Calibri" w:cs="Arial"/>
          <w:b/>
          <w:i/>
        </w:rPr>
        <w:t>Fehlerbehebung</w:t>
      </w:r>
    </w:p>
    <w:tbl>
      <w:tblPr>
        <w:tblStyle w:val="HelleSchattierung-Akzent1"/>
        <w:tblW w:w="0" w:type="auto"/>
        <w:tblLook w:val="04A0" w:firstRow="1" w:lastRow="0" w:firstColumn="1" w:lastColumn="0" w:noHBand="0" w:noVBand="1"/>
      </w:tblPr>
      <w:tblGrid>
        <w:gridCol w:w="1981"/>
        <w:gridCol w:w="7307"/>
      </w:tblGrid>
      <w:tr w:rsidR="00325128" w:rsidRPr="0026182F" w:rsidTr="001A1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325128" w:rsidRPr="0026182F" w:rsidRDefault="00325128" w:rsidP="008E6F39">
            <w:pPr>
              <w:spacing w:before="60" w:after="60"/>
              <w:rPr>
                <w:lang w:eastAsia="en-US"/>
              </w:rPr>
            </w:pPr>
            <w:r w:rsidRPr="0026182F">
              <w:rPr>
                <w:lang w:eastAsia="en-US"/>
              </w:rPr>
              <w:t>Modul</w:t>
            </w:r>
          </w:p>
        </w:tc>
        <w:tc>
          <w:tcPr>
            <w:tcW w:w="7307" w:type="dxa"/>
          </w:tcPr>
          <w:p w:rsidR="00325128" w:rsidRPr="0026182F" w:rsidRDefault="00325128" w:rsidP="008E6F3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26182F">
              <w:rPr>
                <w:lang w:eastAsia="en-US"/>
              </w:rPr>
              <w:t>Verbesserung</w:t>
            </w:r>
          </w:p>
        </w:tc>
      </w:tr>
      <w:tr w:rsidR="003C4B99" w:rsidRPr="0026182F" w:rsidTr="00242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3C4B99" w:rsidRPr="00AB7B61" w:rsidRDefault="00060839" w:rsidP="00242A10">
            <w:pPr>
              <w:spacing w:before="60" w:after="60"/>
              <w:rPr>
                <w:b w:val="0"/>
                <w:lang w:eastAsia="en-US"/>
              </w:rPr>
            </w:pPr>
            <w:r w:rsidRPr="00AB7B61">
              <w:rPr>
                <w:b w:val="0"/>
                <w:lang w:eastAsia="en-US"/>
              </w:rPr>
              <w:t>Dienstleistungen</w:t>
            </w:r>
          </w:p>
        </w:tc>
        <w:tc>
          <w:tcPr>
            <w:tcW w:w="7307" w:type="dxa"/>
          </w:tcPr>
          <w:p w:rsidR="003C4B99" w:rsidRPr="00AB7B61" w:rsidRDefault="00060839" w:rsidP="0006083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US"/>
              </w:rPr>
            </w:pPr>
            <w:r w:rsidRPr="00AB7B61">
              <w:rPr>
                <w:bCs/>
                <w:lang w:eastAsia="en-US"/>
              </w:rPr>
              <w:t xml:space="preserve">Innerhalb einer geschlossenen benutzergruppe führte der Link bei „ähnlichen Dienstleistungen“ ins Leere, dies wurde korrigiert im Template: 05_dienstleistung_content_dl_aehnliche_l </w:t>
            </w:r>
          </w:p>
        </w:tc>
      </w:tr>
      <w:tr w:rsidR="008B6474" w:rsidRPr="0026182F" w:rsidTr="00242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8B6474" w:rsidRPr="00AB7B61" w:rsidRDefault="008B6474" w:rsidP="008B6474">
            <w:pPr>
              <w:spacing w:before="60" w:after="60"/>
              <w:rPr>
                <w:b w:val="0"/>
                <w:lang w:eastAsia="en-US"/>
              </w:rPr>
            </w:pPr>
            <w:r w:rsidRPr="00AB7B61">
              <w:rPr>
                <w:b w:val="0"/>
                <w:lang w:eastAsia="en-US"/>
              </w:rPr>
              <w:t>Dienstleistungen</w:t>
            </w:r>
          </w:p>
        </w:tc>
        <w:tc>
          <w:tcPr>
            <w:tcW w:w="7307" w:type="dxa"/>
          </w:tcPr>
          <w:p w:rsidR="008B6474" w:rsidRPr="00AB7B61" w:rsidRDefault="008B6474" w:rsidP="008B647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AB7B61">
              <w:rPr>
                <w:lang w:eastAsia="en-US"/>
              </w:rPr>
              <w:t xml:space="preserve">nach der Anmeldung an eine Geschlossene Benutzergruppe führt der Link im Dienstleistungsmodul bei den ähnlichen Dienstleistungen ins Leere, dies wurde korrigiert im Template </w:t>
            </w:r>
            <w:hyperlink r:id="rId9" w:history="1">
              <w:r w:rsidRPr="00AB7B61">
                <w:rPr>
                  <w:lang w:eastAsia="en-US"/>
                </w:rPr>
                <w:t>05_dienstleistung_content_dl_aehnliche_l</w:t>
              </w:r>
            </w:hyperlink>
          </w:p>
        </w:tc>
      </w:tr>
      <w:tr w:rsidR="008B6474" w:rsidRPr="0026182F" w:rsidTr="00242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8B6474" w:rsidRPr="00AB7B61" w:rsidRDefault="00682F03" w:rsidP="008B6474">
            <w:pPr>
              <w:spacing w:before="60" w:after="60"/>
              <w:rPr>
                <w:b w:val="0"/>
                <w:lang w:eastAsia="en-US"/>
              </w:rPr>
            </w:pPr>
            <w:r w:rsidRPr="00AB7B61">
              <w:rPr>
                <w:b w:val="0"/>
                <w:lang w:eastAsia="en-US"/>
              </w:rPr>
              <w:t>GB</w:t>
            </w:r>
          </w:p>
        </w:tc>
        <w:tc>
          <w:tcPr>
            <w:tcW w:w="7307" w:type="dxa"/>
          </w:tcPr>
          <w:p w:rsidR="008B6474" w:rsidRPr="00AB7B61" w:rsidRDefault="00682F03" w:rsidP="008B647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US"/>
              </w:rPr>
            </w:pPr>
            <w:r w:rsidRPr="00AB7B61">
              <w:rPr>
                <w:bCs/>
                <w:lang w:eastAsia="en-US"/>
              </w:rPr>
              <w:t>Link zum Passwort vergessen führte ins Leere, die wurde durch Anpassung von 02_header_d korrigiert.</w:t>
            </w:r>
          </w:p>
        </w:tc>
      </w:tr>
      <w:tr w:rsidR="008B6474" w:rsidRPr="0026182F" w:rsidTr="00242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8B6474" w:rsidRPr="00AB7B61" w:rsidRDefault="00D526E7" w:rsidP="008B6474">
            <w:pPr>
              <w:spacing w:before="60" w:after="60"/>
              <w:rPr>
                <w:b w:val="0"/>
                <w:lang w:eastAsia="en-US"/>
              </w:rPr>
            </w:pPr>
            <w:r w:rsidRPr="00AB7B61">
              <w:rPr>
                <w:b w:val="0"/>
                <w:lang w:eastAsia="en-US"/>
              </w:rPr>
              <w:t>Bildergalerien in Aufklappmenüs</w:t>
            </w:r>
          </w:p>
        </w:tc>
        <w:tc>
          <w:tcPr>
            <w:tcW w:w="7307" w:type="dxa"/>
          </w:tcPr>
          <w:p w:rsidR="008B6474" w:rsidRPr="00AB7B61" w:rsidRDefault="00D526E7" w:rsidP="008B647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AB7B61">
              <w:rPr>
                <w:lang w:eastAsia="en-US"/>
              </w:rPr>
              <w:t xml:space="preserve">Bildergalerien wurden auch in zugeklappten Absätzen angezeigt. Dies wurde durch </w:t>
            </w:r>
            <w:proofErr w:type="spellStart"/>
            <w:r w:rsidRPr="00AB7B61">
              <w:rPr>
                <w:lang w:eastAsia="en-US"/>
              </w:rPr>
              <w:t>Anassung</w:t>
            </w:r>
            <w:proofErr w:type="spellEnd"/>
            <w:r w:rsidRPr="00AB7B61">
              <w:rPr>
                <w:lang w:eastAsia="en-US"/>
              </w:rPr>
              <w:t xml:space="preserve"> des Templates '05_content_absatzliste_ korrigiert.</w:t>
            </w:r>
          </w:p>
        </w:tc>
      </w:tr>
      <w:tr w:rsidR="00D526E7" w:rsidRPr="0026182F" w:rsidTr="00242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D526E7" w:rsidRPr="00AB7B61" w:rsidRDefault="00D526E7" w:rsidP="008B6474">
            <w:pPr>
              <w:spacing w:before="60" w:after="60"/>
              <w:rPr>
                <w:b w:val="0"/>
                <w:lang w:eastAsia="en-US"/>
              </w:rPr>
            </w:pPr>
            <w:r w:rsidRPr="00AB7B61">
              <w:rPr>
                <w:b w:val="0"/>
                <w:lang w:eastAsia="en-US"/>
              </w:rPr>
              <w:t>Anker</w:t>
            </w:r>
          </w:p>
        </w:tc>
        <w:tc>
          <w:tcPr>
            <w:tcW w:w="7307" w:type="dxa"/>
          </w:tcPr>
          <w:p w:rsidR="00D526E7" w:rsidRPr="00AB7B61" w:rsidRDefault="00AB7B61" w:rsidP="008B647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</w:t>
            </w:r>
            <w:r w:rsidR="00D526E7" w:rsidRPr="00AB7B61">
              <w:rPr>
                <w:bCs/>
                <w:lang w:eastAsia="en-US"/>
              </w:rPr>
              <w:t xml:space="preserve">enn auf einer Seite Anker verwendet werden, springt die Anzeige nicht zu der Überschrift im Absatz sondern mitten in den ersten Absatz. Die Überschriften sollten aber zu sehen sein. </w:t>
            </w:r>
            <w:r w:rsidR="00D526E7" w:rsidRPr="00AB7B61">
              <w:rPr>
                <w:bCs/>
                <w:lang w:eastAsia="en-US"/>
              </w:rPr>
              <w:br/>
            </w:r>
            <w:r w:rsidR="00D526E7" w:rsidRPr="00AB7B61">
              <w:rPr>
                <w:bCs/>
                <w:lang w:eastAsia="en-US"/>
              </w:rPr>
              <w:br/>
            </w:r>
            <w:r w:rsidR="00D526E7" w:rsidRPr="00AB7B61">
              <w:rPr>
                <w:bCs/>
                <w:lang w:eastAsia="en-US"/>
              </w:rPr>
              <w:lastRenderedPageBreak/>
              <w:t>Wenn es keine Überschrift gibt, wird die dritte Zeile des Absatztexte</w:t>
            </w:r>
            <w:r>
              <w:rPr>
                <w:bCs/>
                <w:lang w:eastAsia="en-US"/>
              </w:rPr>
              <w:t xml:space="preserve">s angezeigt, nicht der Anfang. </w:t>
            </w:r>
            <w:r w:rsidR="00D526E7" w:rsidRPr="00AB7B61">
              <w:rPr>
                <w:bCs/>
                <w:lang w:eastAsia="en-US"/>
              </w:rPr>
              <w:br/>
              <w:t>Dieser Fehler tritt nur im Internet Explorer auf, bei Firefox und Chrome ist alles korrekt. Wurde korrigiert durch 01_css_admin_d</w:t>
            </w:r>
          </w:p>
        </w:tc>
      </w:tr>
      <w:tr w:rsidR="00D526E7" w:rsidRPr="0026182F" w:rsidTr="00242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D526E7" w:rsidRPr="00AB7B61" w:rsidRDefault="0056400D" w:rsidP="008B6474">
            <w:pPr>
              <w:spacing w:before="60" w:after="60"/>
              <w:rPr>
                <w:b w:val="0"/>
                <w:lang w:eastAsia="en-US"/>
              </w:rPr>
            </w:pPr>
            <w:r w:rsidRPr="00AB7B61">
              <w:rPr>
                <w:b w:val="0"/>
                <w:lang w:eastAsia="en-US"/>
              </w:rPr>
              <w:lastRenderedPageBreak/>
              <w:t>Formularmodul</w:t>
            </w:r>
          </w:p>
        </w:tc>
        <w:tc>
          <w:tcPr>
            <w:tcW w:w="7307" w:type="dxa"/>
          </w:tcPr>
          <w:p w:rsidR="00D526E7" w:rsidRPr="00AB7B61" w:rsidRDefault="0056400D" w:rsidP="008B647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AB7B61">
              <w:rPr>
                <w:lang w:eastAsia="en-US"/>
              </w:rPr>
              <w:t xml:space="preserve">Beim Anlegen eines Feldes kann ein individueller Fehlertext eingegeben werden. Wenn dort kein Text eingetragen ist, wird eine Standardfehlermeldung ausgegeben. </w:t>
            </w:r>
            <w:r w:rsidRPr="00AB7B61">
              <w:rPr>
                <w:lang w:eastAsia="en-US"/>
              </w:rPr>
              <w:br/>
              <w:t>Bei Ankreuz- und Optionsfeldern gibt es aber in beiden Fällen keinen Fehlertext, es steht da immer nur der Name des Feldes mit einem Doppelpun</w:t>
            </w:r>
            <w:r w:rsidR="00AB7B61">
              <w:rPr>
                <w:lang w:eastAsia="en-US"/>
              </w:rPr>
              <w:t xml:space="preserve">kt ohne weitere Informationen. </w:t>
            </w:r>
            <w:r w:rsidRPr="00AB7B61">
              <w:rPr>
                <w:lang w:eastAsia="en-US"/>
              </w:rPr>
              <w:t xml:space="preserve">Außerdem werden bei einem Fehler bei der Größe eines </w:t>
            </w:r>
            <w:proofErr w:type="spellStart"/>
            <w:r w:rsidRPr="00AB7B61">
              <w:rPr>
                <w:lang w:eastAsia="en-US"/>
              </w:rPr>
              <w:t>Uploadfeldes</w:t>
            </w:r>
            <w:proofErr w:type="spellEnd"/>
            <w:r w:rsidRPr="00AB7B61">
              <w:rPr>
                <w:lang w:eastAsia="en-US"/>
              </w:rPr>
              <w:t xml:space="preserve"> sowohl die individuelle als auch die Standardfehlermeldung ausgegeben.</w:t>
            </w:r>
          </w:p>
          <w:p w:rsidR="0056400D" w:rsidRPr="00AB7B61" w:rsidRDefault="0056400D" w:rsidP="008B647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AB7B61">
              <w:rPr>
                <w:lang w:eastAsia="en-US"/>
              </w:rPr>
              <w:t>Angepasst durch CF SfgForm.php</w:t>
            </w:r>
          </w:p>
        </w:tc>
      </w:tr>
    </w:tbl>
    <w:p w:rsidR="00894EF4" w:rsidRPr="00904B22" w:rsidRDefault="00894EF4" w:rsidP="00154D1D">
      <w:pPr>
        <w:rPr>
          <w:rFonts w:ascii="Arial" w:hAnsi="Arial" w:cs="Arial"/>
          <w:color w:val="000000"/>
          <w:sz w:val="18"/>
          <w:szCs w:val="18"/>
        </w:rPr>
      </w:pPr>
    </w:p>
    <w:sectPr w:rsidR="00894EF4" w:rsidRPr="00904B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171" w:rsidRDefault="00B05171" w:rsidP="008B58BF">
      <w:pPr>
        <w:spacing w:after="0" w:line="240" w:lineRule="auto"/>
      </w:pPr>
      <w:r>
        <w:separator/>
      </w:r>
    </w:p>
  </w:endnote>
  <w:endnote w:type="continuationSeparator" w:id="0">
    <w:p w:rsidR="00B05171" w:rsidRDefault="00B05171" w:rsidP="008B5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8BF" w:rsidRDefault="008B58B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8BF" w:rsidRDefault="008B58B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8BF" w:rsidRDefault="008B58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171" w:rsidRDefault="00B05171" w:rsidP="008B58BF">
      <w:pPr>
        <w:spacing w:after="0" w:line="240" w:lineRule="auto"/>
      </w:pPr>
      <w:r>
        <w:separator/>
      </w:r>
    </w:p>
  </w:footnote>
  <w:footnote w:type="continuationSeparator" w:id="0">
    <w:p w:rsidR="00B05171" w:rsidRDefault="00B05171" w:rsidP="008B5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8BF" w:rsidRDefault="008B58B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8BF" w:rsidRDefault="008B58B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8BF" w:rsidRDefault="008B58B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B4536"/>
    <w:multiLevelType w:val="hybridMultilevel"/>
    <w:tmpl w:val="D402E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D335C"/>
    <w:multiLevelType w:val="hybridMultilevel"/>
    <w:tmpl w:val="EBFCB0D4"/>
    <w:lvl w:ilvl="0" w:tplc="B1FCB8C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D620B"/>
    <w:multiLevelType w:val="hybridMultilevel"/>
    <w:tmpl w:val="C44C1EBA"/>
    <w:lvl w:ilvl="0" w:tplc="248ECC7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B60E7"/>
    <w:multiLevelType w:val="hybridMultilevel"/>
    <w:tmpl w:val="D402E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47A6A"/>
    <w:multiLevelType w:val="hybridMultilevel"/>
    <w:tmpl w:val="4E3245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11EB5"/>
    <w:multiLevelType w:val="hybridMultilevel"/>
    <w:tmpl w:val="AD3EBE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F514B"/>
    <w:multiLevelType w:val="hybridMultilevel"/>
    <w:tmpl w:val="D402E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11F3F"/>
    <w:multiLevelType w:val="hybridMultilevel"/>
    <w:tmpl w:val="D402E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5742C"/>
    <w:multiLevelType w:val="hybridMultilevel"/>
    <w:tmpl w:val="D402E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A53F3"/>
    <w:multiLevelType w:val="hybridMultilevel"/>
    <w:tmpl w:val="B03A1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C37D8"/>
    <w:multiLevelType w:val="hybridMultilevel"/>
    <w:tmpl w:val="4E32455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DB40EA"/>
    <w:multiLevelType w:val="hybridMultilevel"/>
    <w:tmpl w:val="4E3245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1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19"/>
    <w:rsid w:val="000102E2"/>
    <w:rsid w:val="00060839"/>
    <w:rsid w:val="000609C9"/>
    <w:rsid w:val="0007149A"/>
    <w:rsid w:val="00083934"/>
    <w:rsid w:val="00084D13"/>
    <w:rsid w:val="000864C0"/>
    <w:rsid w:val="000F2262"/>
    <w:rsid w:val="001248B2"/>
    <w:rsid w:val="00127B23"/>
    <w:rsid w:val="001370CF"/>
    <w:rsid w:val="00154D1D"/>
    <w:rsid w:val="0016192D"/>
    <w:rsid w:val="00162680"/>
    <w:rsid w:val="00173ACB"/>
    <w:rsid w:val="001800D2"/>
    <w:rsid w:val="001A1A15"/>
    <w:rsid w:val="001B6EBF"/>
    <w:rsid w:val="001B6EFB"/>
    <w:rsid w:val="001C5B33"/>
    <w:rsid w:val="001F022E"/>
    <w:rsid w:val="0020646D"/>
    <w:rsid w:val="002310F7"/>
    <w:rsid w:val="00233AB1"/>
    <w:rsid w:val="002345C2"/>
    <w:rsid w:val="00234731"/>
    <w:rsid w:val="00234CBB"/>
    <w:rsid w:val="00240E10"/>
    <w:rsid w:val="00257A4D"/>
    <w:rsid w:val="0026182F"/>
    <w:rsid w:val="0028760E"/>
    <w:rsid w:val="002A491E"/>
    <w:rsid w:val="002A6112"/>
    <w:rsid w:val="002D296B"/>
    <w:rsid w:val="002F429E"/>
    <w:rsid w:val="003100D0"/>
    <w:rsid w:val="00316C34"/>
    <w:rsid w:val="0032243B"/>
    <w:rsid w:val="00325128"/>
    <w:rsid w:val="00333D96"/>
    <w:rsid w:val="00337EC7"/>
    <w:rsid w:val="0034130F"/>
    <w:rsid w:val="0034360D"/>
    <w:rsid w:val="00346C14"/>
    <w:rsid w:val="003646E1"/>
    <w:rsid w:val="003745BF"/>
    <w:rsid w:val="0038579A"/>
    <w:rsid w:val="003878BB"/>
    <w:rsid w:val="003C4B99"/>
    <w:rsid w:val="003C526E"/>
    <w:rsid w:val="003D5084"/>
    <w:rsid w:val="003E548D"/>
    <w:rsid w:val="003F1342"/>
    <w:rsid w:val="003F2B8C"/>
    <w:rsid w:val="004177F2"/>
    <w:rsid w:val="004267E0"/>
    <w:rsid w:val="00436789"/>
    <w:rsid w:val="004440EC"/>
    <w:rsid w:val="00452312"/>
    <w:rsid w:val="0045622B"/>
    <w:rsid w:val="0046039C"/>
    <w:rsid w:val="00464CF3"/>
    <w:rsid w:val="0047027D"/>
    <w:rsid w:val="00481896"/>
    <w:rsid w:val="004924D7"/>
    <w:rsid w:val="004B10BE"/>
    <w:rsid w:val="004B1B7C"/>
    <w:rsid w:val="004B3119"/>
    <w:rsid w:val="004C4C1A"/>
    <w:rsid w:val="004D4675"/>
    <w:rsid w:val="004D6FF9"/>
    <w:rsid w:val="004E107C"/>
    <w:rsid w:val="004E3F3F"/>
    <w:rsid w:val="004F7B7C"/>
    <w:rsid w:val="00506268"/>
    <w:rsid w:val="0051045D"/>
    <w:rsid w:val="00510E23"/>
    <w:rsid w:val="0051390E"/>
    <w:rsid w:val="005216B7"/>
    <w:rsid w:val="00521DA4"/>
    <w:rsid w:val="005227C0"/>
    <w:rsid w:val="00533E5A"/>
    <w:rsid w:val="005616AD"/>
    <w:rsid w:val="0056400D"/>
    <w:rsid w:val="00565A62"/>
    <w:rsid w:val="0057225B"/>
    <w:rsid w:val="00593569"/>
    <w:rsid w:val="005936A5"/>
    <w:rsid w:val="005A50F5"/>
    <w:rsid w:val="005B345E"/>
    <w:rsid w:val="005B6860"/>
    <w:rsid w:val="005B694A"/>
    <w:rsid w:val="005C380C"/>
    <w:rsid w:val="005C6249"/>
    <w:rsid w:val="005D3E0E"/>
    <w:rsid w:val="005F7C98"/>
    <w:rsid w:val="006012D4"/>
    <w:rsid w:val="00614D00"/>
    <w:rsid w:val="00614D66"/>
    <w:rsid w:val="00620BCE"/>
    <w:rsid w:val="00623ABC"/>
    <w:rsid w:val="00650338"/>
    <w:rsid w:val="0066009A"/>
    <w:rsid w:val="00662A39"/>
    <w:rsid w:val="00664539"/>
    <w:rsid w:val="00664EB4"/>
    <w:rsid w:val="0066562C"/>
    <w:rsid w:val="00671B85"/>
    <w:rsid w:val="006806C7"/>
    <w:rsid w:val="00682170"/>
    <w:rsid w:val="00682F03"/>
    <w:rsid w:val="00687D28"/>
    <w:rsid w:val="00691E2B"/>
    <w:rsid w:val="0069308F"/>
    <w:rsid w:val="006949F9"/>
    <w:rsid w:val="006B21E6"/>
    <w:rsid w:val="006B3A8A"/>
    <w:rsid w:val="006C2380"/>
    <w:rsid w:val="006C76BF"/>
    <w:rsid w:val="006E351B"/>
    <w:rsid w:val="006E6CF2"/>
    <w:rsid w:val="007027E5"/>
    <w:rsid w:val="00706981"/>
    <w:rsid w:val="00710BC7"/>
    <w:rsid w:val="00713A5A"/>
    <w:rsid w:val="007220E7"/>
    <w:rsid w:val="00745D3B"/>
    <w:rsid w:val="007625AF"/>
    <w:rsid w:val="007656EF"/>
    <w:rsid w:val="00767BDC"/>
    <w:rsid w:val="0077050A"/>
    <w:rsid w:val="00783D3E"/>
    <w:rsid w:val="007940F4"/>
    <w:rsid w:val="00794540"/>
    <w:rsid w:val="00797088"/>
    <w:rsid w:val="007A26B6"/>
    <w:rsid w:val="007B4166"/>
    <w:rsid w:val="007B5E17"/>
    <w:rsid w:val="007C11A0"/>
    <w:rsid w:val="007C7E5D"/>
    <w:rsid w:val="007E03D2"/>
    <w:rsid w:val="007E7E34"/>
    <w:rsid w:val="007F782F"/>
    <w:rsid w:val="00803739"/>
    <w:rsid w:val="00811864"/>
    <w:rsid w:val="00816EFC"/>
    <w:rsid w:val="00826CBB"/>
    <w:rsid w:val="0083086B"/>
    <w:rsid w:val="008509BF"/>
    <w:rsid w:val="008849EA"/>
    <w:rsid w:val="008865C0"/>
    <w:rsid w:val="00894EF4"/>
    <w:rsid w:val="008A1EBE"/>
    <w:rsid w:val="008B1955"/>
    <w:rsid w:val="008B2ECA"/>
    <w:rsid w:val="008B58BF"/>
    <w:rsid w:val="008B6474"/>
    <w:rsid w:val="008D3FA2"/>
    <w:rsid w:val="008D50B0"/>
    <w:rsid w:val="008E5781"/>
    <w:rsid w:val="00904B22"/>
    <w:rsid w:val="00914C11"/>
    <w:rsid w:val="00920F95"/>
    <w:rsid w:val="009245E5"/>
    <w:rsid w:val="009349D0"/>
    <w:rsid w:val="0093611B"/>
    <w:rsid w:val="00944DBE"/>
    <w:rsid w:val="00970B4B"/>
    <w:rsid w:val="0097316C"/>
    <w:rsid w:val="0097513A"/>
    <w:rsid w:val="00996F0B"/>
    <w:rsid w:val="009A4290"/>
    <w:rsid w:val="009B3E4A"/>
    <w:rsid w:val="009C1AA8"/>
    <w:rsid w:val="009C1FC1"/>
    <w:rsid w:val="009D157D"/>
    <w:rsid w:val="009E2529"/>
    <w:rsid w:val="009F0A40"/>
    <w:rsid w:val="00A13B67"/>
    <w:rsid w:val="00A167DB"/>
    <w:rsid w:val="00A20144"/>
    <w:rsid w:val="00A350E1"/>
    <w:rsid w:val="00A43757"/>
    <w:rsid w:val="00A5535F"/>
    <w:rsid w:val="00A64B34"/>
    <w:rsid w:val="00A67E43"/>
    <w:rsid w:val="00AA1B29"/>
    <w:rsid w:val="00AA1BBF"/>
    <w:rsid w:val="00AA4C5B"/>
    <w:rsid w:val="00AA4F63"/>
    <w:rsid w:val="00AA5AAF"/>
    <w:rsid w:val="00AB7B61"/>
    <w:rsid w:val="00AC6631"/>
    <w:rsid w:val="00AD5320"/>
    <w:rsid w:val="00B05171"/>
    <w:rsid w:val="00B131BA"/>
    <w:rsid w:val="00B153C0"/>
    <w:rsid w:val="00B3086F"/>
    <w:rsid w:val="00B35348"/>
    <w:rsid w:val="00B41CD0"/>
    <w:rsid w:val="00B51590"/>
    <w:rsid w:val="00B53B6B"/>
    <w:rsid w:val="00B7255C"/>
    <w:rsid w:val="00BA7749"/>
    <w:rsid w:val="00BD1F3A"/>
    <w:rsid w:val="00BD6059"/>
    <w:rsid w:val="00C2602B"/>
    <w:rsid w:val="00C33FEB"/>
    <w:rsid w:val="00C357CB"/>
    <w:rsid w:val="00C53049"/>
    <w:rsid w:val="00C769C2"/>
    <w:rsid w:val="00C775D5"/>
    <w:rsid w:val="00C80CC0"/>
    <w:rsid w:val="00CB479A"/>
    <w:rsid w:val="00CC0978"/>
    <w:rsid w:val="00CD189F"/>
    <w:rsid w:val="00CD6B49"/>
    <w:rsid w:val="00CF0D45"/>
    <w:rsid w:val="00CF6997"/>
    <w:rsid w:val="00D043D1"/>
    <w:rsid w:val="00D0627F"/>
    <w:rsid w:val="00D15915"/>
    <w:rsid w:val="00D20A51"/>
    <w:rsid w:val="00D26B5A"/>
    <w:rsid w:val="00D31986"/>
    <w:rsid w:val="00D526E7"/>
    <w:rsid w:val="00D55AB6"/>
    <w:rsid w:val="00D56FC9"/>
    <w:rsid w:val="00D67255"/>
    <w:rsid w:val="00DA00BE"/>
    <w:rsid w:val="00DB2E76"/>
    <w:rsid w:val="00DB78FD"/>
    <w:rsid w:val="00DC65E3"/>
    <w:rsid w:val="00DC735A"/>
    <w:rsid w:val="00DE2AB9"/>
    <w:rsid w:val="00DE3A7E"/>
    <w:rsid w:val="00E13B19"/>
    <w:rsid w:val="00E13FE4"/>
    <w:rsid w:val="00E144FC"/>
    <w:rsid w:val="00E279AF"/>
    <w:rsid w:val="00E31983"/>
    <w:rsid w:val="00E37396"/>
    <w:rsid w:val="00E3790D"/>
    <w:rsid w:val="00E53D68"/>
    <w:rsid w:val="00E60F35"/>
    <w:rsid w:val="00E63315"/>
    <w:rsid w:val="00E83AA1"/>
    <w:rsid w:val="00EC1070"/>
    <w:rsid w:val="00EC55E5"/>
    <w:rsid w:val="00EC57C1"/>
    <w:rsid w:val="00ED74E0"/>
    <w:rsid w:val="00EF73EA"/>
    <w:rsid w:val="00F07DCD"/>
    <w:rsid w:val="00F175E3"/>
    <w:rsid w:val="00F311AC"/>
    <w:rsid w:val="00F33840"/>
    <w:rsid w:val="00F338B6"/>
    <w:rsid w:val="00F42416"/>
    <w:rsid w:val="00F46D39"/>
    <w:rsid w:val="00F51A2C"/>
    <w:rsid w:val="00F53A56"/>
    <w:rsid w:val="00F55145"/>
    <w:rsid w:val="00F941DC"/>
    <w:rsid w:val="00FA2C41"/>
    <w:rsid w:val="00FA3C19"/>
    <w:rsid w:val="00FE079A"/>
    <w:rsid w:val="00FE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1E5C256-A412-4CA0-8A4D-D2548450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100D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3C19"/>
    <w:pPr>
      <w:ind w:left="720"/>
      <w:contextualSpacing/>
    </w:pPr>
  </w:style>
  <w:style w:type="character" w:customStyle="1" w:styleId="cs6elementcontent1">
    <w:name w:val="cs6elementcontent1"/>
    <w:basedOn w:val="Absatz-Standardschriftart"/>
    <w:rsid w:val="001B6EFB"/>
    <w:rPr>
      <w:rFonts w:ascii="Arial" w:hAnsi="Arial" w:cs="Arial" w:hint="default"/>
      <w:vanish w:val="0"/>
      <w:webHidden w:val="0"/>
      <w:specVanish w:val="0"/>
    </w:rPr>
  </w:style>
  <w:style w:type="paragraph" w:styleId="Kopfzeile">
    <w:name w:val="header"/>
    <w:basedOn w:val="Standard"/>
    <w:link w:val="KopfzeileZchn"/>
    <w:uiPriority w:val="99"/>
    <w:unhideWhenUsed/>
    <w:rsid w:val="008B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58BF"/>
  </w:style>
  <w:style w:type="paragraph" w:styleId="Fuzeile">
    <w:name w:val="footer"/>
    <w:basedOn w:val="Standard"/>
    <w:link w:val="FuzeileZchn"/>
    <w:uiPriority w:val="99"/>
    <w:unhideWhenUsed/>
    <w:rsid w:val="008B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58BF"/>
  </w:style>
  <w:style w:type="character" w:customStyle="1" w:styleId="sf12b21">
    <w:name w:val="sf12b21"/>
    <w:basedOn w:val="Absatz-Standardschriftart"/>
    <w:rsid w:val="008E5781"/>
    <w:rPr>
      <w:color w:val="800000"/>
      <w:shd w:val="clear" w:color="auto" w:fill="FFFFFF"/>
    </w:rPr>
  </w:style>
  <w:style w:type="character" w:customStyle="1" w:styleId="sf3b21">
    <w:name w:val="sf3b21"/>
    <w:basedOn w:val="Absatz-Standardschriftart"/>
    <w:rsid w:val="008E5781"/>
    <w:rPr>
      <w:color w:val="000000"/>
      <w:shd w:val="clear" w:color="auto" w:fill="FFFFFF"/>
    </w:rPr>
  </w:style>
  <w:style w:type="character" w:customStyle="1" w:styleId="sf17b161">
    <w:name w:val="sf17b161"/>
    <w:basedOn w:val="Absatz-Standardschriftart"/>
    <w:rsid w:val="008E5781"/>
    <w:rPr>
      <w:color w:val="000000"/>
      <w:shd w:val="clear" w:color="auto" w:fill="F1E2A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00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KeinLeerraum">
    <w:name w:val="No Spacing"/>
    <w:uiPriority w:val="1"/>
    <w:qFormat/>
    <w:rsid w:val="003100D0"/>
    <w:pPr>
      <w:spacing w:after="0" w:line="240" w:lineRule="auto"/>
    </w:pPr>
    <w:rPr>
      <w:rFonts w:eastAsiaTheme="minorHAnsi"/>
      <w:lang w:eastAsia="en-US"/>
    </w:rPr>
  </w:style>
  <w:style w:type="character" w:customStyle="1" w:styleId="cs6elementlabel1">
    <w:name w:val="cs6elementlabel1"/>
    <w:basedOn w:val="Absatz-Standardschriftart"/>
    <w:rsid w:val="001F022E"/>
    <w:rPr>
      <w:rFonts w:ascii="Arial" w:hAnsi="Arial" w:cs="Arial" w:hint="default"/>
      <w:vanish w:val="0"/>
      <w:webHidden w:val="0"/>
      <w:color w:val="5D5D5D"/>
      <w:sz w:val="18"/>
      <w:szCs w:val="18"/>
      <w:specVanish w:val="0"/>
    </w:rPr>
  </w:style>
  <w:style w:type="character" w:styleId="Hyperlink">
    <w:name w:val="Hyperlink"/>
    <w:uiPriority w:val="99"/>
    <w:rsid w:val="00B7255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D2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32512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0F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42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429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429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42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4290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6012D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012D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8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853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67641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53551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708842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917897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3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222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43648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2350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8056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521662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1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4556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97761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1377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357315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164906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l2.bremen.de/kogis/sixcms/detail.php?id=4685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sl2.bremen.de/kogis/sixcms/detail.php?id=4694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C41F6-8680-4077-B108-37E6059A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9A422ED1.dotm</Template>
  <TotalTime>0</TotalTime>
  <Pages>2</Pages>
  <Words>434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Schicktanz, Isabella (Finanzen) Ref-02</dc:creator>
  <cp:lastModifiedBy>Schicktanz, Isabella (Finanzen, 02-2)</cp:lastModifiedBy>
  <cp:revision>2</cp:revision>
  <dcterms:created xsi:type="dcterms:W3CDTF">2017-03-01T09:45:00Z</dcterms:created>
  <dcterms:modified xsi:type="dcterms:W3CDTF">2017-03-01T09:45:00Z</dcterms:modified>
</cp:coreProperties>
</file>