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6B" w:rsidRDefault="002D296B" w:rsidP="002D296B">
      <w:pPr>
        <w:pStyle w:val="berschrift1"/>
        <w:spacing w:after="120" w:line="320" w:lineRule="exact"/>
        <w:rPr>
          <w:rFonts w:asciiTheme="minorHAnsi" w:hAnsiTheme="minorHAnsi" w:cstheme="minorHAnsi"/>
          <w:sz w:val="22"/>
          <w:szCs w:val="22"/>
        </w:rPr>
      </w:pPr>
      <w:r w:rsidRPr="009C5CF7">
        <w:rPr>
          <w:rFonts w:asciiTheme="minorHAnsi" w:hAnsiTheme="minorHAnsi" w:cstheme="minorHAnsi"/>
          <w:sz w:val="22"/>
          <w:szCs w:val="22"/>
        </w:rPr>
        <w:t xml:space="preserve">Update-Log: </w:t>
      </w:r>
      <w:r w:rsidR="000609C9" w:rsidRPr="009C5CF7">
        <w:rPr>
          <w:rFonts w:asciiTheme="minorHAnsi" w:hAnsiTheme="minorHAnsi" w:cstheme="minorHAnsi"/>
          <w:sz w:val="22"/>
          <w:szCs w:val="22"/>
        </w:rPr>
        <w:t>Update</w:t>
      </w:r>
      <w:r w:rsidR="00BD6059" w:rsidRPr="009C5C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1627">
        <w:rPr>
          <w:rFonts w:asciiTheme="minorHAnsi" w:hAnsiTheme="minorHAnsi" w:cstheme="minorHAnsi"/>
          <w:sz w:val="22"/>
          <w:szCs w:val="22"/>
        </w:rPr>
        <w:t>Bugfixes</w:t>
      </w:r>
      <w:proofErr w:type="spellEnd"/>
      <w:r w:rsidR="00DD17EE" w:rsidRPr="009C5CF7">
        <w:rPr>
          <w:rFonts w:asciiTheme="minorHAnsi" w:hAnsiTheme="minorHAnsi" w:cstheme="minorHAnsi"/>
          <w:sz w:val="22"/>
          <w:szCs w:val="22"/>
        </w:rPr>
        <w:t>, Features</w:t>
      </w:r>
    </w:p>
    <w:p w:rsidR="009C5CF7" w:rsidRPr="009C5CF7" w:rsidRDefault="009C5CF7" w:rsidP="009C5CF7">
      <w:r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eastAsia="en-US"/>
        </w:rPr>
        <w:t>(</w:t>
      </w:r>
      <w:r w:rsidR="00801627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eastAsia="en-US"/>
        </w:rPr>
        <w:t>9.0-2019-09-10</w:t>
      </w:r>
      <w:r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eastAsia="en-US"/>
        </w:rPr>
        <w:t>)</w:t>
      </w:r>
    </w:p>
    <w:p w:rsidR="00833172" w:rsidRPr="004F2443" w:rsidRDefault="00833172" w:rsidP="00833172">
      <w:pPr>
        <w:pStyle w:val="berschrift1"/>
        <w:spacing w:after="120" w:line="320" w:lineRule="exact"/>
        <w:rPr>
          <w:rFonts w:asciiTheme="minorHAnsi" w:hAnsiTheme="minorHAnsi" w:cstheme="minorHAnsi"/>
          <w:b/>
          <w:i/>
          <w:sz w:val="22"/>
          <w:szCs w:val="22"/>
        </w:rPr>
      </w:pPr>
      <w:r w:rsidRPr="004F2443">
        <w:rPr>
          <w:rFonts w:asciiTheme="minorHAnsi" w:hAnsiTheme="minorHAnsi" w:cstheme="minorHAnsi"/>
          <w:b/>
          <w:i/>
          <w:sz w:val="22"/>
          <w:szCs w:val="22"/>
        </w:rPr>
        <w:t>Verbesserungen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2303"/>
        <w:gridCol w:w="107"/>
        <w:gridCol w:w="6662"/>
      </w:tblGrid>
      <w:tr w:rsidR="00DD17EE" w:rsidRPr="006209FC" w:rsidTr="00676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</w:tcPr>
          <w:p w:rsidR="00833172" w:rsidRPr="006209FC" w:rsidRDefault="00833172" w:rsidP="00121B6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Modul</w:t>
            </w:r>
          </w:p>
        </w:tc>
        <w:tc>
          <w:tcPr>
            <w:tcW w:w="6662" w:type="dxa"/>
          </w:tcPr>
          <w:p w:rsidR="00833172" w:rsidRPr="006209FC" w:rsidRDefault="00833172" w:rsidP="00121B6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Verbesserung</w:t>
            </w:r>
          </w:p>
        </w:tc>
      </w:tr>
      <w:tr w:rsidR="00DD17EE" w:rsidRPr="006209FC" w:rsidTr="006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</w:tcPr>
          <w:p w:rsidR="00833172" w:rsidRPr="006209FC" w:rsidRDefault="00801627" w:rsidP="00121B6B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Diverse Container</w:t>
            </w:r>
          </w:p>
        </w:tc>
        <w:tc>
          <w:tcPr>
            <w:tcW w:w="6662" w:type="dxa"/>
          </w:tcPr>
          <w:p w:rsidR="00A0048C" w:rsidRPr="00801627" w:rsidRDefault="00801627" w:rsidP="0080162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016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Durch ein Update der SOLR-Suche ist eine Anpassung in den CFs diverser Container erforderlich, da sonst die aktuell bei Arbeitskopien auftauchende Warnmeldung weiterhin erscheint.</w:t>
            </w:r>
            <w:r w:rsidRPr="008016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Die Warnmeldung kann bis dahin unberücksichtigt bleiben. Angepasst w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</w:t>
            </w:r>
            <w:r w:rsidRPr="008016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rden die Container:</w:t>
            </w:r>
          </w:p>
          <w:p w:rsidR="00801627" w:rsidRPr="00801627" w:rsidRDefault="00801627" w:rsidP="00801627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016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Site: Seiten</w:t>
            </w:r>
          </w:p>
          <w:p w:rsidR="00801627" w:rsidRPr="00801627" w:rsidRDefault="00801627" w:rsidP="00801627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016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Site: Personen</w:t>
            </w:r>
          </w:p>
          <w:p w:rsidR="00801627" w:rsidRPr="00801627" w:rsidRDefault="00801627" w:rsidP="00801627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016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Site: News</w:t>
            </w:r>
          </w:p>
          <w:p w:rsidR="00801627" w:rsidRPr="00801627" w:rsidRDefault="00801627" w:rsidP="00801627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016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Site: Weitere Container: Links/Downloads</w:t>
            </w:r>
          </w:p>
        </w:tc>
      </w:tr>
      <w:tr w:rsidR="00A0048C" w:rsidRPr="006209FC" w:rsidTr="0067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</w:tcPr>
          <w:p w:rsidR="00A0048C" w:rsidRDefault="00066C75" w:rsidP="00121B6B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Default-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Theme</w:t>
            </w:r>
            <w:proofErr w:type="spellEnd"/>
          </w:p>
        </w:tc>
        <w:tc>
          <w:tcPr>
            <w:tcW w:w="6662" w:type="dxa"/>
          </w:tcPr>
          <w:p w:rsidR="00A0048C" w:rsidRDefault="00DA4D70" w:rsidP="0067638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Neue Elemente für das Custom Control wurden optimiert. </w:t>
            </w:r>
          </w:p>
          <w:p w:rsidR="00DA4D70" w:rsidRPr="00676381" w:rsidRDefault="00DA4D70" w:rsidP="0067638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Diese Anpassung ist bereits erfolgt.</w:t>
            </w:r>
          </w:p>
        </w:tc>
      </w:tr>
      <w:tr w:rsidR="00DA4D70" w:rsidRPr="004F2443" w:rsidTr="0048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DA4D70" w:rsidRPr="00DA4D70" w:rsidRDefault="00DA4D70" w:rsidP="00481759">
            <w:pPr>
              <w:spacing w:before="60" w:after="60"/>
              <w:rPr>
                <w:b w:val="0"/>
                <w:lang w:eastAsia="en-US"/>
              </w:rPr>
            </w:pPr>
            <w:r w:rsidRPr="00DA4D70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Menü</w:t>
            </w:r>
          </w:p>
        </w:tc>
        <w:tc>
          <w:tcPr>
            <w:tcW w:w="6769" w:type="dxa"/>
            <w:gridSpan w:val="2"/>
          </w:tcPr>
          <w:p w:rsidR="00DA4D70" w:rsidRPr="00DA4D70" w:rsidRDefault="00DA4D70" w:rsidP="0048175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</w:t>
            </w:r>
            <w:r w:rsidRPr="00DA4D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enn ein Untermenüpunkt mehr als eine Zeile einn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ahm</w:t>
            </w:r>
            <w:r w:rsidRPr="00DA4D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w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urde</w:t>
            </w:r>
            <w:r w:rsidRPr="00DA4D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der Punkt davor in die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</w:t>
            </w:r>
            <w:r w:rsidRPr="00DA4D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weite Zeile des Textes gesetzt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Angepasst wurden:</w:t>
            </w:r>
          </w:p>
          <w:p w:rsidR="00DA4D70" w:rsidRPr="00DA4D70" w:rsidRDefault="00DA4D70" w:rsidP="00DA4D70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proofErr w:type="gramStart"/>
            <w:r w:rsidRPr="00DA4D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style.scss</w:t>
            </w:r>
            <w:proofErr w:type="gramEnd"/>
          </w:p>
          <w:p w:rsidR="00DA4D70" w:rsidRPr="00DA4D70" w:rsidRDefault="00DA4D70" w:rsidP="00DA4D70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DA4D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style.css</w:t>
            </w:r>
          </w:p>
          <w:p w:rsidR="00DA4D70" w:rsidRPr="00DA4D70" w:rsidRDefault="00DA4D70" w:rsidP="00DA4D70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proofErr w:type="spellStart"/>
            <w:r w:rsidRPr="00DA4D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style.css.map</w:t>
            </w:r>
            <w:proofErr w:type="spellEnd"/>
          </w:p>
        </w:tc>
      </w:tr>
      <w:tr w:rsidR="001D7976" w:rsidRPr="006209FC" w:rsidTr="0067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</w:tcPr>
          <w:p w:rsidR="001D7976" w:rsidRPr="00AE4EEC" w:rsidRDefault="00E831D5" w:rsidP="00121B6B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AE4EE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Kacheldesign-Container</w:t>
            </w:r>
          </w:p>
        </w:tc>
        <w:tc>
          <w:tcPr>
            <w:tcW w:w="6662" w:type="dxa"/>
          </w:tcPr>
          <w:p w:rsidR="000F56C8" w:rsidRDefault="00E831D5" w:rsidP="0067638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 wurden einige Umbenennungen und Beschriftungen von Feldern im Kacheldesign vorgenommen.</w:t>
            </w:r>
          </w:p>
          <w:p w:rsidR="00E831D5" w:rsidRPr="00676381" w:rsidRDefault="00E831D5" w:rsidP="0059756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9756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Umbenennung von "Weiterführende Seite" in „Weiterführende Seite mit allen News“:</w:t>
            </w:r>
            <w:r w:rsidRPr="0059756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Site: Zusatzmodule: Kacheldesign: Strukturelemente: Kachel-Spalten hoch 2er</w:t>
            </w:r>
            <w:r w:rsidRPr="0059756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Site: Zusatzmodule: Kacheldesign: Kachel-Zeilen</w:t>
            </w:r>
            <w:r w:rsidRPr="0059756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Umbenennung von "Weiterführende Seite" in „Seite für das Abonnieren des Newsletters“:</w:t>
            </w:r>
            <w:r w:rsidRPr="0059756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Site: Zusatzmodule: Kacheldesign: Strukturelemente: Kachel-Spalten flach 1er</w:t>
            </w:r>
          </w:p>
        </w:tc>
      </w:tr>
      <w:tr w:rsidR="00EF5766" w:rsidRPr="006209FC" w:rsidTr="006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</w:tcPr>
          <w:p w:rsidR="00EF5766" w:rsidRPr="00C63336" w:rsidRDefault="00EF5766" w:rsidP="00121B6B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63336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Kacheldesign Personen</w:t>
            </w:r>
          </w:p>
        </w:tc>
        <w:tc>
          <w:tcPr>
            <w:tcW w:w="6662" w:type="dxa"/>
          </w:tcPr>
          <w:p w:rsidR="00EF5766" w:rsidRDefault="00EF5766" w:rsidP="0067638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Statt die E-Mail-Adresse auszuschreiben, wurd</w:t>
            </w:r>
            <w:r w:rsid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nur der Platzhalter hinterlegt. Angepasst wurde: </w:t>
            </w:r>
            <w:proofErr w:type="spellStart"/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a_contact.e-mail_programm_open</w:t>
            </w:r>
            <w:proofErr w:type="spellEnd"/>
          </w:p>
        </w:tc>
      </w:tr>
      <w:tr w:rsidR="00D9185F" w:rsidRPr="006209FC" w:rsidTr="0067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</w:tcPr>
          <w:p w:rsidR="00D9185F" w:rsidRPr="00AE4EEC" w:rsidRDefault="00D9185F" w:rsidP="00121B6B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AE4EE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Newsletter</w:t>
            </w:r>
          </w:p>
        </w:tc>
        <w:tc>
          <w:tcPr>
            <w:tcW w:w="6662" w:type="dxa"/>
          </w:tcPr>
          <w:p w:rsidR="00AE4EEC" w:rsidRDefault="00D9185F" w:rsidP="0067638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E4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Bot-Schutz im </w:t>
            </w:r>
            <w:proofErr w:type="spellStart"/>
            <w:r w:rsidRPr="00AE4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Newsletterformular</w:t>
            </w:r>
            <w:proofErr w:type="spellEnd"/>
            <w:r w:rsidR="00AE4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Angepasst wurden:</w:t>
            </w:r>
          </w:p>
          <w:p w:rsidR="00AE4EEC" w:rsidRDefault="00D9185F" w:rsidP="00AE4EEC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E4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classes4nl.php</w:t>
            </w:r>
          </w:p>
          <w:p w:rsidR="00AE4EEC" w:rsidRDefault="00D9185F" w:rsidP="00AE4EEC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E4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10_nl_abmelden_formular_d</w:t>
            </w:r>
          </w:p>
          <w:p w:rsidR="00AE4EEC" w:rsidRDefault="00D9185F" w:rsidP="00AE4EEC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E4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10_nl_abmelden_mail_d</w:t>
            </w:r>
          </w:p>
          <w:p w:rsidR="00AE4EEC" w:rsidRDefault="00D9185F" w:rsidP="00AE4EEC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E4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10_nl_abmelden_pruef_d</w:t>
            </w:r>
          </w:p>
          <w:p w:rsidR="00AE4EEC" w:rsidRDefault="00D9185F" w:rsidP="00AE4EEC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E4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10_nl_abonnieren_formular_d</w:t>
            </w:r>
          </w:p>
          <w:p w:rsidR="00AE4EEC" w:rsidRDefault="00D9185F" w:rsidP="00AE4EEC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E4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10_nl_abonnieren_mail_d</w:t>
            </w:r>
          </w:p>
          <w:p w:rsidR="00AE4EEC" w:rsidRDefault="00D9185F" w:rsidP="00AE4EEC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E4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10_nl_abonnieren_pruef_d</w:t>
            </w:r>
          </w:p>
          <w:p w:rsidR="00AE4EEC" w:rsidRDefault="00D9185F" w:rsidP="00AE4EEC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E4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10_nl_aendern_formular_d</w:t>
            </w:r>
          </w:p>
          <w:p w:rsidR="00AE4EEC" w:rsidRDefault="00D9185F" w:rsidP="00AE4EEC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E4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10_nl_aendern_speichern_d</w:t>
            </w:r>
          </w:p>
          <w:p w:rsidR="00D9185F" w:rsidRPr="00AE4EEC" w:rsidRDefault="00D9185F" w:rsidP="00AE4EEC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E4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10_nl_aendern_pruef_d</w:t>
            </w:r>
          </w:p>
        </w:tc>
      </w:tr>
      <w:tr w:rsidR="00C63336" w:rsidRPr="006209FC" w:rsidTr="006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</w:tcPr>
          <w:p w:rsidR="00C63336" w:rsidRPr="00C63336" w:rsidRDefault="00C63336" w:rsidP="00121B6B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63336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lastRenderedPageBreak/>
              <w:t>Basiseinstellungen, Logo</w:t>
            </w:r>
          </w:p>
        </w:tc>
        <w:tc>
          <w:tcPr>
            <w:tcW w:w="6662" w:type="dxa"/>
          </w:tcPr>
          <w:p w:rsidR="00C63336" w:rsidRDefault="00C63336" w:rsidP="0067638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Die Integration eines eigenen Logos für die Mobilansicht wurde optimiert.</w:t>
            </w:r>
          </w:p>
          <w:p w:rsidR="00C63336" w:rsidRDefault="00C63336" w:rsidP="00C63336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6333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Basiseinstellungen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neues Feld: logo_mobile</w:t>
            </w:r>
          </w:p>
          <w:p w:rsidR="00C63336" w:rsidRDefault="00C63336" w:rsidP="00C63336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6333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02_html5_header_d</w:t>
            </w:r>
          </w:p>
          <w:p w:rsidR="00C63336" w:rsidRDefault="00C63336" w:rsidP="00C63336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6333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00_basiseinstellungen_l</w:t>
            </w:r>
          </w:p>
          <w:p w:rsidR="00C63336" w:rsidRPr="00AE4EEC" w:rsidRDefault="00C63336" w:rsidP="00C63336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C6333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styles.scss</w:t>
            </w:r>
            <w:proofErr w:type="spellEnd"/>
            <w:r w:rsidRPr="00C6333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(-&gt; styles.css und </w:t>
            </w:r>
            <w:proofErr w:type="spellStart"/>
            <w:r w:rsidRPr="00C6333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styles.css.map</w:t>
            </w:r>
            <w:proofErr w:type="spellEnd"/>
            <w:r w:rsidRPr="00C6333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</w:tr>
      <w:tr w:rsidR="0031166D" w:rsidRPr="006209FC" w:rsidTr="0067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</w:tcPr>
          <w:p w:rsidR="0031166D" w:rsidRPr="00641223" w:rsidRDefault="0031166D" w:rsidP="00121B6B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641223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Veranstaltungen</w:t>
            </w:r>
          </w:p>
        </w:tc>
        <w:tc>
          <w:tcPr>
            <w:tcW w:w="6662" w:type="dxa"/>
          </w:tcPr>
          <w:p w:rsidR="0031166D" w:rsidRPr="00641223" w:rsidRDefault="0031166D" w:rsidP="0067638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Diverse Ergänzungen im Veransta</w:t>
            </w:r>
            <w:r w:rsidR="007541ED"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ltungsmodul. Angepasst wurden:</w:t>
            </w:r>
          </w:p>
          <w:p w:rsidR="007541ED" w:rsidRPr="00641223" w:rsidRDefault="007541ED" w:rsidP="0067638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Site: Weitere Container: Basiseinstellungen</w:t>
            </w:r>
          </w:p>
          <w:p w:rsidR="007541ED" w:rsidRPr="00641223" w:rsidRDefault="007541ED" w:rsidP="0067638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Site: Zusatzmodule: Veranstaltungen: Veranstaltungen</w:t>
            </w:r>
          </w:p>
          <w:p w:rsidR="007541ED" w:rsidRPr="00641223" w:rsidRDefault="007541ED" w:rsidP="0067638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Site: Zusatzmodule: Veranstaltungen: Anmeldeverarbeitung: Anmeldung(en)</w:t>
            </w:r>
          </w:p>
          <w:p w:rsidR="007541ED" w:rsidRPr="00641223" w:rsidRDefault="007541ED" w:rsidP="0067638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Site: Zusatzmodule: Veranstaltungen: Anmeldeverarbeitung: Anmeldung(en) nicht bestätigt</w:t>
            </w:r>
          </w:p>
          <w:p w:rsidR="007541ED" w:rsidRPr="00641223" w:rsidRDefault="00641223" w:rsidP="0067638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Angepasste </w:t>
            </w:r>
            <w:proofErr w:type="spellStart"/>
            <w:r w:rsidR="007541ED"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Dict</w:t>
            </w:r>
            <w:proofErr w:type="spellEnd"/>
            <w:r w:rsidR="007541ED"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-Einträge:</w:t>
            </w:r>
          </w:p>
          <w:p w:rsidR="00792B46" w:rsidRDefault="007541ED" w:rsidP="00792B46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a_</w:t>
            </w:r>
            <w:proofErr w:type="gramStart"/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events.geburtsort</w:t>
            </w:r>
            <w:proofErr w:type="spellEnd"/>
            <w:proofErr w:type="gramEnd"/>
          </w:p>
          <w:p w:rsidR="00792B46" w:rsidRDefault="007541ED" w:rsidP="00792B46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a_</w:t>
            </w:r>
            <w:proofErr w:type="gramStart"/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events.geburtsdatum</w:t>
            </w:r>
            <w:proofErr w:type="spellEnd"/>
            <w:proofErr w:type="gramEnd"/>
          </w:p>
          <w:p w:rsidR="00792B46" w:rsidRDefault="007541ED" w:rsidP="00792B46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a_</w:t>
            </w:r>
            <w:proofErr w:type="gramStart"/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events.your</w:t>
            </w:r>
            <w:proofErr w:type="gramEnd"/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_department</w:t>
            </w:r>
            <w:proofErr w:type="spellEnd"/>
          </w:p>
          <w:p w:rsidR="00792B46" w:rsidRDefault="007541ED" w:rsidP="00792B46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a_</w:t>
            </w:r>
            <w:proofErr w:type="gramStart"/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error.enter</w:t>
            </w:r>
            <w:proofErr w:type="gramEnd"/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_your_department</w:t>
            </w:r>
            <w:proofErr w:type="spellEnd"/>
          </w:p>
          <w:p w:rsidR="00792B46" w:rsidRDefault="007541ED" w:rsidP="00792B46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a_</w:t>
            </w:r>
            <w:proofErr w:type="gramStart"/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error.enter</w:t>
            </w:r>
            <w:proofErr w:type="gramEnd"/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_your_telefon</w:t>
            </w:r>
            <w:proofErr w:type="spellEnd"/>
          </w:p>
          <w:p w:rsidR="00792B46" w:rsidRDefault="007541ED" w:rsidP="00792B46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a_</w:t>
            </w:r>
            <w:proofErr w:type="gramStart"/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error.enter</w:t>
            </w:r>
            <w:proofErr w:type="gramEnd"/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_your_geburtsort</w:t>
            </w:r>
            <w:proofErr w:type="spellEnd"/>
          </w:p>
          <w:p w:rsidR="00792B46" w:rsidRDefault="007541ED" w:rsidP="00792B46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a_</w:t>
            </w:r>
            <w:proofErr w:type="gramStart"/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error.enter</w:t>
            </w:r>
            <w:proofErr w:type="gramEnd"/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_your_geburtsdatum</w:t>
            </w:r>
            <w:proofErr w:type="spellEnd"/>
          </w:p>
          <w:p w:rsidR="007541ED" w:rsidRPr="00641223" w:rsidRDefault="007541ED" w:rsidP="00792B46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a_</w:t>
            </w:r>
            <w:proofErr w:type="gramStart"/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error.date</w:t>
            </w:r>
            <w:proofErr w:type="gramEnd"/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_invalid</w:t>
            </w:r>
            <w:proofErr w:type="spellEnd"/>
          </w:p>
          <w:p w:rsidR="00792B46" w:rsidRDefault="00792B46" w:rsidP="00792B4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92B4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Angepasste </w:t>
            </w:r>
            <w:r w:rsidR="007541ED" w:rsidRPr="00792B4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Custom-</w:t>
            </w:r>
            <w:proofErr w:type="spellStart"/>
            <w:r w:rsidR="007541ED" w:rsidRPr="00792B4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Classes</w:t>
            </w:r>
            <w:proofErr w:type="spellEnd"/>
          </w:p>
          <w:p w:rsidR="00792B46" w:rsidRDefault="007541ED" w:rsidP="00792B46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792B4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SixEvent.php</w:t>
            </w:r>
            <w:proofErr w:type="spellEnd"/>
          </w:p>
          <w:p w:rsidR="00EF5766" w:rsidRPr="00792B46" w:rsidRDefault="007541ED" w:rsidP="00792B46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792B4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SixEventRegistrationForm.php</w:t>
            </w:r>
            <w:proofErr w:type="spellEnd"/>
          </w:p>
          <w:p w:rsidR="00792B46" w:rsidRDefault="00EF5766" w:rsidP="00792B46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tpost_veranstaltung_verschiebe_zugelassene_anmeldung.php</w:t>
            </w:r>
            <w:proofErr w:type="spellEnd"/>
          </w:p>
          <w:p w:rsidR="00792B46" w:rsidRDefault="00792B46" w:rsidP="00792B4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Angepasste Templates: </w:t>
            </w:r>
          </w:p>
          <w:p w:rsidR="00792B46" w:rsidRDefault="007541ED" w:rsidP="00792B46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92B4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20_veranstaltung_anmeldung_formular_d</w:t>
            </w:r>
          </w:p>
          <w:p w:rsidR="007541ED" w:rsidRPr="00792B46" w:rsidRDefault="007541ED" w:rsidP="00792B46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92B4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20_veranstaltung_anmeldung_d</w:t>
            </w:r>
          </w:p>
          <w:p w:rsidR="00792B46" w:rsidRDefault="00EF5766" w:rsidP="00792B46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99_six_formgen_backend_form_page_preview_d</w:t>
            </w:r>
          </w:p>
          <w:p w:rsidR="007541ED" w:rsidRPr="00792B46" w:rsidRDefault="00EF5766" w:rsidP="00676381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412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99_six_formgen_backend_form_view_d</w:t>
            </w:r>
          </w:p>
        </w:tc>
      </w:tr>
      <w:tr w:rsidR="00EC6132" w:rsidRPr="006209FC" w:rsidTr="006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</w:tcPr>
          <w:p w:rsidR="00EC6132" w:rsidRPr="00DF7456" w:rsidRDefault="00EC6132" w:rsidP="00121B6B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DF7456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Absätze</w:t>
            </w:r>
          </w:p>
        </w:tc>
        <w:tc>
          <w:tcPr>
            <w:tcW w:w="6662" w:type="dxa"/>
          </w:tcPr>
          <w:p w:rsidR="00EC6132" w:rsidRDefault="00EC6132" w:rsidP="00DF745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C613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Folgt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EC613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einem zweispaltigen Absatz (Minipanorama zweispaltig, Teaser zweispaltig oder Wichtige Nachricht zweispaltig) ein normaler Absatz</w:t>
            </w:r>
            <w:r w:rsidR="00DF74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Pr="00EC613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</w:t>
            </w:r>
            <w:r w:rsidR="00DF74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ab</w:t>
            </w:r>
            <w:r w:rsidRPr="00EC613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es eine Linie zu viel.</w:t>
            </w:r>
            <w:r w:rsidR="00DF74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Dies wurde korrigiert durch:</w:t>
            </w:r>
          </w:p>
          <w:p w:rsidR="00DF7456" w:rsidRPr="00641223" w:rsidRDefault="00DF7456" w:rsidP="00DF745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DF74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style.scss</w:t>
            </w:r>
            <w:proofErr w:type="spellEnd"/>
            <w:r w:rsidRPr="00DF74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style.css und </w:t>
            </w:r>
            <w:proofErr w:type="spellStart"/>
            <w:r w:rsidRPr="00DF74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style.css.map</w:t>
            </w:r>
            <w:proofErr w:type="spellEnd"/>
          </w:p>
        </w:tc>
      </w:tr>
    </w:tbl>
    <w:p w:rsidR="005B4BEA" w:rsidRPr="004F2443" w:rsidRDefault="005B4BEA" w:rsidP="005B4BEA">
      <w:pPr>
        <w:pStyle w:val="berschrift1"/>
        <w:spacing w:after="120" w:line="320" w:lineRule="exact"/>
        <w:rPr>
          <w:rFonts w:asciiTheme="minorHAnsi" w:hAnsiTheme="minorHAnsi" w:cstheme="minorHAnsi"/>
          <w:b/>
          <w:i/>
          <w:sz w:val="22"/>
          <w:szCs w:val="22"/>
        </w:rPr>
      </w:pPr>
      <w:r w:rsidRPr="004F2443">
        <w:rPr>
          <w:rFonts w:asciiTheme="minorHAnsi" w:hAnsiTheme="minorHAnsi" w:cstheme="minorHAnsi"/>
          <w:b/>
          <w:i/>
          <w:sz w:val="22"/>
          <w:szCs w:val="22"/>
        </w:rPr>
        <w:t>Fehlerkorrekturen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2303"/>
        <w:gridCol w:w="6769"/>
      </w:tblGrid>
      <w:tr w:rsidR="005B4BEA" w:rsidRPr="004F2443" w:rsidTr="007E3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5B4BEA" w:rsidRPr="004F2443" w:rsidRDefault="005B4BEA" w:rsidP="00D7773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24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Modul</w:t>
            </w:r>
          </w:p>
        </w:tc>
        <w:tc>
          <w:tcPr>
            <w:tcW w:w="6769" w:type="dxa"/>
          </w:tcPr>
          <w:p w:rsidR="005B4BEA" w:rsidRPr="004F2443" w:rsidRDefault="005B4BEA" w:rsidP="00D7773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24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Fehlerkorrektur</w:t>
            </w:r>
          </w:p>
        </w:tc>
      </w:tr>
      <w:tr w:rsidR="005B4BEA" w:rsidRPr="004F2443" w:rsidTr="007E3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5B4BEA" w:rsidRPr="004F2443" w:rsidRDefault="00675598" w:rsidP="00D77737">
            <w:pPr>
              <w:spacing w:before="60" w:after="60"/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>Externe Links</w:t>
            </w:r>
          </w:p>
        </w:tc>
        <w:tc>
          <w:tcPr>
            <w:tcW w:w="6769" w:type="dxa"/>
          </w:tcPr>
          <w:p w:rsidR="00BB6872" w:rsidRDefault="00675598" w:rsidP="0067559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6755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Externe Links öffneten sich nicht im neuen Fenster, sondern analog zu internen Link im gleichen Fenster.</w:t>
            </w:r>
            <w:r w:rsidRPr="00BB68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Angepasst wurde</w:t>
            </w:r>
            <w:r w:rsidR="00BB6872" w:rsidRPr="00BB68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</w:t>
            </w:r>
            <w:r w:rsidRPr="00BB68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:rsidR="00EC225C" w:rsidRDefault="00675598" w:rsidP="00BB6872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755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05_download_link_d</w:t>
            </w:r>
          </w:p>
          <w:p w:rsidR="00BB6872" w:rsidRDefault="00BB6872" w:rsidP="00BB6872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8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10_pre_content_d</w:t>
            </w:r>
          </w:p>
          <w:p w:rsidR="00BB6872" w:rsidRDefault="00BB6872" w:rsidP="00BB6872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8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05_kachel_banner_d</w:t>
            </w:r>
          </w:p>
          <w:p w:rsidR="00BB6872" w:rsidRDefault="00BB6872" w:rsidP="00BB6872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8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05_kachel_buehne_l</w:t>
            </w:r>
          </w:p>
          <w:p w:rsidR="00BB6872" w:rsidRDefault="00BB6872" w:rsidP="00BB6872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8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05_kachel_personen_l</w:t>
            </w:r>
          </w:p>
          <w:p w:rsidR="00BB6872" w:rsidRPr="002D676C" w:rsidRDefault="00BB6872" w:rsidP="00BB6872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BB68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05_kachel_teaser_l</w:t>
            </w:r>
          </w:p>
        </w:tc>
      </w:tr>
      <w:tr w:rsidR="00BF294A" w:rsidRPr="004F2443" w:rsidTr="007E3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F294A" w:rsidRPr="00BF294A" w:rsidRDefault="00BF294A" w:rsidP="00D77737">
            <w:pPr>
              <w:spacing w:before="60" w:after="60"/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F294A"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Kacheldesign</w:t>
            </w:r>
          </w:p>
        </w:tc>
        <w:tc>
          <w:tcPr>
            <w:tcW w:w="6769" w:type="dxa"/>
          </w:tcPr>
          <w:p w:rsidR="00BF294A" w:rsidRPr="00BF294A" w:rsidRDefault="00BF294A" w:rsidP="00BF294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</w:rPr>
            </w:pPr>
            <w:r w:rsidRPr="00BF294A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Bei einer bestimmten Kombination im "Mini-Karussell" brach der Seitenaufbau ab. Dies wurde korrigiert durch: 05_kachel_personen_l</w:t>
            </w:r>
          </w:p>
        </w:tc>
      </w:tr>
      <w:tr w:rsidR="00DC7828" w:rsidRPr="004F2443" w:rsidTr="007E3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DC7828" w:rsidRPr="00DC7828" w:rsidRDefault="00DC7828" w:rsidP="00D77737">
            <w:pPr>
              <w:spacing w:before="60" w:after="60"/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C7828"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>Geschlossene Benutzergruppe</w:t>
            </w:r>
          </w:p>
        </w:tc>
        <w:tc>
          <w:tcPr>
            <w:tcW w:w="6769" w:type="dxa"/>
          </w:tcPr>
          <w:p w:rsidR="00DC7828" w:rsidRPr="00DC7828" w:rsidRDefault="00DC7828" w:rsidP="00BF294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C7828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Nach der Anmeldung an eine geschlossene Benutzergruppe fehlte das Anmeldefenster in der Seite, die aufgerufen wird, wenn eine lokale Suche ausgeführt wird. Dies wurde korrigiert durch Anpassung von 20_search_d</w:t>
            </w:r>
          </w:p>
        </w:tc>
      </w:tr>
      <w:tr w:rsidR="00725672" w:rsidRPr="004F2443" w:rsidTr="007E3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25672" w:rsidRPr="001E56FD" w:rsidRDefault="00725672" w:rsidP="00D77737">
            <w:pPr>
              <w:spacing w:before="60" w:after="60"/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56FD"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>Forum/Gästebuch</w:t>
            </w:r>
          </w:p>
        </w:tc>
        <w:tc>
          <w:tcPr>
            <w:tcW w:w="6769" w:type="dxa"/>
          </w:tcPr>
          <w:p w:rsidR="00725672" w:rsidRPr="001E56FD" w:rsidRDefault="00725672" w:rsidP="0072567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1E56FD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Das Speichern eines Beitrags war nicht mehr möglich, angepasst wurde: 00_forum_functions_d</w:t>
            </w:r>
          </w:p>
        </w:tc>
      </w:tr>
      <w:tr w:rsidR="001E56FD" w:rsidRPr="004F2443" w:rsidTr="007E3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E56FD" w:rsidRPr="001E56FD" w:rsidRDefault="001E56FD" w:rsidP="00D77737">
            <w:pPr>
              <w:spacing w:before="60" w:after="60"/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56FD"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>Projekte</w:t>
            </w:r>
          </w:p>
        </w:tc>
        <w:tc>
          <w:tcPr>
            <w:tcW w:w="6769" w:type="dxa"/>
          </w:tcPr>
          <w:p w:rsidR="001E56FD" w:rsidRPr="001E56FD" w:rsidRDefault="001E56FD" w:rsidP="001E56F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1E56FD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Projektsuche incl. Archiv - Anzahl der Projekte nicht korrekt. Angepasst wurde: 10_projekte_liste_d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F20B0" w:rsidRPr="004F2443" w:rsidTr="007E3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9F20B0" w:rsidRPr="009F20B0" w:rsidRDefault="009F20B0" w:rsidP="00D77737">
            <w:pPr>
              <w:spacing w:before="60" w:after="60"/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20B0"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>Sitzungen</w:t>
            </w:r>
          </w:p>
        </w:tc>
        <w:tc>
          <w:tcPr>
            <w:tcW w:w="6769" w:type="dxa"/>
          </w:tcPr>
          <w:p w:rsidR="009F20B0" w:rsidRDefault="009F20B0" w:rsidP="001E56F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9F20B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Bei Sitzungen kam es zu Fehlern mit der Geschlossenen benutzergruppe.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Angepasst wurden:</w:t>
            </w:r>
          </w:p>
          <w:p w:rsidR="009F20B0" w:rsidRDefault="009F20B0" w:rsidP="009F20B0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9F20B0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10_sitzung_</w:t>
            </w:r>
            <w:r w:rsidRPr="009F20B0">
              <w:rPr>
                <w:lang w:eastAsia="en-US"/>
              </w:rPr>
              <w:t>detail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_d</w:t>
            </w:r>
          </w:p>
          <w:p w:rsidR="009F20B0" w:rsidRDefault="009F20B0" w:rsidP="009F20B0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10_sitzung_liste_d</w:t>
            </w:r>
          </w:p>
          <w:p w:rsidR="009F20B0" w:rsidRDefault="009F20B0" w:rsidP="009F20B0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10_sitzung_kalender_d</w:t>
            </w:r>
          </w:p>
          <w:p w:rsidR="009F20B0" w:rsidRPr="009F20B0" w:rsidRDefault="009F20B0" w:rsidP="009F20B0">
            <w:pPr>
              <w:pStyle w:val="Listenabsatz"/>
              <w:numPr>
                <w:ilvl w:val="0"/>
                <w:numId w:val="1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99_html_kalenderbox_d</w:t>
            </w:r>
          </w:p>
        </w:tc>
      </w:tr>
    </w:tbl>
    <w:p w:rsidR="009953D0" w:rsidRPr="004F2443" w:rsidRDefault="009953D0" w:rsidP="00730CDF">
      <w:pPr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:rsidR="00EC225C" w:rsidRDefault="00EC225C" w:rsidP="00730CDF">
      <w:pPr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:rsidR="000871B6" w:rsidRPr="004F2443" w:rsidRDefault="000871B6" w:rsidP="00730CDF">
      <w:pPr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4F2443">
        <w:rPr>
          <w:rFonts w:asciiTheme="minorHAnsi" w:hAnsiTheme="minorHAnsi" w:cstheme="minorHAnsi"/>
          <w:b/>
          <w:i/>
          <w:sz w:val="22"/>
          <w:szCs w:val="22"/>
          <w:lang w:eastAsia="en-US"/>
        </w:rPr>
        <w:t>Zusätzliche Anpassungen:</w:t>
      </w:r>
    </w:p>
    <w:p w:rsidR="00F6335A" w:rsidRPr="00792B46" w:rsidRDefault="00F6335A" w:rsidP="00792B46">
      <w:pPr>
        <w:rPr>
          <w:b/>
          <w:i/>
          <w:lang w:eastAsia="en-US"/>
        </w:rPr>
      </w:pPr>
      <w:r w:rsidRPr="00792B46">
        <w:rPr>
          <w:b/>
          <w:i/>
          <w:lang w:eastAsia="en-US"/>
        </w:rPr>
        <w:t>Content:</w:t>
      </w:r>
      <w:r w:rsidR="00792B46">
        <w:rPr>
          <w:b/>
          <w:i/>
          <w:lang w:eastAsia="en-US"/>
        </w:rPr>
        <w:t xml:space="preserve"> </w:t>
      </w:r>
      <w:r w:rsidR="00792B46" w:rsidRPr="00792B46">
        <w:rPr>
          <w:lang w:eastAsia="en-US"/>
        </w:rPr>
        <w:t>-</w:t>
      </w:r>
    </w:p>
    <w:p w:rsidR="008D3300" w:rsidRDefault="008D3300" w:rsidP="006B53D1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8D3300" w:rsidRPr="00792B46" w:rsidRDefault="008D3300" w:rsidP="00792B46">
      <w:pPr>
        <w:rPr>
          <w:b/>
          <w:i/>
          <w:lang w:eastAsia="en-US"/>
        </w:rPr>
      </w:pPr>
      <w:proofErr w:type="spellStart"/>
      <w:r w:rsidRPr="00792B46">
        <w:rPr>
          <w:b/>
          <w:i/>
          <w:lang w:eastAsia="en-US"/>
        </w:rPr>
        <w:t>Dict</w:t>
      </w:r>
      <w:proofErr w:type="spellEnd"/>
      <w:r w:rsidRPr="00792B46">
        <w:rPr>
          <w:b/>
          <w:i/>
          <w:lang w:eastAsia="en-US"/>
        </w:rPr>
        <w:t>-Einträge:</w:t>
      </w:r>
      <w:r w:rsidR="005D2EC2">
        <w:rPr>
          <w:b/>
          <w:i/>
          <w:lang w:eastAsia="en-US"/>
        </w:rPr>
        <w:t xml:space="preserve"> ab 15.08.2019</w:t>
      </w:r>
      <w:r w:rsidR="00AF7C75">
        <w:rPr>
          <w:b/>
          <w:i/>
          <w:lang w:eastAsia="en-US"/>
        </w:rPr>
        <w:t xml:space="preserve"> (16 Einträge)</w:t>
      </w:r>
    </w:p>
    <w:p w:rsidR="00EF5766" w:rsidRPr="00351767" w:rsidRDefault="007541ED" w:rsidP="006B53D1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</w:pPr>
      <w:proofErr w:type="spellStart"/>
      <w:proofErr w:type="gramStart"/>
      <w:r w:rsidRPr="00351767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>a_events.geburtsort</w:t>
      </w:r>
      <w:proofErr w:type="spellEnd"/>
      <w:r w:rsidRPr="00351767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br/>
      </w:r>
      <w:proofErr w:type="spellStart"/>
      <w:r w:rsidRPr="00351767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>a_events.geburtsdatum</w:t>
      </w:r>
      <w:proofErr w:type="spellEnd"/>
      <w:r w:rsidRPr="00351767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br/>
      </w:r>
      <w:proofErr w:type="spellStart"/>
      <w:r w:rsidRPr="00351767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>a_events.your_department</w:t>
      </w:r>
      <w:proofErr w:type="spellEnd"/>
      <w:r w:rsidRPr="00351767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br/>
      </w:r>
      <w:proofErr w:type="spellStart"/>
      <w:r w:rsidRPr="00351767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>a_error.enter_your_department</w:t>
      </w:r>
      <w:proofErr w:type="spellEnd"/>
      <w:r w:rsidRPr="00351767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br/>
      </w:r>
      <w:proofErr w:type="spellStart"/>
      <w:r w:rsidRPr="00351767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>a_error.enter_your_telefon</w:t>
      </w:r>
      <w:proofErr w:type="spellEnd"/>
      <w:r w:rsidRPr="00351767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br/>
      </w:r>
      <w:proofErr w:type="spellStart"/>
      <w:r w:rsidRPr="00351767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>a_error.enter_your_geburtsort</w:t>
      </w:r>
      <w:proofErr w:type="spellEnd"/>
      <w:r w:rsidRPr="00351767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br/>
      </w:r>
      <w:proofErr w:type="spellStart"/>
      <w:r w:rsidRPr="00351767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>a_error.enter_your_geburtsdatum</w:t>
      </w:r>
      <w:proofErr w:type="spellEnd"/>
      <w:r w:rsidRPr="00351767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br/>
      </w:r>
      <w:proofErr w:type="spellStart"/>
      <w:r w:rsidRPr="00351767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>a_error.date_invalid</w:t>
      </w:r>
      <w:proofErr w:type="spellEnd"/>
      <w:r w:rsidR="00792B46" w:rsidRPr="00351767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br/>
      </w:r>
      <w:proofErr w:type="spellStart"/>
      <w:r w:rsidR="00EF5766" w:rsidRPr="00351767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>a_contact.e-mail_programm_open</w:t>
      </w:r>
      <w:proofErr w:type="spellEnd"/>
      <w:proofErr w:type="gramEnd"/>
    </w:p>
    <w:p w:rsidR="007541ED" w:rsidRDefault="007541ED" w:rsidP="006B53D1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F9569A" w:rsidRPr="00351767" w:rsidRDefault="00351767" w:rsidP="00351767">
      <w:pPr>
        <w:rPr>
          <w:b/>
          <w:i/>
          <w:lang w:eastAsia="en-US"/>
        </w:rPr>
      </w:pPr>
      <w:r w:rsidRPr="00351767">
        <w:rPr>
          <w:b/>
          <w:i/>
          <w:lang w:eastAsia="en-US"/>
        </w:rPr>
        <w:t>Containerstrukturen</w:t>
      </w:r>
    </w:p>
    <w:p w:rsidR="00801627" w:rsidRDefault="00801627" w:rsidP="00801627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>Site: Seiten</w:t>
      </w:r>
    </w:p>
    <w:p w:rsidR="00801627" w:rsidRPr="001D7976" w:rsidRDefault="00801627" w:rsidP="00801627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 xml:space="preserve">Site: </w:t>
      </w:r>
      <w:proofErr w:type="spellStart"/>
      <w:r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>Personen</w:t>
      </w:r>
      <w:proofErr w:type="spellEnd"/>
    </w:p>
    <w:p w:rsidR="001D7976" w:rsidRPr="001D7976" w:rsidRDefault="00801627" w:rsidP="006B53D1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>Site: News</w:t>
      </w:r>
    </w:p>
    <w:p w:rsidR="00801627" w:rsidRPr="00CD2AAE" w:rsidRDefault="00801627" w:rsidP="00801627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</w:pPr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 xml:space="preserve">Site: </w:t>
      </w:r>
      <w:proofErr w:type="spellStart"/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>Weitere</w:t>
      </w:r>
      <w:proofErr w:type="spellEnd"/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 xml:space="preserve"> Container: Links/Downloads</w:t>
      </w:r>
    </w:p>
    <w:p w:rsidR="00597564" w:rsidRPr="00CD2AAE" w:rsidRDefault="00597564" w:rsidP="00801627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</w:pPr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 xml:space="preserve">Site: Zusatzmodule: Kacheldesign: Strukturelemente: Kachel-Spalten </w:t>
      </w:r>
      <w:proofErr w:type="gramStart"/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>hoch</w:t>
      </w:r>
      <w:proofErr w:type="gramEnd"/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 xml:space="preserve"> 2er</w:t>
      </w:r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br/>
        <w:t xml:space="preserve">Site: </w:t>
      </w:r>
      <w:proofErr w:type="spellStart"/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>Zusatzmodule</w:t>
      </w:r>
      <w:proofErr w:type="spellEnd"/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>Kacheldesign</w:t>
      </w:r>
      <w:proofErr w:type="spellEnd"/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>Kachel-Zeilen</w:t>
      </w:r>
      <w:proofErr w:type="spellEnd"/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br/>
        <w:t xml:space="preserve">Site: </w:t>
      </w:r>
      <w:proofErr w:type="spellStart"/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>Zusatzmodule</w:t>
      </w:r>
      <w:proofErr w:type="spellEnd"/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>Kacheldesign</w:t>
      </w:r>
      <w:proofErr w:type="spellEnd"/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>Strukturelemente</w:t>
      </w:r>
      <w:proofErr w:type="spellEnd"/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>Kachel-Spalten</w:t>
      </w:r>
      <w:proofErr w:type="spellEnd"/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>flach</w:t>
      </w:r>
      <w:proofErr w:type="spellEnd"/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 xml:space="preserve"> 1er</w:t>
      </w:r>
    </w:p>
    <w:p w:rsidR="007541ED" w:rsidRPr="00CD2AAE" w:rsidRDefault="007541ED" w:rsidP="00801627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</w:pPr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 xml:space="preserve">Site: </w:t>
      </w:r>
      <w:proofErr w:type="spellStart"/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>Weitere</w:t>
      </w:r>
      <w:proofErr w:type="spellEnd"/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 xml:space="preserve"> Container: </w:t>
      </w:r>
      <w:proofErr w:type="spellStart"/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>Basiseinstellungen</w:t>
      </w:r>
      <w:proofErr w:type="spellEnd"/>
    </w:p>
    <w:p w:rsidR="007541ED" w:rsidRPr="00792B46" w:rsidRDefault="007541ED" w:rsidP="00801627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</w:pPr>
      <w:r w:rsidRPr="00CD2AAE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>Site: Zusatzmodule: Veranstaltungen: Veranstaltungen</w:t>
      </w:r>
    </w:p>
    <w:p w:rsidR="007541ED" w:rsidRPr="00792B46" w:rsidRDefault="007541ED" w:rsidP="00801627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</w:pPr>
      <w:r w:rsidRPr="00792B46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>Site: Zusatzmodule: Veranstaltungen: Anmeldeverarbeitung: Anmeldung(en)</w:t>
      </w:r>
    </w:p>
    <w:p w:rsidR="007541ED" w:rsidRPr="00792B46" w:rsidRDefault="007541ED" w:rsidP="00801627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</w:pPr>
      <w:r w:rsidRPr="00792B46"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  <w:t>Site: Zusatzmodule: Veranstaltungen: Anmeldeverarbeitung: Anmeldung(en) nicht bestätigt</w:t>
      </w:r>
    </w:p>
    <w:p w:rsidR="00791578" w:rsidRPr="001D7976" w:rsidRDefault="00791578" w:rsidP="007E3D9F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  <w:lang w:val="en-US"/>
        </w:rPr>
      </w:pPr>
    </w:p>
    <w:p w:rsidR="006B53D1" w:rsidRPr="00792B46" w:rsidRDefault="006B53D1" w:rsidP="00792B46">
      <w:pPr>
        <w:rPr>
          <w:b/>
          <w:i/>
          <w:lang w:eastAsia="en-US"/>
        </w:rPr>
      </w:pPr>
      <w:r w:rsidRPr="00792B46">
        <w:rPr>
          <w:b/>
          <w:i/>
          <w:lang w:eastAsia="en-US"/>
        </w:rPr>
        <w:t xml:space="preserve">Neues </w:t>
      </w:r>
      <w:proofErr w:type="spellStart"/>
      <w:r w:rsidRPr="00792B46">
        <w:rPr>
          <w:b/>
          <w:i/>
          <w:lang w:eastAsia="en-US"/>
        </w:rPr>
        <w:t>Triggerset</w:t>
      </w:r>
      <w:proofErr w:type="spellEnd"/>
      <w:r w:rsidR="00C86014" w:rsidRPr="00792B46">
        <w:rPr>
          <w:b/>
          <w:i/>
          <w:lang w:eastAsia="en-US"/>
        </w:rPr>
        <w:t>: -</w:t>
      </w:r>
    </w:p>
    <w:p w:rsidR="006B53D1" w:rsidRPr="004F2443" w:rsidRDefault="007E3D9F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>
        <w:rPr>
          <w:rStyle w:val="cs6adminformelementcontent"/>
          <w:rFonts w:asciiTheme="minorHAnsi" w:hAnsiTheme="minorHAnsi" w:cstheme="minorHAnsi"/>
          <w:sz w:val="22"/>
          <w:szCs w:val="22"/>
        </w:rPr>
        <w:lastRenderedPageBreak/>
        <w:t>Neuer Filter</w:t>
      </w:r>
      <w:r w:rsidR="00C86014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: </w:t>
      </w:r>
      <w:r w:rsidR="00676381">
        <w:rPr>
          <w:rStyle w:val="cs6adminformelementcontent"/>
          <w:rFonts w:asciiTheme="minorHAnsi" w:hAnsiTheme="minorHAnsi" w:cstheme="minorHAnsi"/>
          <w:sz w:val="22"/>
          <w:szCs w:val="22"/>
        </w:rPr>
        <w:t>-</w:t>
      </w:r>
    </w:p>
    <w:p w:rsidR="006B53D1" w:rsidRPr="001C49B3" w:rsidRDefault="006B53D1" w:rsidP="0067638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4F2443">
        <w:rPr>
          <w:rStyle w:val="cs6adminformelementcontent"/>
          <w:rFonts w:asciiTheme="minorHAnsi" w:hAnsiTheme="minorHAnsi" w:cstheme="minorHAnsi"/>
          <w:sz w:val="22"/>
          <w:szCs w:val="22"/>
        </w:rPr>
        <w:t>Neu</w:t>
      </w:r>
      <w:r w:rsidR="007E3D9F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er </w:t>
      </w:r>
      <w:r w:rsidRPr="004F2443">
        <w:rPr>
          <w:rStyle w:val="cs6adminformelementcontent"/>
          <w:rFonts w:asciiTheme="minorHAnsi" w:hAnsiTheme="minorHAnsi" w:cstheme="minorHAnsi"/>
          <w:sz w:val="22"/>
          <w:szCs w:val="22"/>
        </w:rPr>
        <w:t>Workspace</w:t>
      </w:r>
      <w:r w:rsidR="00C86014">
        <w:rPr>
          <w:rStyle w:val="cs6adminformelementcontent"/>
          <w:rFonts w:asciiTheme="minorHAnsi" w:hAnsiTheme="minorHAnsi" w:cstheme="minorHAnsi"/>
          <w:sz w:val="22"/>
          <w:szCs w:val="22"/>
        </w:rPr>
        <w:t>: -</w:t>
      </w:r>
    </w:p>
    <w:p w:rsidR="006E2EDD" w:rsidRDefault="00E03611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4F2443">
        <w:rPr>
          <w:rStyle w:val="cs6adminformelementcontent"/>
          <w:rFonts w:asciiTheme="minorHAnsi" w:hAnsiTheme="minorHAnsi" w:cstheme="minorHAnsi"/>
          <w:sz w:val="22"/>
          <w:szCs w:val="22"/>
        </w:rPr>
        <w:t>CFs</w:t>
      </w:r>
      <w:r w:rsidR="005B4BEA" w:rsidRPr="004F2443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r w:rsidRPr="004F2443">
        <w:rPr>
          <w:rStyle w:val="cs6adminformelementcontent"/>
          <w:rFonts w:asciiTheme="minorHAnsi" w:hAnsiTheme="minorHAnsi" w:cstheme="minorHAnsi"/>
          <w:sz w:val="22"/>
          <w:szCs w:val="22"/>
        </w:rPr>
        <w:t>CCs:</w:t>
      </w:r>
      <w:r w:rsidR="00A62C06" w:rsidRPr="004F2443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</w:t>
      </w:r>
      <w:r w:rsidR="00556BAA" w:rsidRPr="004F2443">
        <w:rPr>
          <w:rStyle w:val="cs6adminformelementcontent"/>
          <w:rFonts w:asciiTheme="minorHAnsi" w:hAnsiTheme="minorHAnsi" w:cstheme="minorHAnsi"/>
          <w:sz w:val="22"/>
          <w:szCs w:val="22"/>
        </w:rPr>
        <w:t>alle</w:t>
      </w:r>
    </w:p>
    <w:p w:rsidR="001C49B3" w:rsidRDefault="001C49B3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27013B" w:rsidRDefault="00C86014" w:rsidP="00E03611">
      <w:pPr>
        <w:rPr>
          <w:b/>
          <w:i/>
          <w:lang w:eastAsia="en-US"/>
        </w:rPr>
      </w:pPr>
      <w:bookmarkStart w:id="0" w:name="_GoBack"/>
      <w:proofErr w:type="spellStart"/>
      <w:r w:rsidRPr="00351767">
        <w:rPr>
          <w:b/>
          <w:i/>
          <w:lang w:eastAsia="en-US"/>
        </w:rPr>
        <w:t>Prod</w:t>
      </w:r>
      <w:proofErr w:type="spellEnd"/>
      <w:r w:rsidR="00FF3365" w:rsidRPr="00351767">
        <w:rPr>
          <w:b/>
          <w:i/>
          <w:lang w:eastAsia="en-US"/>
        </w:rPr>
        <w:t xml:space="preserve"> 2.</w:t>
      </w:r>
      <w:r w:rsidR="00DA4D70" w:rsidRPr="00351767">
        <w:rPr>
          <w:b/>
          <w:i/>
          <w:lang w:eastAsia="en-US"/>
        </w:rPr>
        <w:t>10</w:t>
      </w:r>
      <w:r w:rsidR="009E1D2F" w:rsidRPr="00351767">
        <w:rPr>
          <w:b/>
          <w:i/>
          <w:lang w:eastAsia="en-US"/>
        </w:rPr>
        <w:t xml:space="preserve"> </w:t>
      </w:r>
    </w:p>
    <w:bookmarkEnd w:id="0"/>
    <w:p w:rsidR="009E1D2F" w:rsidRPr="00792B46" w:rsidRDefault="009E1D2F" w:rsidP="00E03611">
      <w:pPr>
        <w:rPr>
          <w:b/>
          <w:i/>
          <w:lang w:eastAsia="en-US"/>
        </w:rPr>
      </w:pPr>
    </w:p>
    <w:p w:rsidR="009953D0" w:rsidRPr="00792B46" w:rsidRDefault="00E03611" w:rsidP="00D5565D">
      <w:pPr>
        <w:rPr>
          <w:b/>
          <w:i/>
          <w:lang w:eastAsia="en-US"/>
        </w:rPr>
      </w:pPr>
      <w:r w:rsidRPr="00792B46">
        <w:rPr>
          <w:b/>
          <w:i/>
          <w:lang w:eastAsia="en-US"/>
        </w:rPr>
        <w:t>Templates:</w:t>
      </w:r>
      <w:r w:rsidR="00A62C06" w:rsidRPr="00792B46">
        <w:rPr>
          <w:b/>
          <w:i/>
          <w:lang w:eastAsia="en-US"/>
        </w:rPr>
        <w:t xml:space="preserve"> alle Templates</w:t>
      </w:r>
      <w:r w:rsidR="00DA4D70" w:rsidRPr="00792B46">
        <w:rPr>
          <w:b/>
          <w:i/>
          <w:lang w:eastAsia="en-US"/>
        </w:rPr>
        <w:t xml:space="preserve"> mit Änderungsdatum ab </w:t>
      </w:r>
      <w:r w:rsidR="00D41674">
        <w:rPr>
          <w:b/>
          <w:i/>
          <w:lang w:eastAsia="en-US"/>
        </w:rPr>
        <w:t>15</w:t>
      </w:r>
      <w:r w:rsidR="00DA4D70" w:rsidRPr="00792B46">
        <w:rPr>
          <w:b/>
          <w:i/>
          <w:lang w:eastAsia="en-US"/>
        </w:rPr>
        <w:t>.08.2019</w:t>
      </w:r>
    </w:p>
    <w:p w:rsidR="00DA4D70" w:rsidRPr="00792B46" w:rsidRDefault="00DA4D70" w:rsidP="00D5565D">
      <w:pPr>
        <w:rPr>
          <w:b/>
          <w:i/>
          <w:lang w:eastAsia="en-US"/>
        </w:rPr>
      </w:pPr>
      <w:r w:rsidRPr="00792B46">
        <w:rPr>
          <w:b/>
          <w:i/>
          <w:lang w:eastAsia="en-US"/>
        </w:rPr>
        <w:t>Default-</w:t>
      </w:r>
      <w:proofErr w:type="spellStart"/>
      <w:r w:rsidRPr="00792B46">
        <w:rPr>
          <w:b/>
          <w:i/>
          <w:lang w:eastAsia="en-US"/>
        </w:rPr>
        <w:t>Theme</w:t>
      </w:r>
      <w:proofErr w:type="spellEnd"/>
      <w:r w:rsidRPr="00792B46">
        <w:rPr>
          <w:b/>
          <w:i/>
          <w:lang w:eastAsia="en-US"/>
        </w:rPr>
        <w:t>: ID 4</w:t>
      </w:r>
    </w:p>
    <w:p w:rsidR="00676381" w:rsidRDefault="00676381" w:rsidP="00D5565D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sectPr w:rsidR="00676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A9" w:rsidRDefault="00E472A9" w:rsidP="008B58BF">
      <w:r>
        <w:separator/>
      </w:r>
    </w:p>
  </w:endnote>
  <w:endnote w:type="continuationSeparator" w:id="0">
    <w:p w:rsidR="00E472A9" w:rsidRDefault="00E472A9" w:rsidP="008B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7" w:rsidRDefault="00980E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7" w:rsidRDefault="00980E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7" w:rsidRDefault="00980E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A9" w:rsidRDefault="00E472A9" w:rsidP="008B58BF">
      <w:r>
        <w:separator/>
      </w:r>
    </w:p>
  </w:footnote>
  <w:footnote w:type="continuationSeparator" w:id="0">
    <w:p w:rsidR="00E472A9" w:rsidRDefault="00E472A9" w:rsidP="008B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7" w:rsidRDefault="00980E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7" w:rsidRDefault="00980E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7" w:rsidRDefault="00980E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E01"/>
    <w:multiLevelType w:val="hybridMultilevel"/>
    <w:tmpl w:val="CB1C8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479"/>
    <w:multiLevelType w:val="hybridMultilevel"/>
    <w:tmpl w:val="7804B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0E4B"/>
    <w:multiLevelType w:val="hybridMultilevel"/>
    <w:tmpl w:val="313E9210"/>
    <w:lvl w:ilvl="0" w:tplc="30A2068A">
      <w:start w:val="1"/>
      <w:numFmt w:val="bullet"/>
      <w:pStyle w:val="Aufzhlungszeichen"/>
      <w:lvlText w:val="-"/>
      <w:lvlJc w:val="left"/>
      <w:pPr>
        <w:tabs>
          <w:tab w:val="num" w:pos="5956"/>
        </w:tabs>
        <w:ind w:left="2836" w:hanging="567"/>
      </w:pPr>
      <w:rPr>
        <w:rFonts w:ascii="Verdana" w:hAnsi="Verdana" w:hint="default"/>
        <w:b w:val="0"/>
        <w:i w:val="0"/>
        <w:sz w:val="24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A203EF2">
      <w:numFmt w:val="bullet"/>
      <w:lvlText w:val="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62495"/>
    <w:multiLevelType w:val="hybridMultilevel"/>
    <w:tmpl w:val="1C487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62793"/>
    <w:multiLevelType w:val="hybridMultilevel"/>
    <w:tmpl w:val="EEA84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27134"/>
    <w:multiLevelType w:val="hybridMultilevel"/>
    <w:tmpl w:val="4B28C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130B3"/>
    <w:multiLevelType w:val="hybridMultilevel"/>
    <w:tmpl w:val="C6A07AF4"/>
    <w:lvl w:ilvl="0" w:tplc="2BEA0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50C51"/>
    <w:multiLevelType w:val="multilevel"/>
    <w:tmpl w:val="3E62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233AAD"/>
    <w:multiLevelType w:val="hybridMultilevel"/>
    <w:tmpl w:val="2AA8BEC4"/>
    <w:lvl w:ilvl="0" w:tplc="43B4A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05A8E"/>
    <w:multiLevelType w:val="hybridMultilevel"/>
    <w:tmpl w:val="76CA9BF8"/>
    <w:lvl w:ilvl="0" w:tplc="85A44E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33CFC"/>
    <w:multiLevelType w:val="hybridMultilevel"/>
    <w:tmpl w:val="8B549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13576"/>
    <w:multiLevelType w:val="hybridMultilevel"/>
    <w:tmpl w:val="5DF28B64"/>
    <w:lvl w:ilvl="0" w:tplc="946ECC3A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19"/>
    <w:rsid w:val="000102E2"/>
    <w:rsid w:val="0001214F"/>
    <w:rsid w:val="0001706F"/>
    <w:rsid w:val="00020F17"/>
    <w:rsid w:val="000253D4"/>
    <w:rsid w:val="00037043"/>
    <w:rsid w:val="00044807"/>
    <w:rsid w:val="00047DB7"/>
    <w:rsid w:val="00060839"/>
    <w:rsid w:val="000609C9"/>
    <w:rsid w:val="000657ED"/>
    <w:rsid w:val="00066C75"/>
    <w:rsid w:val="0007149A"/>
    <w:rsid w:val="000753FC"/>
    <w:rsid w:val="00077D96"/>
    <w:rsid w:val="00083934"/>
    <w:rsid w:val="00084D13"/>
    <w:rsid w:val="000864C0"/>
    <w:rsid w:val="000871B6"/>
    <w:rsid w:val="00092896"/>
    <w:rsid w:val="00097513"/>
    <w:rsid w:val="00097F93"/>
    <w:rsid w:val="000A171F"/>
    <w:rsid w:val="000A61F5"/>
    <w:rsid w:val="000A713F"/>
    <w:rsid w:val="000C1E6A"/>
    <w:rsid w:val="000C4F7D"/>
    <w:rsid w:val="000C6257"/>
    <w:rsid w:val="000D3744"/>
    <w:rsid w:val="000F2262"/>
    <w:rsid w:val="000F56C8"/>
    <w:rsid w:val="0010080F"/>
    <w:rsid w:val="00121B6B"/>
    <w:rsid w:val="001248B2"/>
    <w:rsid w:val="00127B23"/>
    <w:rsid w:val="001317F8"/>
    <w:rsid w:val="001370CF"/>
    <w:rsid w:val="0014673A"/>
    <w:rsid w:val="00152C0F"/>
    <w:rsid w:val="00154D1D"/>
    <w:rsid w:val="0015593F"/>
    <w:rsid w:val="0016192D"/>
    <w:rsid w:val="00162680"/>
    <w:rsid w:val="00163323"/>
    <w:rsid w:val="0016471F"/>
    <w:rsid w:val="00171385"/>
    <w:rsid w:val="00173ACB"/>
    <w:rsid w:val="00173E7E"/>
    <w:rsid w:val="001800D2"/>
    <w:rsid w:val="001803DB"/>
    <w:rsid w:val="00180C99"/>
    <w:rsid w:val="00181074"/>
    <w:rsid w:val="00181801"/>
    <w:rsid w:val="001861D7"/>
    <w:rsid w:val="0018658D"/>
    <w:rsid w:val="00186FF0"/>
    <w:rsid w:val="001870D0"/>
    <w:rsid w:val="001A1A15"/>
    <w:rsid w:val="001A2541"/>
    <w:rsid w:val="001A25F6"/>
    <w:rsid w:val="001A36F2"/>
    <w:rsid w:val="001B4B01"/>
    <w:rsid w:val="001B6EBF"/>
    <w:rsid w:val="001B6EFB"/>
    <w:rsid w:val="001C49B3"/>
    <w:rsid w:val="001C5B33"/>
    <w:rsid w:val="001D6269"/>
    <w:rsid w:val="001D7976"/>
    <w:rsid w:val="001E56FD"/>
    <w:rsid w:val="001F022E"/>
    <w:rsid w:val="001F0697"/>
    <w:rsid w:val="001F643E"/>
    <w:rsid w:val="00204711"/>
    <w:rsid w:val="0020646D"/>
    <w:rsid w:val="0020663F"/>
    <w:rsid w:val="00220C4E"/>
    <w:rsid w:val="00230B4D"/>
    <w:rsid w:val="002310F7"/>
    <w:rsid w:val="00233AB1"/>
    <w:rsid w:val="002345C2"/>
    <w:rsid w:val="00234731"/>
    <w:rsid w:val="00234CBB"/>
    <w:rsid w:val="00240E10"/>
    <w:rsid w:val="00247B09"/>
    <w:rsid w:val="002536ED"/>
    <w:rsid w:val="0025423D"/>
    <w:rsid w:val="00256B9D"/>
    <w:rsid w:val="00257A4D"/>
    <w:rsid w:val="002608E6"/>
    <w:rsid w:val="0026182F"/>
    <w:rsid w:val="002625D7"/>
    <w:rsid w:val="0027013B"/>
    <w:rsid w:val="002709A3"/>
    <w:rsid w:val="00273A4D"/>
    <w:rsid w:val="00281602"/>
    <w:rsid w:val="0028760E"/>
    <w:rsid w:val="00287C4E"/>
    <w:rsid w:val="00291A4C"/>
    <w:rsid w:val="002936F8"/>
    <w:rsid w:val="002A491E"/>
    <w:rsid w:val="002A6112"/>
    <w:rsid w:val="002B2E6F"/>
    <w:rsid w:val="002C457C"/>
    <w:rsid w:val="002C5778"/>
    <w:rsid w:val="002D296B"/>
    <w:rsid w:val="002D2E5E"/>
    <w:rsid w:val="002D43F4"/>
    <w:rsid w:val="002D676C"/>
    <w:rsid w:val="002D78C0"/>
    <w:rsid w:val="002F429E"/>
    <w:rsid w:val="003100D0"/>
    <w:rsid w:val="0031057B"/>
    <w:rsid w:val="0031166D"/>
    <w:rsid w:val="00316C34"/>
    <w:rsid w:val="00321793"/>
    <w:rsid w:val="0032200D"/>
    <w:rsid w:val="0032243B"/>
    <w:rsid w:val="00323BB2"/>
    <w:rsid w:val="00324B39"/>
    <w:rsid w:val="00325128"/>
    <w:rsid w:val="003321FA"/>
    <w:rsid w:val="00333D96"/>
    <w:rsid w:val="00337EC7"/>
    <w:rsid w:val="0034130F"/>
    <w:rsid w:val="0034360D"/>
    <w:rsid w:val="00346C14"/>
    <w:rsid w:val="00347DCC"/>
    <w:rsid w:val="00351342"/>
    <w:rsid w:val="00351767"/>
    <w:rsid w:val="00353252"/>
    <w:rsid w:val="00363B31"/>
    <w:rsid w:val="00363D24"/>
    <w:rsid w:val="003646E1"/>
    <w:rsid w:val="00373282"/>
    <w:rsid w:val="00373E1A"/>
    <w:rsid w:val="003745BF"/>
    <w:rsid w:val="00377B51"/>
    <w:rsid w:val="0038579A"/>
    <w:rsid w:val="003878BB"/>
    <w:rsid w:val="003900B7"/>
    <w:rsid w:val="00394462"/>
    <w:rsid w:val="003978C8"/>
    <w:rsid w:val="003C492E"/>
    <w:rsid w:val="003C4B99"/>
    <w:rsid w:val="003C526E"/>
    <w:rsid w:val="003C6A43"/>
    <w:rsid w:val="003D5084"/>
    <w:rsid w:val="003E548D"/>
    <w:rsid w:val="003F1342"/>
    <w:rsid w:val="003F2B8C"/>
    <w:rsid w:val="003F31BA"/>
    <w:rsid w:val="0041123B"/>
    <w:rsid w:val="004177F2"/>
    <w:rsid w:val="00425593"/>
    <w:rsid w:val="00425D35"/>
    <w:rsid w:val="004267E0"/>
    <w:rsid w:val="0043131F"/>
    <w:rsid w:val="00436789"/>
    <w:rsid w:val="00440BC1"/>
    <w:rsid w:val="004440EC"/>
    <w:rsid w:val="00452312"/>
    <w:rsid w:val="0045622B"/>
    <w:rsid w:val="0046039C"/>
    <w:rsid w:val="00462CD1"/>
    <w:rsid w:val="00464CF3"/>
    <w:rsid w:val="00467E87"/>
    <w:rsid w:val="0047027D"/>
    <w:rsid w:val="00481896"/>
    <w:rsid w:val="004854DD"/>
    <w:rsid w:val="004924D7"/>
    <w:rsid w:val="004A2416"/>
    <w:rsid w:val="004A6992"/>
    <w:rsid w:val="004B10BE"/>
    <w:rsid w:val="004B1B7C"/>
    <w:rsid w:val="004B1F53"/>
    <w:rsid w:val="004B2526"/>
    <w:rsid w:val="004B3119"/>
    <w:rsid w:val="004B6062"/>
    <w:rsid w:val="004B68B4"/>
    <w:rsid w:val="004C4C1A"/>
    <w:rsid w:val="004D04E2"/>
    <w:rsid w:val="004D1FB4"/>
    <w:rsid w:val="004D4675"/>
    <w:rsid w:val="004D6628"/>
    <w:rsid w:val="004D6BE4"/>
    <w:rsid w:val="004D6F5E"/>
    <w:rsid w:val="004D6FF9"/>
    <w:rsid w:val="004E107C"/>
    <w:rsid w:val="004E3F3F"/>
    <w:rsid w:val="004E6733"/>
    <w:rsid w:val="004E67F7"/>
    <w:rsid w:val="004F2443"/>
    <w:rsid w:val="004F4681"/>
    <w:rsid w:val="004F573B"/>
    <w:rsid w:val="004F6A26"/>
    <w:rsid w:val="004F7B7C"/>
    <w:rsid w:val="00500507"/>
    <w:rsid w:val="00501D98"/>
    <w:rsid w:val="00503634"/>
    <w:rsid w:val="0050599C"/>
    <w:rsid w:val="00506268"/>
    <w:rsid w:val="0051045D"/>
    <w:rsid w:val="00510E23"/>
    <w:rsid w:val="00511D15"/>
    <w:rsid w:val="0051390E"/>
    <w:rsid w:val="005166CD"/>
    <w:rsid w:val="005216B7"/>
    <w:rsid w:val="00521DA4"/>
    <w:rsid w:val="005227C0"/>
    <w:rsid w:val="0053284D"/>
    <w:rsid w:val="00532886"/>
    <w:rsid w:val="00533E5A"/>
    <w:rsid w:val="00534320"/>
    <w:rsid w:val="005349FD"/>
    <w:rsid w:val="00535F12"/>
    <w:rsid w:val="005470FF"/>
    <w:rsid w:val="00553802"/>
    <w:rsid w:val="00555E37"/>
    <w:rsid w:val="00556BAA"/>
    <w:rsid w:val="005616AD"/>
    <w:rsid w:val="0056400D"/>
    <w:rsid w:val="00565A62"/>
    <w:rsid w:val="0057225B"/>
    <w:rsid w:val="005929D2"/>
    <w:rsid w:val="00593569"/>
    <w:rsid w:val="005936A5"/>
    <w:rsid w:val="0059579A"/>
    <w:rsid w:val="00597564"/>
    <w:rsid w:val="005A03CA"/>
    <w:rsid w:val="005A50F5"/>
    <w:rsid w:val="005A6FE8"/>
    <w:rsid w:val="005B12B1"/>
    <w:rsid w:val="005B345E"/>
    <w:rsid w:val="005B4BEA"/>
    <w:rsid w:val="005B6456"/>
    <w:rsid w:val="005B6860"/>
    <w:rsid w:val="005B694A"/>
    <w:rsid w:val="005C3124"/>
    <w:rsid w:val="005C380C"/>
    <w:rsid w:val="005C6249"/>
    <w:rsid w:val="005D2EC2"/>
    <w:rsid w:val="005D3E0E"/>
    <w:rsid w:val="005D600A"/>
    <w:rsid w:val="005E17B1"/>
    <w:rsid w:val="005F0676"/>
    <w:rsid w:val="005F25D3"/>
    <w:rsid w:val="005F6CFB"/>
    <w:rsid w:val="005F7C98"/>
    <w:rsid w:val="006012D4"/>
    <w:rsid w:val="00604085"/>
    <w:rsid w:val="00605C54"/>
    <w:rsid w:val="00611924"/>
    <w:rsid w:val="0061387E"/>
    <w:rsid w:val="00614D00"/>
    <w:rsid w:val="00614D66"/>
    <w:rsid w:val="006173C8"/>
    <w:rsid w:val="006209FC"/>
    <w:rsid w:val="00620BCE"/>
    <w:rsid w:val="00623ABC"/>
    <w:rsid w:val="00627651"/>
    <w:rsid w:val="00637FC3"/>
    <w:rsid w:val="006410E2"/>
    <w:rsid w:val="00641223"/>
    <w:rsid w:val="00646FFF"/>
    <w:rsid w:val="00647D5B"/>
    <w:rsid w:val="00650338"/>
    <w:rsid w:val="00654A0F"/>
    <w:rsid w:val="0066009A"/>
    <w:rsid w:val="00662A39"/>
    <w:rsid w:val="00664539"/>
    <w:rsid w:val="00664EB4"/>
    <w:rsid w:val="0066562C"/>
    <w:rsid w:val="00671B85"/>
    <w:rsid w:val="00674452"/>
    <w:rsid w:val="00675598"/>
    <w:rsid w:val="00676381"/>
    <w:rsid w:val="0067754F"/>
    <w:rsid w:val="00677979"/>
    <w:rsid w:val="006806C7"/>
    <w:rsid w:val="00682170"/>
    <w:rsid w:val="00682F03"/>
    <w:rsid w:val="00684D24"/>
    <w:rsid w:val="00687D28"/>
    <w:rsid w:val="00691E2B"/>
    <w:rsid w:val="0069308F"/>
    <w:rsid w:val="006949F9"/>
    <w:rsid w:val="00695FA0"/>
    <w:rsid w:val="006A19BA"/>
    <w:rsid w:val="006B21E6"/>
    <w:rsid w:val="006B3A8A"/>
    <w:rsid w:val="006B53D1"/>
    <w:rsid w:val="006B7557"/>
    <w:rsid w:val="006C2380"/>
    <w:rsid w:val="006C76BF"/>
    <w:rsid w:val="006D0E1B"/>
    <w:rsid w:val="006D37FB"/>
    <w:rsid w:val="006E2EDD"/>
    <w:rsid w:val="006E351B"/>
    <w:rsid w:val="006E6CF2"/>
    <w:rsid w:val="006F2103"/>
    <w:rsid w:val="006F2812"/>
    <w:rsid w:val="007027E5"/>
    <w:rsid w:val="00703D42"/>
    <w:rsid w:val="00706981"/>
    <w:rsid w:val="00707D23"/>
    <w:rsid w:val="00710BC7"/>
    <w:rsid w:val="00713A5A"/>
    <w:rsid w:val="00715C92"/>
    <w:rsid w:val="007220E7"/>
    <w:rsid w:val="00725672"/>
    <w:rsid w:val="00725E72"/>
    <w:rsid w:val="00730CDF"/>
    <w:rsid w:val="007342B7"/>
    <w:rsid w:val="00743EA2"/>
    <w:rsid w:val="007456E4"/>
    <w:rsid w:val="00745D3B"/>
    <w:rsid w:val="00750927"/>
    <w:rsid w:val="00754091"/>
    <w:rsid w:val="007541ED"/>
    <w:rsid w:val="00755F82"/>
    <w:rsid w:val="007625AF"/>
    <w:rsid w:val="00763EC9"/>
    <w:rsid w:val="007656EF"/>
    <w:rsid w:val="00767BDC"/>
    <w:rsid w:val="0077050A"/>
    <w:rsid w:val="00772470"/>
    <w:rsid w:val="007831AA"/>
    <w:rsid w:val="00783D3E"/>
    <w:rsid w:val="00791578"/>
    <w:rsid w:val="00792B46"/>
    <w:rsid w:val="00793B14"/>
    <w:rsid w:val="007940F4"/>
    <w:rsid w:val="00794540"/>
    <w:rsid w:val="00797088"/>
    <w:rsid w:val="007A26B6"/>
    <w:rsid w:val="007B2C21"/>
    <w:rsid w:val="007B3451"/>
    <w:rsid w:val="007B4166"/>
    <w:rsid w:val="007B5E17"/>
    <w:rsid w:val="007C11A0"/>
    <w:rsid w:val="007C3DB2"/>
    <w:rsid w:val="007C49B2"/>
    <w:rsid w:val="007C60D3"/>
    <w:rsid w:val="007C7E5D"/>
    <w:rsid w:val="007D2E96"/>
    <w:rsid w:val="007D51CD"/>
    <w:rsid w:val="007D5494"/>
    <w:rsid w:val="007D7F69"/>
    <w:rsid w:val="007E03D2"/>
    <w:rsid w:val="007E3D9F"/>
    <w:rsid w:val="007E7E34"/>
    <w:rsid w:val="007F20FE"/>
    <w:rsid w:val="007F782F"/>
    <w:rsid w:val="00801627"/>
    <w:rsid w:val="00803739"/>
    <w:rsid w:val="00806809"/>
    <w:rsid w:val="00811864"/>
    <w:rsid w:val="00816EFC"/>
    <w:rsid w:val="00817CA7"/>
    <w:rsid w:val="00826CBB"/>
    <w:rsid w:val="0083086B"/>
    <w:rsid w:val="00833172"/>
    <w:rsid w:val="008432CF"/>
    <w:rsid w:val="0084737D"/>
    <w:rsid w:val="008509BF"/>
    <w:rsid w:val="00852AE0"/>
    <w:rsid w:val="0085302B"/>
    <w:rsid w:val="008543EE"/>
    <w:rsid w:val="008818C3"/>
    <w:rsid w:val="0088487C"/>
    <w:rsid w:val="008849EA"/>
    <w:rsid w:val="0088520B"/>
    <w:rsid w:val="008865C0"/>
    <w:rsid w:val="00893FEC"/>
    <w:rsid w:val="00894EF4"/>
    <w:rsid w:val="008A1EBE"/>
    <w:rsid w:val="008A24FA"/>
    <w:rsid w:val="008A352A"/>
    <w:rsid w:val="008A634D"/>
    <w:rsid w:val="008A7A1B"/>
    <w:rsid w:val="008B0A30"/>
    <w:rsid w:val="008B1955"/>
    <w:rsid w:val="008B20B7"/>
    <w:rsid w:val="008B2ECA"/>
    <w:rsid w:val="008B58BF"/>
    <w:rsid w:val="008B6474"/>
    <w:rsid w:val="008D3300"/>
    <w:rsid w:val="008D3FA2"/>
    <w:rsid w:val="008D50B0"/>
    <w:rsid w:val="008E1D69"/>
    <w:rsid w:val="008E5781"/>
    <w:rsid w:val="008E79C3"/>
    <w:rsid w:val="00904B22"/>
    <w:rsid w:val="00906BFD"/>
    <w:rsid w:val="00910707"/>
    <w:rsid w:val="00914A58"/>
    <w:rsid w:val="00914C11"/>
    <w:rsid w:val="00920F95"/>
    <w:rsid w:val="00921F31"/>
    <w:rsid w:val="009245E5"/>
    <w:rsid w:val="009303E0"/>
    <w:rsid w:val="009349D0"/>
    <w:rsid w:val="00934D42"/>
    <w:rsid w:val="0093611B"/>
    <w:rsid w:val="00944DBE"/>
    <w:rsid w:val="00946C8C"/>
    <w:rsid w:val="00950738"/>
    <w:rsid w:val="00955E44"/>
    <w:rsid w:val="0096094C"/>
    <w:rsid w:val="00960EC6"/>
    <w:rsid w:val="00970B4B"/>
    <w:rsid w:val="0097316C"/>
    <w:rsid w:val="0097513A"/>
    <w:rsid w:val="00976912"/>
    <w:rsid w:val="00980E77"/>
    <w:rsid w:val="0098777B"/>
    <w:rsid w:val="00993C73"/>
    <w:rsid w:val="009953D0"/>
    <w:rsid w:val="00996BDD"/>
    <w:rsid w:val="00996F0B"/>
    <w:rsid w:val="009A4290"/>
    <w:rsid w:val="009A6134"/>
    <w:rsid w:val="009B3E4A"/>
    <w:rsid w:val="009C1AA8"/>
    <w:rsid w:val="009C1FC1"/>
    <w:rsid w:val="009C5CF7"/>
    <w:rsid w:val="009C626F"/>
    <w:rsid w:val="009C6FA9"/>
    <w:rsid w:val="009D157D"/>
    <w:rsid w:val="009D5071"/>
    <w:rsid w:val="009E1D2F"/>
    <w:rsid w:val="009E2329"/>
    <w:rsid w:val="009E2529"/>
    <w:rsid w:val="009E2CDB"/>
    <w:rsid w:val="009F0A40"/>
    <w:rsid w:val="009F20B0"/>
    <w:rsid w:val="009F6058"/>
    <w:rsid w:val="00A0048C"/>
    <w:rsid w:val="00A07E5E"/>
    <w:rsid w:val="00A13B67"/>
    <w:rsid w:val="00A14B75"/>
    <w:rsid w:val="00A15A44"/>
    <w:rsid w:val="00A167DB"/>
    <w:rsid w:val="00A20144"/>
    <w:rsid w:val="00A27AE1"/>
    <w:rsid w:val="00A32631"/>
    <w:rsid w:val="00A33064"/>
    <w:rsid w:val="00A350E1"/>
    <w:rsid w:val="00A41E10"/>
    <w:rsid w:val="00A43757"/>
    <w:rsid w:val="00A51B40"/>
    <w:rsid w:val="00A544C5"/>
    <w:rsid w:val="00A5535F"/>
    <w:rsid w:val="00A56D53"/>
    <w:rsid w:val="00A577F0"/>
    <w:rsid w:val="00A62C06"/>
    <w:rsid w:val="00A64B34"/>
    <w:rsid w:val="00A67E43"/>
    <w:rsid w:val="00A76854"/>
    <w:rsid w:val="00A94C70"/>
    <w:rsid w:val="00AA1B29"/>
    <w:rsid w:val="00AA1BBF"/>
    <w:rsid w:val="00AA4C5B"/>
    <w:rsid w:val="00AA4F63"/>
    <w:rsid w:val="00AA5AAF"/>
    <w:rsid w:val="00AA6DD5"/>
    <w:rsid w:val="00AB052B"/>
    <w:rsid w:val="00AB7B61"/>
    <w:rsid w:val="00AC204B"/>
    <w:rsid w:val="00AC54BA"/>
    <w:rsid w:val="00AC5C38"/>
    <w:rsid w:val="00AC6631"/>
    <w:rsid w:val="00AC6D91"/>
    <w:rsid w:val="00AD20F3"/>
    <w:rsid w:val="00AD5320"/>
    <w:rsid w:val="00AD6667"/>
    <w:rsid w:val="00AD6CA5"/>
    <w:rsid w:val="00AD750C"/>
    <w:rsid w:val="00AE0C7B"/>
    <w:rsid w:val="00AE244F"/>
    <w:rsid w:val="00AE3E80"/>
    <w:rsid w:val="00AE44BC"/>
    <w:rsid w:val="00AE4EEC"/>
    <w:rsid w:val="00AF1552"/>
    <w:rsid w:val="00AF6FFC"/>
    <w:rsid w:val="00AF7C75"/>
    <w:rsid w:val="00B0198F"/>
    <w:rsid w:val="00B04DAE"/>
    <w:rsid w:val="00B05171"/>
    <w:rsid w:val="00B131BA"/>
    <w:rsid w:val="00B13DA0"/>
    <w:rsid w:val="00B14DDB"/>
    <w:rsid w:val="00B153C0"/>
    <w:rsid w:val="00B3086F"/>
    <w:rsid w:val="00B32DEF"/>
    <w:rsid w:val="00B35348"/>
    <w:rsid w:val="00B41CD0"/>
    <w:rsid w:val="00B439F3"/>
    <w:rsid w:val="00B51590"/>
    <w:rsid w:val="00B538B2"/>
    <w:rsid w:val="00B53B6B"/>
    <w:rsid w:val="00B62DC2"/>
    <w:rsid w:val="00B716F0"/>
    <w:rsid w:val="00B7255C"/>
    <w:rsid w:val="00B84882"/>
    <w:rsid w:val="00BA7749"/>
    <w:rsid w:val="00BA7B8D"/>
    <w:rsid w:val="00BB5D51"/>
    <w:rsid w:val="00BB6872"/>
    <w:rsid w:val="00BC3F94"/>
    <w:rsid w:val="00BC7BD7"/>
    <w:rsid w:val="00BD1F3A"/>
    <w:rsid w:val="00BD39B5"/>
    <w:rsid w:val="00BD5D5F"/>
    <w:rsid w:val="00BD6059"/>
    <w:rsid w:val="00BF05E2"/>
    <w:rsid w:val="00BF294A"/>
    <w:rsid w:val="00C0062E"/>
    <w:rsid w:val="00C05881"/>
    <w:rsid w:val="00C073C4"/>
    <w:rsid w:val="00C13547"/>
    <w:rsid w:val="00C2602B"/>
    <w:rsid w:val="00C33FEB"/>
    <w:rsid w:val="00C357CB"/>
    <w:rsid w:val="00C47F06"/>
    <w:rsid w:val="00C5062B"/>
    <w:rsid w:val="00C52CA6"/>
    <w:rsid w:val="00C53049"/>
    <w:rsid w:val="00C63336"/>
    <w:rsid w:val="00C70DB4"/>
    <w:rsid w:val="00C718DD"/>
    <w:rsid w:val="00C769C2"/>
    <w:rsid w:val="00C775D5"/>
    <w:rsid w:val="00C80CC0"/>
    <w:rsid w:val="00C86014"/>
    <w:rsid w:val="00C90DC3"/>
    <w:rsid w:val="00C9306C"/>
    <w:rsid w:val="00C95A5D"/>
    <w:rsid w:val="00CB479A"/>
    <w:rsid w:val="00CB4E08"/>
    <w:rsid w:val="00CB7437"/>
    <w:rsid w:val="00CC0978"/>
    <w:rsid w:val="00CC393A"/>
    <w:rsid w:val="00CC659E"/>
    <w:rsid w:val="00CD189F"/>
    <w:rsid w:val="00CD1B64"/>
    <w:rsid w:val="00CD2AAE"/>
    <w:rsid w:val="00CD6B49"/>
    <w:rsid w:val="00CE54D7"/>
    <w:rsid w:val="00CF0D45"/>
    <w:rsid w:val="00CF6997"/>
    <w:rsid w:val="00D00B25"/>
    <w:rsid w:val="00D03234"/>
    <w:rsid w:val="00D043D1"/>
    <w:rsid w:val="00D04B9D"/>
    <w:rsid w:val="00D0627F"/>
    <w:rsid w:val="00D15915"/>
    <w:rsid w:val="00D16040"/>
    <w:rsid w:val="00D175F5"/>
    <w:rsid w:val="00D20A51"/>
    <w:rsid w:val="00D26B5A"/>
    <w:rsid w:val="00D27A05"/>
    <w:rsid w:val="00D31986"/>
    <w:rsid w:val="00D36270"/>
    <w:rsid w:val="00D37163"/>
    <w:rsid w:val="00D37C50"/>
    <w:rsid w:val="00D41674"/>
    <w:rsid w:val="00D42A51"/>
    <w:rsid w:val="00D45E48"/>
    <w:rsid w:val="00D526E7"/>
    <w:rsid w:val="00D5565D"/>
    <w:rsid w:val="00D55AB6"/>
    <w:rsid w:val="00D55C4D"/>
    <w:rsid w:val="00D56FC9"/>
    <w:rsid w:val="00D67255"/>
    <w:rsid w:val="00D75824"/>
    <w:rsid w:val="00D76096"/>
    <w:rsid w:val="00D81144"/>
    <w:rsid w:val="00D81E23"/>
    <w:rsid w:val="00D8355C"/>
    <w:rsid w:val="00D85C97"/>
    <w:rsid w:val="00D9185F"/>
    <w:rsid w:val="00D93105"/>
    <w:rsid w:val="00D949B5"/>
    <w:rsid w:val="00DA00BE"/>
    <w:rsid w:val="00DA4D70"/>
    <w:rsid w:val="00DB2E76"/>
    <w:rsid w:val="00DB49F2"/>
    <w:rsid w:val="00DB78FD"/>
    <w:rsid w:val="00DC23EB"/>
    <w:rsid w:val="00DC2DE0"/>
    <w:rsid w:val="00DC65E3"/>
    <w:rsid w:val="00DC735A"/>
    <w:rsid w:val="00DC7828"/>
    <w:rsid w:val="00DD17EE"/>
    <w:rsid w:val="00DD181E"/>
    <w:rsid w:val="00DD2388"/>
    <w:rsid w:val="00DD2D35"/>
    <w:rsid w:val="00DE2AB9"/>
    <w:rsid w:val="00DE3A7E"/>
    <w:rsid w:val="00DE46C1"/>
    <w:rsid w:val="00DF7456"/>
    <w:rsid w:val="00E03611"/>
    <w:rsid w:val="00E07135"/>
    <w:rsid w:val="00E13B19"/>
    <w:rsid w:val="00E13FE4"/>
    <w:rsid w:val="00E144FC"/>
    <w:rsid w:val="00E1636C"/>
    <w:rsid w:val="00E23BC3"/>
    <w:rsid w:val="00E243C2"/>
    <w:rsid w:val="00E279AF"/>
    <w:rsid w:val="00E31983"/>
    <w:rsid w:val="00E35EFF"/>
    <w:rsid w:val="00E37396"/>
    <w:rsid w:val="00E3790D"/>
    <w:rsid w:val="00E472A9"/>
    <w:rsid w:val="00E515BD"/>
    <w:rsid w:val="00E53D68"/>
    <w:rsid w:val="00E5644F"/>
    <w:rsid w:val="00E60F35"/>
    <w:rsid w:val="00E63267"/>
    <w:rsid w:val="00E63315"/>
    <w:rsid w:val="00E831D5"/>
    <w:rsid w:val="00E83AA1"/>
    <w:rsid w:val="00E863B4"/>
    <w:rsid w:val="00E9352B"/>
    <w:rsid w:val="00EA7659"/>
    <w:rsid w:val="00EC1070"/>
    <w:rsid w:val="00EC225C"/>
    <w:rsid w:val="00EC55E5"/>
    <w:rsid w:val="00EC57C1"/>
    <w:rsid w:val="00EC6132"/>
    <w:rsid w:val="00ED2652"/>
    <w:rsid w:val="00ED74E0"/>
    <w:rsid w:val="00EE1B67"/>
    <w:rsid w:val="00EE2A64"/>
    <w:rsid w:val="00EE39FC"/>
    <w:rsid w:val="00EF1739"/>
    <w:rsid w:val="00EF2B58"/>
    <w:rsid w:val="00EF451B"/>
    <w:rsid w:val="00EF5766"/>
    <w:rsid w:val="00EF73EA"/>
    <w:rsid w:val="00F051CA"/>
    <w:rsid w:val="00F07DCD"/>
    <w:rsid w:val="00F12A66"/>
    <w:rsid w:val="00F175E3"/>
    <w:rsid w:val="00F23001"/>
    <w:rsid w:val="00F27D23"/>
    <w:rsid w:val="00F311AC"/>
    <w:rsid w:val="00F336D0"/>
    <w:rsid w:val="00F33840"/>
    <w:rsid w:val="00F338B6"/>
    <w:rsid w:val="00F42416"/>
    <w:rsid w:val="00F46D39"/>
    <w:rsid w:val="00F504AB"/>
    <w:rsid w:val="00F51A2C"/>
    <w:rsid w:val="00F53A56"/>
    <w:rsid w:val="00F5402F"/>
    <w:rsid w:val="00F55145"/>
    <w:rsid w:val="00F6335A"/>
    <w:rsid w:val="00F64832"/>
    <w:rsid w:val="00F648A7"/>
    <w:rsid w:val="00F75326"/>
    <w:rsid w:val="00F7604A"/>
    <w:rsid w:val="00F7751B"/>
    <w:rsid w:val="00F8360C"/>
    <w:rsid w:val="00F856FA"/>
    <w:rsid w:val="00F92017"/>
    <w:rsid w:val="00F941DC"/>
    <w:rsid w:val="00F9569A"/>
    <w:rsid w:val="00F971B9"/>
    <w:rsid w:val="00F97492"/>
    <w:rsid w:val="00FA2C41"/>
    <w:rsid w:val="00FA3C19"/>
    <w:rsid w:val="00FA3FAD"/>
    <w:rsid w:val="00FB54D8"/>
    <w:rsid w:val="00FC7A53"/>
    <w:rsid w:val="00FD46BF"/>
    <w:rsid w:val="00FE079A"/>
    <w:rsid w:val="00FE3D46"/>
    <w:rsid w:val="00FF3365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9C4A4"/>
  <w15:docId w15:val="{B0BCC146-3683-48E4-824E-D7383020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00D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C19"/>
    <w:pPr>
      <w:ind w:left="720"/>
      <w:contextualSpacing/>
    </w:pPr>
  </w:style>
  <w:style w:type="character" w:customStyle="1" w:styleId="cs6elementcontent1">
    <w:name w:val="cs6elementcontent1"/>
    <w:basedOn w:val="Absatz-Standardschriftart"/>
    <w:rsid w:val="001B6EFB"/>
    <w:rPr>
      <w:rFonts w:ascii="Arial" w:hAnsi="Arial" w:cs="Arial" w:hint="default"/>
      <w:vanish w:val="0"/>
      <w:webHidden w:val="0"/>
      <w:specVanish w:val="0"/>
    </w:rPr>
  </w:style>
  <w:style w:type="paragraph" w:styleId="Kopfzeile">
    <w:name w:val="header"/>
    <w:basedOn w:val="Standard"/>
    <w:link w:val="KopfzeileZchn"/>
    <w:uiPriority w:val="99"/>
    <w:unhideWhenUsed/>
    <w:rsid w:val="008B58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58BF"/>
  </w:style>
  <w:style w:type="paragraph" w:styleId="Fuzeile">
    <w:name w:val="footer"/>
    <w:basedOn w:val="Standard"/>
    <w:link w:val="FuzeileZchn"/>
    <w:uiPriority w:val="99"/>
    <w:unhideWhenUsed/>
    <w:rsid w:val="008B58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58BF"/>
  </w:style>
  <w:style w:type="character" w:customStyle="1" w:styleId="sf12b21">
    <w:name w:val="sf12b21"/>
    <w:basedOn w:val="Absatz-Standardschriftart"/>
    <w:rsid w:val="008E5781"/>
    <w:rPr>
      <w:color w:val="800000"/>
      <w:shd w:val="clear" w:color="auto" w:fill="FFFFFF"/>
    </w:rPr>
  </w:style>
  <w:style w:type="character" w:customStyle="1" w:styleId="sf3b21">
    <w:name w:val="sf3b21"/>
    <w:basedOn w:val="Absatz-Standardschriftart"/>
    <w:rsid w:val="008E5781"/>
    <w:rPr>
      <w:color w:val="000000"/>
      <w:shd w:val="clear" w:color="auto" w:fill="FFFFFF"/>
    </w:rPr>
  </w:style>
  <w:style w:type="character" w:customStyle="1" w:styleId="sf17b161">
    <w:name w:val="sf17b161"/>
    <w:basedOn w:val="Absatz-Standardschriftart"/>
    <w:rsid w:val="008E5781"/>
    <w:rPr>
      <w:color w:val="000000"/>
      <w:shd w:val="clear" w:color="auto" w:fill="F1E2A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3100D0"/>
    <w:pPr>
      <w:spacing w:after="0" w:line="240" w:lineRule="auto"/>
    </w:pPr>
    <w:rPr>
      <w:rFonts w:eastAsiaTheme="minorHAnsi"/>
      <w:lang w:eastAsia="en-US"/>
    </w:rPr>
  </w:style>
  <w:style w:type="character" w:customStyle="1" w:styleId="cs6elementlabel1">
    <w:name w:val="cs6elementlabel1"/>
    <w:basedOn w:val="Absatz-Standardschriftart"/>
    <w:rsid w:val="001F022E"/>
    <w:rPr>
      <w:rFonts w:ascii="Arial" w:hAnsi="Arial" w:cs="Arial" w:hint="default"/>
      <w:vanish w:val="0"/>
      <w:webHidden w:val="0"/>
      <w:color w:val="5D5D5D"/>
      <w:sz w:val="18"/>
      <w:szCs w:val="18"/>
      <w:specVanish w:val="0"/>
    </w:rPr>
  </w:style>
  <w:style w:type="character" w:styleId="Hyperlink">
    <w:name w:val="Hyperlink"/>
    <w:uiPriority w:val="99"/>
    <w:rsid w:val="00B725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25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0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0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2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42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29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6012D4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012D4"/>
    <w:rPr>
      <w:rFonts w:ascii="Calibri" w:hAnsi="Calibri"/>
      <w:szCs w:val="21"/>
    </w:rPr>
  </w:style>
  <w:style w:type="character" w:customStyle="1" w:styleId="cs6structurefieldname1">
    <w:name w:val="cs6structurefieldname1"/>
    <w:basedOn w:val="Absatz-Standardschriftart"/>
    <w:rsid w:val="005349FD"/>
  </w:style>
  <w:style w:type="paragraph" w:customStyle="1" w:styleId="Flietext">
    <w:name w:val="Fließtext"/>
    <w:link w:val="FlietextZchn"/>
    <w:qFormat/>
    <w:rsid w:val="00A14B75"/>
    <w:pPr>
      <w:spacing w:after="12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A14B75"/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E63267"/>
    <w:rPr>
      <w:b/>
      <w:bCs/>
    </w:rPr>
  </w:style>
  <w:style w:type="character" w:customStyle="1" w:styleId="cs6tit1">
    <w:name w:val="cs6tit1"/>
    <w:basedOn w:val="Absatz-Standardschriftart"/>
    <w:rsid w:val="00EF2B58"/>
  </w:style>
  <w:style w:type="character" w:customStyle="1" w:styleId="cs6formlookupentrylabel1">
    <w:name w:val="cs6formlookupentrylabel1"/>
    <w:basedOn w:val="Absatz-Standardschriftart"/>
    <w:rsid w:val="009E2329"/>
    <w:rPr>
      <w:shd w:val="clear" w:color="auto" w:fill="auto"/>
    </w:rPr>
  </w:style>
  <w:style w:type="character" w:customStyle="1" w:styleId="cs6adminformelementcontent">
    <w:name w:val="cs6adminformelementcontent"/>
    <w:basedOn w:val="Absatz-Standardschriftart"/>
    <w:rsid w:val="00D42A51"/>
  </w:style>
  <w:style w:type="character" w:customStyle="1" w:styleId="cs6resultentry1">
    <w:name w:val="cs6resultentry1"/>
    <w:basedOn w:val="Absatz-Standardschriftart"/>
    <w:rsid w:val="00BC3F94"/>
    <w:rPr>
      <w:vanish w:val="0"/>
      <w:webHidden w:val="0"/>
      <w:specVanish w:val="0"/>
    </w:rPr>
  </w:style>
  <w:style w:type="character" w:customStyle="1" w:styleId="cs6adminformlabel">
    <w:name w:val="cs6adminformlabel"/>
    <w:basedOn w:val="Absatz-Standardschriftart"/>
    <w:rsid w:val="001A25F6"/>
  </w:style>
  <w:style w:type="character" w:customStyle="1" w:styleId="cs6adminformelementlabel">
    <w:name w:val="cs6adminformelementlabel"/>
    <w:basedOn w:val="Absatz-Standardschriftart"/>
    <w:rsid w:val="005A03CA"/>
  </w:style>
  <w:style w:type="character" w:customStyle="1" w:styleId="cs6adminformblockcontentlist">
    <w:name w:val="cs6adminformblockcontentlist"/>
    <w:basedOn w:val="Absatz-Standardschriftart"/>
    <w:rsid w:val="00D37C50"/>
  </w:style>
  <w:style w:type="character" w:customStyle="1" w:styleId="cs6icon">
    <w:name w:val="cs6icon"/>
    <w:basedOn w:val="Absatz-Standardschriftart"/>
    <w:rsid w:val="00E863B4"/>
  </w:style>
  <w:style w:type="character" w:customStyle="1" w:styleId="cs6adminformblockopenertext">
    <w:name w:val="cs6adminformblockopenertext"/>
    <w:basedOn w:val="Absatz-Standardschriftart"/>
    <w:rsid w:val="00E863B4"/>
  </w:style>
  <w:style w:type="character" w:customStyle="1" w:styleId="cs6adminlistresultentry">
    <w:name w:val="cs6adminlistresultentry"/>
    <w:basedOn w:val="Absatz-Standardschriftart"/>
    <w:rsid w:val="00353252"/>
  </w:style>
  <w:style w:type="character" w:customStyle="1" w:styleId="cs6adminlistresultstat">
    <w:name w:val="cs6adminlistresultstat"/>
    <w:basedOn w:val="Absatz-Standardschriftart"/>
    <w:rsid w:val="00097513"/>
  </w:style>
  <w:style w:type="character" w:customStyle="1" w:styleId="cs6adminlisttreehandlertext">
    <w:name w:val="cs6adminlisttreehandlertext"/>
    <w:basedOn w:val="Absatz-Standardschriftart"/>
    <w:rsid w:val="002936F8"/>
  </w:style>
  <w:style w:type="character" w:customStyle="1" w:styleId="cs6adminlisttreeitemtitle">
    <w:name w:val="cs6adminlisttreeitemtitle"/>
    <w:basedOn w:val="Absatz-Standardschriftart"/>
    <w:rsid w:val="002936F8"/>
  </w:style>
  <w:style w:type="character" w:customStyle="1" w:styleId="cs6adminforminfo">
    <w:name w:val="cs6adminforminfo"/>
    <w:basedOn w:val="Absatz-Standardschriftart"/>
    <w:rsid w:val="00BF05E2"/>
  </w:style>
  <w:style w:type="paragraph" w:styleId="Aufzhlungszeichen">
    <w:name w:val="List Bullet"/>
    <w:basedOn w:val="Standard"/>
    <w:uiPriority w:val="99"/>
    <w:unhideWhenUsed/>
    <w:rsid w:val="00BF05E2"/>
    <w:pPr>
      <w:numPr>
        <w:numId w:val="10"/>
      </w:numPr>
      <w:spacing w:after="60"/>
    </w:pPr>
    <w:rPr>
      <w:rFonts w:ascii="Verdana" w:eastAsiaTheme="minorHAnsi" w:hAnsi="Verdana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1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8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818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27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56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9780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8699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4558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188011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8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53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67641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551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884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8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905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80774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0190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93943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15853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2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0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4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22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43648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23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05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166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863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7214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398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22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76869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9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55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9776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37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490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35731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2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87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B623-9C69-4DB8-AE5B-97EED9F5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9C40AA7A.dotm</Template>
  <TotalTime>0</TotalTime>
  <Pages>4</Pages>
  <Words>702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Releaseliste</vt:lpstr>
    </vt:vector>
  </TitlesOfParts>
  <Manager/>
  <Company>..</Company>
  <LinksUpToDate>false</LinksUpToDate>
  <CharactersWithSpaces>5120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Releaseliste</dc:title>
  <dc:subject/>
  <dc:creator>Schicktanz, Isabella (Finanzen) Ref-41</dc:creator>
  <cp:keywords/>
  <dc:description/>
  <cp:lastModifiedBy>Schicktanz, Isabella (Finanzen, 02-2)</cp:lastModifiedBy>
  <cp:revision>33</cp:revision>
  <dcterms:created xsi:type="dcterms:W3CDTF">2019-08-14T06:21:00Z</dcterms:created>
  <dcterms:modified xsi:type="dcterms:W3CDTF">2019-09-11T08:34:00Z</dcterms:modified>
  <cp:category/>
</cp:coreProperties>
</file>