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96B" w:rsidRPr="00171385" w:rsidRDefault="002D296B" w:rsidP="002D296B">
      <w:pPr>
        <w:pStyle w:val="berschrift1"/>
        <w:spacing w:after="120" w:line="320" w:lineRule="exact"/>
        <w:rPr>
          <w:rFonts w:asciiTheme="minorHAnsi" w:hAnsiTheme="minorHAnsi" w:cstheme="minorHAnsi"/>
        </w:rPr>
      </w:pPr>
      <w:r w:rsidRPr="00171385">
        <w:rPr>
          <w:rFonts w:asciiTheme="minorHAnsi" w:hAnsiTheme="minorHAnsi" w:cstheme="minorHAnsi"/>
        </w:rPr>
        <w:t xml:space="preserve">Update-Log: </w:t>
      </w:r>
      <w:r w:rsidR="000609C9" w:rsidRPr="00171385">
        <w:rPr>
          <w:rFonts w:asciiTheme="minorHAnsi" w:hAnsiTheme="minorHAnsi" w:cstheme="minorHAnsi"/>
        </w:rPr>
        <w:t>Update</w:t>
      </w:r>
      <w:r w:rsidR="00BD6059" w:rsidRPr="00171385">
        <w:rPr>
          <w:rFonts w:asciiTheme="minorHAnsi" w:hAnsiTheme="minorHAnsi" w:cstheme="minorHAnsi"/>
        </w:rPr>
        <w:t xml:space="preserve"> </w:t>
      </w:r>
      <w:r w:rsidR="00AF1552" w:rsidRPr="00AF1552">
        <w:rPr>
          <w:rFonts w:asciiTheme="minorHAnsi" w:hAnsiTheme="minorHAnsi" w:cstheme="minorHAnsi"/>
        </w:rPr>
        <w:t>Facelift-Erweiterungswünsche</w:t>
      </w:r>
      <w:r w:rsidRPr="00171385">
        <w:rPr>
          <w:rFonts w:asciiTheme="minorHAnsi" w:hAnsiTheme="minorHAnsi" w:cstheme="minorHAnsi"/>
        </w:rPr>
        <w:br/>
        <w:t>(</w:t>
      </w:r>
      <w:r w:rsidR="00C95A5D">
        <w:rPr>
          <w:rFonts w:asciiTheme="minorHAnsi" w:hAnsiTheme="minorHAnsi" w:cstheme="minorHAnsi"/>
        </w:rPr>
        <w:t>9</w:t>
      </w:r>
      <w:r w:rsidR="00AB7B61" w:rsidRPr="00171385">
        <w:rPr>
          <w:rFonts w:asciiTheme="minorHAnsi" w:hAnsiTheme="minorHAnsi" w:cstheme="minorHAnsi"/>
        </w:rPr>
        <w:t>.</w:t>
      </w:r>
      <w:r w:rsidR="00C95A5D">
        <w:rPr>
          <w:rFonts w:asciiTheme="minorHAnsi" w:hAnsiTheme="minorHAnsi" w:cstheme="minorHAnsi"/>
        </w:rPr>
        <w:t>0</w:t>
      </w:r>
      <w:r w:rsidR="00833172" w:rsidRPr="00171385">
        <w:rPr>
          <w:rFonts w:asciiTheme="minorHAnsi" w:hAnsiTheme="minorHAnsi" w:cstheme="minorHAnsi"/>
        </w:rPr>
        <w:t>-201</w:t>
      </w:r>
      <w:r w:rsidR="005349FD" w:rsidRPr="00171385">
        <w:rPr>
          <w:rFonts w:asciiTheme="minorHAnsi" w:hAnsiTheme="minorHAnsi" w:cstheme="minorHAnsi"/>
        </w:rPr>
        <w:t>8</w:t>
      </w:r>
      <w:r w:rsidR="00833172" w:rsidRPr="00171385">
        <w:rPr>
          <w:rFonts w:asciiTheme="minorHAnsi" w:hAnsiTheme="minorHAnsi" w:cstheme="minorHAnsi"/>
        </w:rPr>
        <w:t>-</w:t>
      </w:r>
      <w:r w:rsidR="00646FFF">
        <w:rPr>
          <w:rFonts w:asciiTheme="minorHAnsi" w:hAnsiTheme="minorHAnsi" w:cstheme="minorHAnsi"/>
        </w:rPr>
        <w:t>07</w:t>
      </w:r>
      <w:r w:rsidR="00AB7B61" w:rsidRPr="00171385">
        <w:rPr>
          <w:rFonts w:asciiTheme="minorHAnsi" w:hAnsiTheme="minorHAnsi" w:cstheme="minorHAnsi"/>
        </w:rPr>
        <w:t>-</w:t>
      </w:r>
      <w:r w:rsidR="00C95A5D">
        <w:rPr>
          <w:rFonts w:asciiTheme="minorHAnsi" w:hAnsiTheme="minorHAnsi" w:cstheme="minorHAnsi"/>
        </w:rPr>
        <w:t>12</w:t>
      </w:r>
      <w:r w:rsidRPr="00171385">
        <w:rPr>
          <w:rFonts w:asciiTheme="minorHAnsi" w:hAnsiTheme="minorHAnsi" w:cstheme="minorHAnsi"/>
        </w:rPr>
        <w:t>)</w:t>
      </w:r>
    </w:p>
    <w:p w:rsidR="00833172" w:rsidRPr="00171385" w:rsidRDefault="00833172" w:rsidP="00833172">
      <w:pPr>
        <w:pStyle w:val="berschrift1"/>
        <w:spacing w:after="120" w:line="320" w:lineRule="exact"/>
        <w:rPr>
          <w:rFonts w:asciiTheme="minorHAnsi" w:hAnsiTheme="minorHAnsi" w:cstheme="minorHAnsi"/>
          <w:b/>
          <w:i/>
        </w:rPr>
      </w:pPr>
      <w:r w:rsidRPr="00171385">
        <w:rPr>
          <w:rFonts w:asciiTheme="minorHAnsi" w:hAnsiTheme="minorHAnsi" w:cstheme="minorHAnsi"/>
          <w:b/>
          <w:i/>
        </w:rPr>
        <w:t>Verbesserungen</w:t>
      </w:r>
    </w:p>
    <w:tbl>
      <w:tblPr>
        <w:tblStyle w:val="HelleSchattierung-Akzent1"/>
        <w:tblW w:w="0" w:type="auto"/>
        <w:tblLook w:val="04A0" w:firstRow="1" w:lastRow="0" w:firstColumn="1" w:lastColumn="0" w:noHBand="0" w:noVBand="1"/>
      </w:tblPr>
      <w:tblGrid>
        <w:gridCol w:w="2211"/>
        <w:gridCol w:w="6861"/>
      </w:tblGrid>
      <w:tr w:rsidR="007D51CD" w:rsidRPr="00171385" w:rsidTr="00D931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Pr>
          <w:p w:rsidR="00833172" w:rsidRPr="00171385" w:rsidRDefault="00833172" w:rsidP="00121B6B">
            <w:pPr>
              <w:spacing w:before="60" w:after="60"/>
              <w:rPr>
                <w:rFonts w:cstheme="minorHAnsi"/>
                <w:lang w:eastAsia="en-US"/>
              </w:rPr>
            </w:pPr>
            <w:r w:rsidRPr="00171385">
              <w:rPr>
                <w:rFonts w:cstheme="minorHAnsi"/>
                <w:lang w:eastAsia="en-US"/>
              </w:rPr>
              <w:t>Modul</w:t>
            </w:r>
          </w:p>
        </w:tc>
        <w:tc>
          <w:tcPr>
            <w:tcW w:w="6861" w:type="dxa"/>
          </w:tcPr>
          <w:p w:rsidR="00833172" w:rsidRPr="00171385" w:rsidRDefault="00833172" w:rsidP="00121B6B">
            <w:pPr>
              <w:spacing w:before="60" w:after="60"/>
              <w:cnfStyle w:val="100000000000" w:firstRow="1" w:lastRow="0" w:firstColumn="0" w:lastColumn="0" w:oddVBand="0" w:evenVBand="0" w:oddHBand="0" w:evenHBand="0" w:firstRowFirstColumn="0" w:firstRowLastColumn="0" w:lastRowFirstColumn="0" w:lastRowLastColumn="0"/>
              <w:rPr>
                <w:rFonts w:cstheme="minorHAnsi"/>
                <w:lang w:eastAsia="en-US"/>
              </w:rPr>
            </w:pPr>
            <w:r w:rsidRPr="00171385">
              <w:rPr>
                <w:rFonts w:cstheme="minorHAnsi"/>
                <w:lang w:eastAsia="en-US"/>
              </w:rPr>
              <w:t>Verbesserung</w:t>
            </w:r>
          </w:p>
        </w:tc>
      </w:tr>
      <w:tr w:rsidR="007D51CD" w:rsidRPr="00171385" w:rsidTr="00D93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Pr>
          <w:p w:rsidR="00833172" w:rsidRPr="002625D7" w:rsidRDefault="00646FFF" w:rsidP="00121B6B">
            <w:pPr>
              <w:spacing w:before="60" w:after="60"/>
              <w:rPr>
                <w:rFonts w:cstheme="minorHAnsi"/>
                <w:b w:val="0"/>
                <w:lang w:eastAsia="en-US"/>
              </w:rPr>
            </w:pPr>
            <w:r w:rsidRPr="002625D7">
              <w:rPr>
                <w:rFonts w:cstheme="minorHAnsi"/>
                <w:b w:val="0"/>
                <w:lang w:eastAsia="en-US"/>
              </w:rPr>
              <w:t>Backendpflege mit Six10</w:t>
            </w:r>
          </w:p>
        </w:tc>
        <w:tc>
          <w:tcPr>
            <w:tcW w:w="6861" w:type="dxa"/>
          </w:tcPr>
          <w:p w:rsidR="00833172" w:rsidRPr="002625D7" w:rsidRDefault="00646FFF" w:rsidP="00121B6B">
            <w:p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Pr>
            </w:pPr>
            <w:r w:rsidRPr="002625D7">
              <w:rPr>
                <w:rStyle w:val="cs6adminformelementcontent"/>
              </w:rPr>
              <w:t>Nachdem man einmal in Six10 gearbeitet hat, erscheinen die Farben des Menüs unter Six8 dunkelblau.</w:t>
            </w:r>
          </w:p>
          <w:p w:rsidR="00646FFF" w:rsidRPr="002625D7" w:rsidRDefault="00646FFF" w:rsidP="002625D7">
            <w:p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Pr>
            </w:pPr>
            <w:r w:rsidRPr="002625D7">
              <w:rPr>
                <w:rStyle w:val="cs6adminformelementcontent"/>
              </w:rPr>
              <w:t xml:space="preserve">Damit dieser neue Style nicht </w:t>
            </w:r>
            <w:r w:rsidR="002625D7">
              <w:rPr>
                <w:rStyle w:val="cs6adminformelementcontent"/>
              </w:rPr>
              <w:t>greift</w:t>
            </w:r>
            <w:r w:rsidRPr="002625D7">
              <w:rPr>
                <w:rStyle w:val="cs6adminformelementcontent"/>
              </w:rPr>
              <w:t>, wurde im Bremen-</w:t>
            </w:r>
            <w:proofErr w:type="spellStart"/>
            <w:r w:rsidRPr="002625D7">
              <w:rPr>
                <w:rStyle w:val="cs6adminformelementcontent"/>
              </w:rPr>
              <w:t>Theme</w:t>
            </w:r>
            <w:proofErr w:type="spellEnd"/>
            <w:r w:rsidRPr="002625D7">
              <w:rPr>
                <w:rStyle w:val="cs6adminformelementcontent"/>
              </w:rPr>
              <w:t xml:space="preserve"> unter "</w:t>
            </w:r>
            <w:proofErr w:type="spellStart"/>
            <w:r w:rsidRPr="002625D7">
              <w:rPr>
                <w:rStyle w:val="cs6adminformelementcontent"/>
              </w:rPr>
              <w:t>custom_styles</w:t>
            </w:r>
            <w:proofErr w:type="spellEnd"/>
            <w:r w:rsidRPr="002625D7">
              <w:rPr>
                <w:rStyle w:val="cs6adminformelementcontent"/>
              </w:rPr>
              <w:t>"</w:t>
            </w:r>
            <w:r w:rsidR="002625D7">
              <w:rPr>
                <w:rStyle w:val="cs6adminformelementcontent"/>
              </w:rPr>
              <w:t xml:space="preserve"> </w:t>
            </w:r>
            <w:r w:rsidRPr="002625D7">
              <w:rPr>
                <w:rStyle w:val="cs6adminformelementcontent"/>
              </w:rPr>
              <w:t>a.cs6MenuDrop:visited {</w:t>
            </w:r>
            <w:proofErr w:type="spellStart"/>
            <w:r w:rsidRPr="002625D7">
              <w:rPr>
                <w:rStyle w:val="cs6adminformelementcontent"/>
              </w:rPr>
              <w:t>color</w:t>
            </w:r>
            <w:proofErr w:type="spellEnd"/>
            <w:r w:rsidRPr="002625D7">
              <w:rPr>
                <w:rStyle w:val="cs6adminformelementcontent"/>
              </w:rPr>
              <w:t>:#</w:t>
            </w:r>
            <w:proofErr w:type="spellStart"/>
            <w:r w:rsidRPr="002625D7">
              <w:rPr>
                <w:rStyle w:val="cs6adminformelementcontent"/>
              </w:rPr>
              <w:t>ffffff</w:t>
            </w:r>
            <w:proofErr w:type="spellEnd"/>
            <w:r w:rsidRPr="002625D7">
              <w:rPr>
                <w:rStyle w:val="cs6adminformelementcontent"/>
              </w:rPr>
              <w:t>;} gesetzt</w:t>
            </w:r>
          </w:p>
        </w:tc>
      </w:tr>
      <w:tr w:rsidR="007D51CD" w:rsidRPr="00171385" w:rsidTr="00D93105">
        <w:tc>
          <w:tcPr>
            <w:cnfStyle w:val="001000000000" w:firstRow="0" w:lastRow="0" w:firstColumn="1" w:lastColumn="0" w:oddVBand="0" w:evenVBand="0" w:oddHBand="0" w:evenHBand="0" w:firstRowFirstColumn="0" w:firstRowLastColumn="0" w:lastRowFirstColumn="0" w:lastRowLastColumn="0"/>
            <w:tcW w:w="2211" w:type="dxa"/>
          </w:tcPr>
          <w:p w:rsidR="00684D24" w:rsidRPr="002625D7" w:rsidRDefault="00646FFF" w:rsidP="00A16A06">
            <w:pPr>
              <w:spacing w:before="60" w:after="60"/>
              <w:rPr>
                <w:rFonts w:cstheme="minorHAnsi"/>
                <w:b w:val="0"/>
                <w:lang w:eastAsia="en-US"/>
              </w:rPr>
            </w:pPr>
            <w:r w:rsidRPr="002625D7">
              <w:rPr>
                <w:rFonts w:cstheme="minorHAnsi"/>
                <w:b w:val="0"/>
                <w:lang w:eastAsia="en-US"/>
              </w:rPr>
              <w:t>Backendverbesserung</w:t>
            </w:r>
          </w:p>
        </w:tc>
        <w:tc>
          <w:tcPr>
            <w:tcW w:w="6861" w:type="dxa"/>
          </w:tcPr>
          <w:p w:rsidR="00684D24" w:rsidRPr="002625D7" w:rsidRDefault="00646FFF" w:rsidP="00684D24">
            <w:p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Pr>
            </w:pPr>
            <w:r w:rsidRPr="002625D7">
              <w:rPr>
                <w:rStyle w:val="cs6adminformelementcontent"/>
              </w:rPr>
              <w:t>Es ist nicht mehr notwendig, bei Verwendung von Links/Downloads und Personen die Relation im Seitencontainer zu verwenden. Das Eingeben der ID über den Ersetzungsaufruf genügt.</w:t>
            </w:r>
          </w:p>
          <w:p w:rsidR="00646FFF" w:rsidRPr="002625D7" w:rsidRDefault="00646FFF" w:rsidP="00684D24">
            <w:p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Pr>
            </w:pPr>
            <w:r w:rsidRPr="002625D7">
              <w:rPr>
                <w:rStyle w:val="cs6adminformelementcontent"/>
              </w:rPr>
              <w:t xml:space="preserve">Angepasst wurde der Ersetzungsaufruf, die </w:t>
            </w:r>
            <w:r w:rsidR="002625D7">
              <w:rPr>
                <w:rStyle w:val="cs6adminformelementcontent"/>
              </w:rPr>
              <w:t>Geschlossene Benutzergruppe</w:t>
            </w:r>
            <w:r w:rsidRPr="002625D7">
              <w:rPr>
                <w:rStyle w:val="cs6adminformelementcontent"/>
              </w:rPr>
              <w:t xml:space="preserve"> für </w:t>
            </w:r>
            <w:r w:rsidR="002625D7">
              <w:rPr>
                <w:rStyle w:val="cs6adminformelementcontent"/>
              </w:rPr>
              <w:t>„f</w:t>
            </w:r>
            <w:r w:rsidRPr="002625D7">
              <w:rPr>
                <w:rStyle w:val="cs6adminformelementcontent"/>
              </w:rPr>
              <w:t>rei verfügbar</w:t>
            </w:r>
            <w:r w:rsidR="002625D7">
              <w:rPr>
                <w:rStyle w:val="cs6adminformelementcontent"/>
              </w:rPr>
              <w:t>“</w:t>
            </w:r>
          </w:p>
          <w:p w:rsidR="00425593" w:rsidRPr="002625D7" w:rsidRDefault="00425593" w:rsidP="00425593">
            <w:pPr>
              <w:pStyle w:val="Listenabsatz"/>
              <w:numPr>
                <w:ilvl w:val="0"/>
                <w:numId w:val="31"/>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Pr>
            </w:pPr>
            <w:r w:rsidRPr="002625D7">
              <w:rPr>
                <w:rStyle w:val="cs6adminformelementcontent"/>
              </w:rPr>
              <w:t>05_link_downloads_q</w:t>
            </w:r>
          </w:p>
          <w:p w:rsidR="00425593" w:rsidRPr="002625D7" w:rsidRDefault="00425593" w:rsidP="002625D7">
            <w:pPr>
              <w:pStyle w:val="Listenabsatz"/>
              <w:numPr>
                <w:ilvl w:val="0"/>
                <w:numId w:val="31"/>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Pr>
            </w:pPr>
            <w:r w:rsidRPr="002625D7">
              <w:rPr>
                <w:rStyle w:val="cs6adminformelementcontent"/>
              </w:rPr>
              <w:t>05_personen_q</w:t>
            </w:r>
          </w:p>
        </w:tc>
      </w:tr>
      <w:tr w:rsidR="007D51CD" w:rsidRPr="00171385" w:rsidTr="00D93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Pr>
          <w:p w:rsidR="00425593" w:rsidRPr="002625D7" w:rsidRDefault="00425593" w:rsidP="00A16A06">
            <w:pPr>
              <w:spacing w:before="60" w:after="60"/>
              <w:rPr>
                <w:rFonts w:cstheme="minorHAnsi"/>
                <w:b w:val="0"/>
                <w:lang w:eastAsia="en-US"/>
              </w:rPr>
            </w:pPr>
            <w:r w:rsidRPr="002625D7">
              <w:rPr>
                <w:rFonts w:cstheme="minorHAnsi"/>
                <w:b w:val="0"/>
                <w:lang w:eastAsia="en-US"/>
              </w:rPr>
              <w:t>Personen</w:t>
            </w:r>
          </w:p>
        </w:tc>
        <w:tc>
          <w:tcPr>
            <w:tcW w:w="6861" w:type="dxa"/>
          </w:tcPr>
          <w:p w:rsidR="00425593" w:rsidRPr="002625D7" w:rsidRDefault="002625D7" w:rsidP="00684D24">
            <w:p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Pr>
            </w:pPr>
            <w:r>
              <w:rPr>
                <w:rStyle w:val="cs6adminformelementcontent"/>
              </w:rPr>
              <w:t>W</w:t>
            </w:r>
            <w:r w:rsidR="00425593" w:rsidRPr="002625D7">
              <w:rPr>
                <w:rStyle w:val="cs6adminformelementcontent"/>
              </w:rPr>
              <w:t>enn bei einer Person im Personencontainer keine Fax-Nr. angegeben ist, k</w:t>
            </w:r>
            <w:r>
              <w:rPr>
                <w:rStyle w:val="cs6adminformelementcontent"/>
              </w:rPr>
              <w:t xml:space="preserve">am </w:t>
            </w:r>
            <w:r w:rsidR="00425593" w:rsidRPr="002625D7">
              <w:rPr>
                <w:rStyle w:val="cs6adminformelementcontent"/>
              </w:rPr>
              <w:t>es zu einem unschönen Umbruch der E-Mail-Adresse, das Symbol ist in der Zeile mit der Telefonnummer, die Adresse darunter</w:t>
            </w:r>
          </w:p>
          <w:p w:rsidR="00425593" w:rsidRPr="002625D7" w:rsidRDefault="002625D7" w:rsidP="00684D24">
            <w:p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Pr>
            </w:pPr>
            <w:r>
              <w:rPr>
                <w:rStyle w:val="cs6adminformelementcontent"/>
              </w:rPr>
              <w:t xml:space="preserve">Angepasst wurde: </w:t>
            </w:r>
            <w:r w:rsidR="00425593" w:rsidRPr="002625D7">
              <w:rPr>
                <w:rStyle w:val="cs6adminformelementcontent"/>
              </w:rPr>
              <w:t>05_ersatzfunktion_d</w:t>
            </w:r>
          </w:p>
        </w:tc>
      </w:tr>
      <w:tr w:rsidR="007D51CD" w:rsidRPr="00171385" w:rsidTr="00D93105">
        <w:tc>
          <w:tcPr>
            <w:cnfStyle w:val="001000000000" w:firstRow="0" w:lastRow="0" w:firstColumn="1" w:lastColumn="0" w:oddVBand="0" w:evenVBand="0" w:oddHBand="0" w:evenHBand="0" w:firstRowFirstColumn="0" w:firstRowLastColumn="0" w:lastRowFirstColumn="0" w:lastRowLastColumn="0"/>
            <w:tcW w:w="2211" w:type="dxa"/>
          </w:tcPr>
          <w:p w:rsidR="00425593" w:rsidRPr="002625D7" w:rsidRDefault="00425593" w:rsidP="00A16A06">
            <w:pPr>
              <w:spacing w:before="60" w:after="60"/>
              <w:rPr>
                <w:rFonts w:cstheme="minorHAnsi"/>
                <w:b w:val="0"/>
                <w:lang w:eastAsia="en-US"/>
              </w:rPr>
            </w:pPr>
            <w:r w:rsidRPr="002625D7">
              <w:rPr>
                <w:rFonts w:cstheme="minorHAnsi"/>
                <w:b w:val="0"/>
                <w:lang w:eastAsia="en-US"/>
              </w:rPr>
              <w:t>News</w:t>
            </w:r>
          </w:p>
        </w:tc>
        <w:tc>
          <w:tcPr>
            <w:tcW w:w="6861" w:type="dxa"/>
          </w:tcPr>
          <w:p w:rsidR="002625D7" w:rsidRDefault="002625D7" w:rsidP="00684D24">
            <w:p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Pr>
            </w:pPr>
            <w:r>
              <w:rPr>
                <w:rStyle w:val="cs6adminformelementcontent"/>
              </w:rPr>
              <w:t>Wenn a</w:t>
            </w:r>
            <w:r w:rsidR="00425593" w:rsidRPr="002625D7">
              <w:rPr>
                <w:rStyle w:val="cs6adminformelementcontent"/>
              </w:rPr>
              <w:t>uf einer Seite innerhalb eines Absatzes mehrere Aktuelles-Befehle jeweils mit einer H3-Überschrift davor verwendet</w:t>
            </w:r>
            <w:r>
              <w:rPr>
                <w:rStyle w:val="cs6adminformelementcontent"/>
              </w:rPr>
              <w:t xml:space="preserve"> wurden, </w:t>
            </w:r>
            <w:r w:rsidR="00425593" w:rsidRPr="002625D7">
              <w:rPr>
                <w:rStyle w:val="cs6adminformelementcontent"/>
              </w:rPr>
              <w:t xml:space="preserve">ist aufgefallen, dass die Abstände der News zu der nächsten Überschrift unterschiedlich groß waren. </w:t>
            </w:r>
          </w:p>
          <w:p w:rsidR="00425593" w:rsidRPr="002625D7" w:rsidRDefault="00425593" w:rsidP="00684D24">
            <w:p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Pr>
            </w:pPr>
            <w:r w:rsidRPr="002625D7">
              <w:rPr>
                <w:rStyle w:val="cs6adminformelementcontent"/>
              </w:rPr>
              <w:t>Der zu kleine Abstand tritt immer dann auf, wenn der Titel der News mehr als eine Zeile in Anspruch nimmt.</w:t>
            </w:r>
          </w:p>
          <w:p w:rsidR="00425593" w:rsidRPr="002625D7" w:rsidRDefault="002625D7" w:rsidP="002625D7">
            <w:p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Pr>
            </w:pPr>
            <w:r>
              <w:rPr>
                <w:rStyle w:val="cs6adminformelementcontent"/>
              </w:rPr>
              <w:t>Angepasst wurde die CSS-Datei.</w:t>
            </w:r>
          </w:p>
        </w:tc>
      </w:tr>
      <w:tr w:rsidR="007D51CD" w:rsidRPr="00171385" w:rsidTr="00D93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Pr>
          <w:p w:rsidR="00425593" w:rsidRPr="002625D7" w:rsidRDefault="00425593" w:rsidP="00A16A06">
            <w:pPr>
              <w:spacing w:before="60" w:after="60"/>
              <w:rPr>
                <w:rFonts w:cstheme="minorHAnsi"/>
                <w:b w:val="0"/>
                <w:lang w:eastAsia="en-US"/>
              </w:rPr>
            </w:pPr>
            <w:r w:rsidRPr="002625D7">
              <w:rPr>
                <w:rFonts w:cstheme="minorHAnsi"/>
                <w:b w:val="0"/>
                <w:lang w:eastAsia="en-US"/>
              </w:rPr>
              <w:t>Personen</w:t>
            </w:r>
            <w:r w:rsidR="002625D7">
              <w:rPr>
                <w:rFonts w:cstheme="minorHAnsi"/>
                <w:b w:val="0"/>
                <w:lang w:eastAsia="en-US"/>
              </w:rPr>
              <w:t xml:space="preserve"> - Facelift</w:t>
            </w:r>
          </w:p>
        </w:tc>
        <w:tc>
          <w:tcPr>
            <w:tcW w:w="6861" w:type="dxa"/>
          </w:tcPr>
          <w:p w:rsidR="00425593" w:rsidRPr="002625D7" w:rsidRDefault="00425593" w:rsidP="00684D24">
            <w:p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Pr>
            </w:pPr>
            <w:r w:rsidRPr="002625D7">
              <w:rPr>
                <w:rStyle w:val="cs6adminformelementcontent"/>
              </w:rPr>
              <w:t>Einrücken der Personenblöcke umgesetzt</w:t>
            </w:r>
            <w:r w:rsidR="002625D7">
              <w:rPr>
                <w:rStyle w:val="cs6adminformelementcontent"/>
              </w:rPr>
              <w:t>, angepasst wurden</w:t>
            </w:r>
            <w:r w:rsidRPr="002625D7">
              <w:rPr>
                <w:rStyle w:val="cs6adminformelementcontent"/>
              </w:rPr>
              <w:t>:</w:t>
            </w:r>
          </w:p>
          <w:p w:rsidR="00425593" w:rsidRPr="002625D7" w:rsidRDefault="00425593" w:rsidP="002625D7">
            <w:pPr>
              <w:pStyle w:val="Listenabsatz"/>
              <w:numPr>
                <w:ilvl w:val="0"/>
                <w:numId w:val="31"/>
              </w:num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Pr>
            </w:pPr>
            <w:r w:rsidRPr="002625D7">
              <w:rPr>
                <w:rStyle w:val="cs6adminformelementcontent"/>
              </w:rPr>
              <w:t>05_ersatzfunktion_d</w:t>
            </w:r>
          </w:p>
          <w:p w:rsidR="00425593" w:rsidRPr="002625D7" w:rsidRDefault="00425593" w:rsidP="00684D24">
            <w:pPr>
              <w:pStyle w:val="Listenabsatz"/>
              <w:numPr>
                <w:ilvl w:val="0"/>
                <w:numId w:val="31"/>
              </w:num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Pr>
            </w:pPr>
            <w:r w:rsidRPr="002625D7">
              <w:rPr>
                <w:rStyle w:val="cs6adminformelementcontent"/>
              </w:rPr>
              <w:t>CSS</w:t>
            </w:r>
          </w:p>
        </w:tc>
      </w:tr>
      <w:tr w:rsidR="007D51CD" w:rsidRPr="00171385" w:rsidTr="00D93105">
        <w:tc>
          <w:tcPr>
            <w:cnfStyle w:val="001000000000" w:firstRow="0" w:lastRow="0" w:firstColumn="1" w:lastColumn="0" w:oddVBand="0" w:evenVBand="0" w:oddHBand="0" w:evenHBand="0" w:firstRowFirstColumn="0" w:firstRowLastColumn="0" w:lastRowFirstColumn="0" w:lastRowLastColumn="0"/>
            <w:tcW w:w="2211" w:type="dxa"/>
          </w:tcPr>
          <w:p w:rsidR="00D42A51" w:rsidRPr="002625D7" w:rsidRDefault="00D42A51" w:rsidP="00A16A06">
            <w:pPr>
              <w:spacing w:before="60" w:after="60"/>
              <w:rPr>
                <w:rFonts w:cstheme="minorHAnsi"/>
                <w:b w:val="0"/>
                <w:lang w:eastAsia="en-US"/>
              </w:rPr>
            </w:pPr>
            <w:r w:rsidRPr="002625D7">
              <w:rPr>
                <w:rFonts w:cstheme="minorHAnsi"/>
                <w:b w:val="0"/>
                <w:lang w:eastAsia="en-US"/>
              </w:rPr>
              <w:t>Newsletter</w:t>
            </w:r>
          </w:p>
        </w:tc>
        <w:tc>
          <w:tcPr>
            <w:tcW w:w="6861" w:type="dxa"/>
          </w:tcPr>
          <w:p w:rsidR="00D42A51" w:rsidRPr="002625D7" w:rsidRDefault="002625D7" w:rsidP="002625D7">
            <w:p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Pr>
            </w:pPr>
            <w:r>
              <w:rPr>
                <w:rStyle w:val="cs6adminformelementcontent"/>
              </w:rPr>
              <w:t>Newsletter wurden vereinzelt nicht an private E-Mail-Adressen von großen</w:t>
            </w:r>
            <w:r w:rsidR="00D42A51">
              <w:rPr>
                <w:rStyle w:val="cs6adminformelementcontent"/>
              </w:rPr>
              <w:t xml:space="preserve"> "</w:t>
            </w:r>
            <w:proofErr w:type="spellStart"/>
            <w:r w:rsidR="00D42A51">
              <w:rPr>
                <w:rStyle w:val="cs6adminformelementcontent"/>
              </w:rPr>
              <w:t>Publikumshoster</w:t>
            </w:r>
            <w:r>
              <w:rPr>
                <w:rStyle w:val="cs6adminformelementcontent"/>
              </w:rPr>
              <w:t>n</w:t>
            </w:r>
            <w:proofErr w:type="spellEnd"/>
            <w:r w:rsidR="00D42A51">
              <w:rPr>
                <w:rStyle w:val="cs6adminformelementcontent"/>
              </w:rPr>
              <w:t xml:space="preserve">" </w:t>
            </w:r>
            <w:r>
              <w:rPr>
                <w:rStyle w:val="cs6adminformelementcontent"/>
              </w:rPr>
              <w:t xml:space="preserve">verschickt. Die </w:t>
            </w:r>
            <w:proofErr w:type="spellStart"/>
            <w:r>
              <w:rPr>
                <w:rStyle w:val="cs6adminformelementcontent"/>
              </w:rPr>
              <w:t>Brekom</w:t>
            </w:r>
            <w:proofErr w:type="spellEnd"/>
            <w:r>
              <w:rPr>
                <w:rStyle w:val="cs6adminformelementcontent"/>
              </w:rPr>
              <w:t xml:space="preserve"> hat </w:t>
            </w:r>
            <w:r w:rsidR="00D42A51">
              <w:rPr>
                <w:rStyle w:val="cs6adminformelementcontent"/>
              </w:rPr>
              <w:t xml:space="preserve">in die Logfiles des Mailservers "gonzo.bremen.de" geschaut und </w:t>
            </w:r>
            <w:r>
              <w:rPr>
                <w:rStyle w:val="cs6adminformelementcontent"/>
              </w:rPr>
              <w:t>eine</w:t>
            </w:r>
            <w:r w:rsidR="00D42A51">
              <w:rPr>
                <w:rStyle w:val="cs6adminformelementcontent"/>
              </w:rPr>
              <w:t xml:space="preserve"> Ursache für den fehlschlagenden Empfang bei der Abonnentin entdeckt. Der Hoster </w:t>
            </w:r>
            <w:r>
              <w:rPr>
                <w:rStyle w:val="cs6adminformelementcontent"/>
              </w:rPr>
              <w:t>des privaten</w:t>
            </w:r>
            <w:r w:rsidR="00D42A51">
              <w:rPr>
                <w:rStyle w:val="cs6adminformelementcontent"/>
              </w:rPr>
              <w:t xml:space="preserve"> Postfaches prüft bei eingehenden Mails, ob die Adresse, die im </w:t>
            </w:r>
            <w:proofErr w:type="spellStart"/>
            <w:r w:rsidR="00D42A51">
              <w:rPr>
                <w:rStyle w:val="cs6adminformelementcontent"/>
              </w:rPr>
              <w:t>header</w:t>
            </w:r>
            <w:proofErr w:type="spellEnd"/>
            <w:r w:rsidR="00D42A51">
              <w:rPr>
                <w:rStyle w:val="cs6adminformelementcontent"/>
              </w:rPr>
              <w:t xml:space="preserve"> in "</w:t>
            </w:r>
            <w:proofErr w:type="spellStart"/>
            <w:r w:rsidR="00D42A51">
              <w:rPr>
                <w:rStyle w:val="cs6adminformelementcontent"/>
              </w:rPr>
              <w:t>Envelope-From</w:t>
            </w:r>
            <w:proofErr w:type="spellEnd"/>
            <w:r w:rsidR="00D42A51">
              <w:rPr>
                <w:rStyle w:val="cs6adminformelementcontent"/>
              </w:rPr>
              <w:t>" steht</w:t>
            </w:r>
            <w:r>
              <w:rPr>
                <w:rStyle w:val="cs6adminformelementcontent"/>
              </w:rPr>
              <w:t>,</w:t>
            </w:r>
            <w:r w:rsidR="00D42A51">
              <w:rPr>
                <w:rStyle w:val="cs6adminformelementcontent"/>
              </w:rPr>
              <w:t xml:space="preserve"> gültig ist, d.h. Domain "existiert nach au</w:t>
            </w:r>
            <w:r>
              <w:rPr>
                <w:rStyle w:val="cs6adminformelementcontent"/>
              </w:rPr>
              <w:t>ß</w:t>
            </w:r>
            <w:r w:rsidR="00D42A51">
              <w:rPr>
                <w:rStyle w:val="cs6adminformelementcontent"/>
              </w:rPr>
              <w:t xml:space="preserve">en" usw. </w:t>
            </w:r>
            <w:r w:rsidR="00D42A51" w:rsidRPr="002625D7">
              <w:rPr>
                <w:rStyle w:val="cs6adminformelementcontent"/>
              </w:rPr>
              <w:br/>
            </w:r>
            <w:r w:rsidR="00D42A51">
              <w:rPr>
                <w:rStyle w:val="cs6adminformelementcontent"/>
              </w:rPr>
              <w:t>Dort (und im Return-Path) steht allerdings, je nachdem welcher Server der Farm sich darum gekümmert hat, momentan immer "</w:t>
            </w:r>
            <w:proofErr w:type="spellStart"/>
            <w:r w:rsidR="00D42A51">
              <w:rPr>
                <w:rStyle w:val="cs6adminformelementcontent"/>
              </w:rPr>
              <w:t>www-data@kogis-web</w:t>
            </w:r>
            <w:proofErr w:type="spellEnd"/>
            <w:r w:rsidR="00D42A51">
              <w:rPr>
                <w:rStyle w:val="cs6adminformelementcontent"/>
              </w:rPr>
              <w:t>[x].bremen.de"</w:t>
            </w:r>
            <w:r w:rsidR="00D42A51" w:rsidRPr="002625D7">
              <w:rPr>
                <w:rStyle w:val="cs6adminformelementcontent"/>
              </w:rPr>
              <w:br/>
            </w:r>
            <w:r w:rsidR="00D42A51">
              <w:rPr>
                <w:rStyle w:val="cs6adminformelementcontent"/>
              </w:rPr>
              <w:t>(web[x] bedeutet web1-web6). - un</w:t>
            </w:r>
            <w:r>
              <w:rPr>
                <w:rStyle w:val="cs6adminformelementcontent"/>
              </w:rPr>
              <w:t>d</w:t>
            </w:r>
            <w:r w:rsidR="00D42A51">
              <w:rPr>
                <w:rStyle w:val="cs6adminformelementcontent"/>
              </w:rPr>
              <w:t xml:space="preserve"> diese Adresse fällt in der oben beschriebenen Prüfung des empfangenden Servers durch.</w:t>
            </w:r>
            <w:r w:rsidR="00D42A51" w:rsidRPr="002625D7">
              <w:rPr>
                <w:rStyle w:val="cs6adminformelementcontent"/>
              </w:rPr>
              <w:br/>
            </w:r>
            <w:r w:rsidR="00D42A51">
              <w:rPr>
                <w:rStyle w:val="cs6adminformelementcontent"/>
              </w:rPr>
              <w:t xml:space="preserve">Angepasst wurde: </w:t>
            </w:r>
            <w:r w:rsidR="003321FA">
              <w:rPr>
                <w:rStyle w:val="cs6adminformelementcontent"/>
              </w:rPr>
              <w:t>classes4nl.php</w:t>
            </w:r>
          </w:p>
        </w:tc>
      </w:tr>
      <w:tr w:rsidR="007D51CD" w:rsidRPr="00171385" w:rsidTr="00D93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Pr>
          <w:p w:rsidR="00D42A51" w:rsidRPr="002625D7" w:rsidRDefault="00D42A51" w:rsidP="00A16A06">
            <w:pPr>
              <w:spacing w:before="60" w:after="60"/>
              <w:rPr>
                <w:rFonts w:cstheme="minorHAnsi"/>
                <w:b w:val="0"/>
                <w:lang w:eastAsia="en-US"/>
              </w:rPr>
            </w:pPr>
            <w:r w:rsidRPr="002625D7">
              <w:rPr>
                <w:rFonts w:cstheme="minorHAnsi"/>
                <w:b w:val="0"/>
                <w:lang w:eastAsia="en-US"/>
              </w:rPr>
              <w:t>Globale Suche</w:t>
            </w:r>
          </w:p>
        </w:tc>
        <w:tc>
          <w:tcPr>
            <w:tcW w:w="6861" w:type="dxa"/>
          </w:tcPr>
          <w:p w:rsidR="00D42A51" w:rsidRDefault="00D42A51" w:rsidP="00684D24">
            <w:p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Pr>
            </w:pPr>
            <w:r>
              <w:rPr>
                <w:rStyle w:val="cs6adminformelementcontent"/>
              </w:rPr>
              <w:t>Die globale Suche soll wieder vollständig aktiviert werden. Dazu müssen die drei Templates angepasst werden:</w:t>
            </w:r>
          </w:p>
          <w:p w:rsidR="002625D7" w:rsidRDefault="00D42A51" w:rsidP="002625D7">
            <w:pPr>
              <w:pStyle w:val="Listenabsatz"/>
              <w:numPr>
                <w:ilvl w:val="0"/>
                <w:numId w:val="31"/>
              </w:num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Pr>
            </w:pPr>
            <w:r>
              <w:rPr>
                <w:rStyle w:val="cs6adminformelementcontent"/>
              </w:rPr>
              <w:t>06_search_filter_d</w:t>
            </w:r>
          </w:p>
          <w:p w:rsidR="002625D7" w:rsidRDefault="00D42A51" w:rsidP="002625D7">
            <w:pPr>
              <w:pStyle w:val="Listenabsatz"/>
              <w:numPr>
                <w:ilvl w:val="0"/>
                <w:numId w:val="31"/>
              </w:num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Pr>
            </w:pPr>
            <w:r>
              <w:rPr>
                <w:rStyle w:val="cs6adminformelementcontent"/>
              </w:rPr>
              <w:lastRenderedPageBreak/>
              <w:t>06_search_resultlist_not_d</w:t>
            </w:r>
          </w:p>
          <w:p w:rsidR="00D42A51" w:rsidRDefault="00D42A51" w:rsidP="002625D7">
            <w:pPr>
              <w:pStyle w:val="Listenabsatz"/>
              <w:numPr>
                <w:ilvl w:val="0"/>
                <w:numId w:val="31"/>
              </w:num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Pr>
            </w:pPr>
            <w:r>
              <w:rPr>
                <w:rStyle w:val="cs6adminformelementcontent"/>
              </w:rPr>
              <w:t>10_globale_solr_suche_d</w:t>
            </w:r>
          </w:p>
        </w:tc>
      </w:tr>
      <w:tr w:rsidR="007D51CD" w:rsidRPr="00171385" w:rsidTr="00D93105">
        <w:tc>
          <w:tcPr>
            <w:cnfStyle w:val="001000000000" w:firstRow="0" w:lastRow="0" w:firstColumn="1" w:lastColumn="0" w:oddVBand="0" w:evenVBand="0" w:oddHBand="0" w:evenHBand="0" w:firstRowFirstColumn="0" w:firstRowLastColumn="0" w:lastRowFirstColumn="0" w:lastRowLastColumn="0"/>
            <w:tcW w:w="2211" w:type="dxa"/>
          </w:tcPr>
          <w:p w:rsidR="00D42A51" w:rsidRPr="002625D7" w:rsidRDefault="00D42A51" w:rsidP="00A16A06">
            <w:pPr>
              <w:spacing w:before="60" w:after="60"/>
              <w:rPr>
                <w:rFonts w:cstheme="minorHAnsi"/>
                <w:b w:val="0"/>
                <w:lang w:eastAsia="en-US"/>
              </w:rPr>
            </w:pPr>
            <w:r w:rsidRPr="002625D7">
              <w:rPr>
                <w:rFonts w:cstheme="minorHAnsi"/>
                <w:b w:val="0"/>
                <w:lang w:eastAsia="en-US"/>
              </w:rPr>
              <w:lastRenderedPageBreak/>
              <w:t xml:space="preserve">Anpassung Barrierefreiheit: </w:t>
            </w:r>
            <w:r w:rsidR="001861D7" w:rsidRPr="002625D7">
              <w:rPr>
                <w:rFonts w:cstheme="minorHAnsi"/>
                <w:b w:val="0"/>
                <w:lang w:eastAsia="en-US"/>
              </w:rPr>
              <w:t>Bildleiste</w:t>
            </w:r>
          </w:p>
        </w:tc>
        <w:tc>
          <w:tcPr>
            <w:tcW w:w="6861" w:type="dxa"/>
          </w:tcPr>
          <w:p w:rsidR="002625D7" w:rsidRDefault="001861D7" w:rsidP="002625D7">
            <w:p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Pr>
            </w:pPr>
            <w:r>
              <w:rPr>
                <w:rStyle w:val="cs6adminformelementcontent"/>
              </w:rPr>
              <w:t>Beim Öffnen des Bildes wird eine leere, graue Leiste oberhalb des Bildes angezeigt</w:t>
            </w:r>
            <w:r w:rsidR="002625D7">
              <w:rPr>
                <w:rStyle w:val="cs6adminformelementcontent"/>
              </w:rPr>
              <w:t>. Angepasst wurden</w:t>
            </w:r>
          </w:p>
          <w:p w:rsidR="002625D7" w:rsidRDefault="002625D7" w:rsidP="002625D7">
            <w:pPr>
              <w:pStyle w:val="Listenabsatz"/>
              <w:numPr>
                <w:ilvl w:val="0"/>
                <w:numId w:val="31"/>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Pr>
            </w:pPr>
            <w:r>
              <w:rPr>
                <w:rStyle w:val="cs6adminformelementcontent"/>
              </w:rPr>
              <w:t>05_content_absatzliste_l</w:t>
            </w:r>
          </w:p>
          <w:p w:rsidR="00D42A51" w:rsidRDefault="002625D7" w:rsidP="002625D7">
            <w:pPr>
              <w:pStyle w:val="Listenabsatz"/>
              <w:numPr>
                <w:ilvl w:val="0"/>
                <w:numId w:val="31"/>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Pr>
            </w:pPr>
            <w:r>
              <w:rPr>
                <w:rStyle w:val="cs6adminformelementcontent"/>
              </w:rPr>
              <w:t>05_content_bildleiste_l</w:t>
            </w:r>
          </w:p>
        </w:tc>
      </w:tr>
      <w:tr w:rsidR="007D51CD" w:rsidRPr="00171385" w:rsidTr="00D93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Pr>
          <w:p w:rsidR="001861D7" w:rsidRPr="002625D7" w:rsidRDefault="001861D7" w:rsidP="00A16A06">
            <w:pPr>
              <w:spacing w:before="60" w:after="60"/>
              <w:rPr>
                <w:rFonts w:cstheme="minorHAnsi"/>
                <w:b w:val="0"/>
                <w:lang w:eastAsia="en-US"/>
              </w:rPr>
            </w:pPr>
            <w:r w:rsidRPr="002625D7">
              <w:rPr>
                <w:rFonts w:cstheme="minorHAnsi"/>
                <w:b w:val="0"/>
                <w:lang w:eastAsia="en-US"/>
              </w:rPr>
              <w:t>Anpassung Barrierefreiheit: title-Attribut beim Vergrößern eines Bildes nicht aussagekräftig genug</w:t>
            </w:r>
          </w:p>
        </w:tc>
        <w:tc>
          <w:tcPr>
            <w:tcW w:w="6861" w:type="dxa"/>
          </w:tcPr>
          <w:p w:rsidR="002625D7" w:rsidRDefault="002625D7" w:rsidP="002625D7">
            <w:p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Pr>
            </w:pPr>
            <w:r>
              <w:rPr>
                <w:rStyle w:val="cs6adminformelementcontent"/>
              </w:rPr>
              <w:t xml:space="preserve">Rückmeldung </w:t>
            </w:r>
            <w:proofErr w:type="spellStart"/>
            <w:r>
              <w:rPr>
                <w:rStyle w:val="cs6adminformelementcontent"/>
              </w:rPr>
              <w:t>ifib</w:t>
            </w:r>
            <w:proofErr w:type="spellEnd"/>
            <w:r>
              <w:rPr>
                <w:rStyle w:val="cs6adminformelementcontent"/>
              </w:rPr>
              <w:t xml:space="preserve">: </w:t>
            </w:r>
            <w:r w:rsidR="001861D7">
              <w:rPr>
                <w:rStyle w:val="cs6adminformelementcontent"/>
              </w:rPr>
              <w:t>Beim Öffnen der Bilder im neuen Fenster, wird für den Link jeweils nur "Öffnet in neuem Fenster" vorgelesen. Hier wäre es sinnvoll, eine genauere Definition dessen zu liefern, was geöffnet wird. Bspw. "Bild öffnet im neuen Fenster". Ansonsten ist</w:t>
            </w:r>
            <w:r>
              <w:rPr>
                <w:rStyle w:val="cs6adminformelementcontent"/>
              </w:rPr>
              <w:t xml:space="preserve"> </w:t>
            </w:r>
            <w:r w:rsidR="001861D7">
              <w:rPr>
                <w:rStyle w:val="cs6adminformelementcontent"/>
              </w:rPr>
              <w:t>schwer nachzuvollziehen, was wirklich geöffnet wird und die Nutzerinnen und Nutzer könnten den Überblick verlieren.</w:t>
            </w:r>
            <w:r>
              <w:rPr>
                <w:rStyle w:val="cs6adminformelementcontent"/>
              </w:rPr>
              <w:t xml:space="preserve"> Angepasst wurden</w:t>
            </w:r>
          </w:p>
          <w:p w:rsidR="002625D7" w:rsidRDefault="002625D7" w:rsidP="002625D7">
            <w:pPr>
              <w:pStyle w:val="Listenabsatz"/>
              <w:numPr>
                <w:ilvl w:val="0"/>
                <w:numId w:val="31"/>
              </w:num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Pr>
            </w:pPr>
            <w:r>
              <w:rPr>
                <w:rStyle w:val="cs6adminformelementcontent"/>
              </w:rPr>
              <w:t>05_content_absatzliste_l</w:t>
            </w:r>
          </w:p>
          <w:p w:rsidR="001861D7" w:rsidRPr="002625D7" w:rsidRDefault="002625D7" w:rsidP="002625D7">
            <w:pPr>
              <w:pStyle w:val="Listenabsatz"/>
              <w:numPr>
                <w:ilvl w:val="0"/>
                <w:numId w:val="31"/>
              </w:num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Pr>
            </w:pPr>
            <w:r w:rsidRPr="002625D7">
              <w:rPr>
                <w:rStyle w:val="cs6adminformelementcontent"/>
              </w:rPr>
              <w:t>05_content_bildleiste_l</w:t>
            </w:r>
          </w:p>
        </w:tc>
      </w:tr>
      <w:tr w:rsidR="007D51CD" w:rsidRPr="00171385" w:rsidTr="00D93105">
        <w:tc>
          <w:tcPr>
            <w:cnfStyle w:val="001000000000" w:firstRow="0" w:lastRow="0" w:firstColumn="1" w:lastColumn="0" w:oddVBand="0" w:evenVBand="0" w:oddHBand="0" w:evenHBand="0" w:firstRowFirstColumn="0" w:firstRowLastColumn="0" w:lastRowFirstColumn="0" w:lastRowLastColumn="0"/>
            <w:tcW w:w="2211" w:type="dxa"/>
          </w:tcPr>
          <w:p w:rsidR="001861D7" w:rsidRPr="002625D7" w:rsidRDefault="001861D7" w:rsidP="00A16A06">
            <w:pPr>
              <w:spacing w:before="60" w:after="60"/>
              <w:rPr>
                <w:rFonts w:cstheme="minorHAnsi"/>
                <w:b w:val="0"/>
                <w:lang w:eastAsia="en-US"/>
              </w:rPr>
            </w:pPr>
            <w:r w:rsidRPr="002625D7">
              <w:rPr>
                <w:rFonts w:cstheme="minorHAnsi"/>
                <w:b w:val="0"/>
                <w:lang w:eastAsia="en-US"/>
              </w:rPr>
              <w:t xml:space="preserve">Anpassung Barrierefreiheit: </w:t>
            </w:r>
            <w:r w:rsidRPr="002625D7">
              <w:rPr>
                <w:rStyle w:val="cs6adminformelementcontent"/>
                <w:b w:val="0"/>
              </w:rPr>
              <w:t>Überschriften fehlen beim Öffnen eines Bildes in einem neuen Fenster</w:t>
            </w:r>
          </w:p>
        </w:tc>
        <w:tc>
          <w:tcPr>
            <w:tcW w:w="6861" w:type="dxa"/>
          </w:tcPr>
          <w:p w:rsidR="002625D7" w:rsidRDefault="002625D7" w:rsidP="002625D7">
            <w:p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Pr>
            </w:pPr>
            <w:r>
              <w:rPr>
                <w:rStyle w:val="cs6adminformelementcontent"/>
              </w:rPr>
              <w:t xml:space="preserve">Rückmeldung </w:t>
            </w:r>
            <w:proofErr w:type="spellStart"/>
            <w:r>
              <w:rPr>
                <w:rStyle w:val="cs6adminformelementcontent"/>
              </w:rPr>
              <w:t>ifib</w:t>
            </w:r>
            <w:proofErr w:type="spellEnd"/>
            <w:r>
              <w:rPr>
                <w:rStyle w:val="cs6adminformelementcontent"/>
              </w:rPr>
              <w:t xml:space="preserve">: </w:t>
            </w:r>
            <w:r w:rsidR="001861D7">
              <w:rPr>
                <w:rStyle w:val="cs6adminformelementcontent"/>
              </w:rPr>
              <w:t xml:space="preserve">Beim Öffnen eines Bildes in einem neuen Fenster, fehlt eine Überschrift. Hier könnte ggf. der Bildtitel als H2 definiert werden, um eine Struktur auf dieser Seite zur Verfügung zu stellen. Dies ist gerade in Hinblick auf </w:t>
            </w:r>
            <w:proofErr w:type="spellStart"/>
            <w:r w:rsidR="001861D7">
              <w:rPr>
                <w:rStyle w:val="cs6adminformelementcontent"/>
              </w:rPr>
              <w:t>Screenreadernutzer</w:t>
            </w:r>
            <w:proofErr w:type="spellEnd"/>
            <w:r w:rsidR="001861D7">
              <w:rPr>
                <w:rStyle w:val="cs6adminformelementcontent"/>
              </w:rPr>
              <w:t xml:space="preserve"> wichtig.</w:t>
            </w:r>
            <w:r>
              <w:rPr>
                <w:rStyle w:val="cs6adminformelementcontent"/>
              </w:rPr>
              <w:t xml:space="preserve"> Angepasst wurden</w:t>
            </w:r>
          </w:p>
          <w:p w:rsidR="002625D7" w:rsidRDefault="002625D7" w:rsidP="002625D7">
            <w:pPr>
              <w:pStyle w:val="Listenabsatz"/>
              <w:numPr>
                <w:ilvl w:val="0"/>
                <w:numId w:val="31"/>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Pr>
            </w:pPr>
            <w:r>
              <w:rPr>
                <w:rStyle w:val="cs6adminformelementcontent"/>
              </w:rPr>
              <w:t>05_content_absatzliste_l</w:t>
            </w:r>
          </w:p>
          <w:p w:rsidR="001861D7" w:rsidRPr="002625D7" w:rsidRDefault="002625D7" w:rsidP="002625D7">
            <w:pPr>
              <w:pStyle w:val="Listenabsatz"/>
              <w:numPr>
                <w:ilvl w:val="0"/>
                <w:numId w:val="31"/>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Pr>
            </w:pPr>
            <w:r w:rsidRPr="002625D7">
              <w:rPr>
                <w:rStyle w:val="cs6adminformelementcontent"/>
              </w:rPr>
              <w:t>05_content_bildleiste_l</w:t>
            </w:r>
          </w:p>
        </w:tc>
      </w:tr>
      <w:tr w:rsidR="007D51CD" w:rsidRPr="00171385" w:rsidTr="00D93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Pr>
          <w:p w:rsidR="001861D7" w:rsidRPr="002625D7" w:rsidRDefault="001861D7" w:rsidP="002625D7">
            <w:pPr>
              <w:spacing w:before="60" w:after="60"/>
              <w:rPr>
                <w:rFonts w:cstheme="minorHAnsi"/>
                <w:b w:val="0"/>
                <w:lang w:eastAsia="en-US"/>
              </w:rPr>
            </w:pPr>
            <w:r w:rsidRPr="002625D7">
              <w:rPr>
                <w:rFonts w:cstheme="minorHAnsi"/>
                <w:b w:val="0"/>
                <w:lang w:eastAsia="en-US"/>
              </w:rPr>
              <w:t xml:space="preserve">Anpassung Barrierefreiheit: </w:t>
            </w:r>
            <w:r w:rsidRPr="002625D7">
              <w:rPr>
                <w:rStyle w:val="cs6adminformelementcontent"/>
                <w:b w:val="0"/>
              </w:rPr>
              <w:t>Title-Attribut beim Schl</w:t>
            </w:r>
            <w:r w:rsidR="002625D7">
              <w:rPr>
                <w:rStyle w:val="cs6adminformelementcontent"/>
                <w:b w:val="0"/>
              </w:rPr>
              <w:t>ießen einer Bildansicht fehlt</w:t>
            </w:r>
          </w:p>
        </w:tc>
        <w:tc>
          <w:tcPr>
            <w:tcW w:w="6861" w:type="dxa"/>
          </w:tcPr>
          <w:p w:rsidR="002625D7" w:rsidRDefault="002625D7" w:rsidP="002625D7">
            <w:p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Pr>
            </w:pPr>
            <w:r>
              <w:rPr>
                <w:rStyle w:val="cs6adminformelementcontent"/>
              </w:rPr>
              <w:t xml:space="preserve">Rückmeldung </w:t>
            </w:r>
            <w:proofErr w:type="spellStart"/>
            <w:r>
              <w:rPr>
                <w:rStyle w:val="cs6adminformelementcontent"/>
              </w:rPr>
              <w:t>ifib</w:t>
            </w:r>
            <w:proofErr w:type="spellEnd"/>
            <w:r>
              <w:rPr>
                <w:rStyle w:val="cs6adminformelementcontent"/>
              </w:rPr>
              <w:t xml:space="preserve">: </w:t>
            </w:r>
            <w:r w:rsidR="001861D7">
              <w:rPr>
                <w:rStyle w:val="cs6adminformelementcontent"/>
              </w:rPr>
              <w:t>Die Schaltfläche zum Schließen der Bildansicht ist nicht mit einem title-Attribut versehen. Dies muss zwingend vorhanden sein, um das Verständnis der auszulösenden Aktion sicherzustellen.</w:t>
            </w:r>
            <w:r>
              <w:rPr>
                <w:rStyle w:val="cs6adminformelementcontent"/>
              </w:rPr>
              <w:t xml:space="preserve"> Angepasst wurden</w:t>
            </w:r>
          </w:p>
          <w:p w:rsidR="002625D7" w:rsidRDefault="002625D7" w:rsidP="002625D7">
            <w:pPr>
              <w:pStyle w:val="Listenabsatz"/>
              <w:numPr>
                <w:ilvl w:val="0"/>
                <w:numId w:val="31"/>
              </w:num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Pr>
            </w:pPr>
            <w:r>
              <w:rPr>
                <w:rStyle w:val="cs6adminformelementcontent"/>
              </w:rPr>
              <w:t>05_content_absatzliste_l</w:t>
            </w:r>
          </w:p>
          <w:p w:rsidR="004854DD" w:rsidRDefault="002625D7" w:rsidP="002625D7">
            <w:pPr>
              <w:pStyle w:val="Listenabsatz"/>
              <w:numPr>
                <w:ilvl w:val="0"/>
                <w:numId w:val="31"/>
              </w:num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Pr>
            </w:pPr>
            <w:r w:rsidRPr="002625D7">
              <w:rPr>
                <w:rStyle w:val="cs6adminformelementcontent"/>
              </w:rPr>
              <w:t xml:space="preserve">05_content_bildleiste_l </w:t>
            </w:r>
          </w:p>
          <w:p w:rsidR="001861D7" w:rsidRPr="002625D7" w:rsidRDefault="001861D7" w:rsidP="002625D7">
            <w:pPr>
              <w:pStyle w:val="Listenabsatz"/>
              <w:numPr>
                <w:ilvl w:val="0"/>
                <w:numId w:val="31"/>
              </w:num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Pr>
            </w:pPr>
            <w:proofErr w:type="spellStart"/>
            <w:proofErr w:type="gramStart"/>
            <w:r w:rsidRPr="002625D7">
              <w:rPr>
                <w:rStyle w:val="cs6adminformelementcontent"/>
              </w:rPr>
              <w:t>style.scss</w:t>
            </w:r>
            <w:proofErr w:type="spellEnd"/>
            <w:proofErr w:type="gramEnd"/>
          </w:p>
          <w:p w:rsidR="001861D7" w:rsidRDefault="001861D7" w:rsidP="00684D24">
            <w:p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Pr>
            </w:pPr>
          </w:p>
          <w:p w:rsidR="001861D7" w:rsidRPr="00EE2A64" w:rsidRDefault="001861D7" w:rsidP="00684D24">
            <w:p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Pr>
            </w:pPr>
            <w:r w:rsidRPr="00EE2A64">
              <w:rPr>
                <w:rStyle w:val="cs6adminformelementcontent"/>
              </w:rPr>
              <w:t>Neuer Spracheintrag:</w:t>
            </w:r>
          </w:p>
          <w:p w:rsidR="001861D7" w:rsidRDefault="001861D7" w:rsidP="00EE2A64">
            <w:pPr>
              <w:pStyle w:val="Listenabsatz"/>
              <w:numPr>
                <w:ilvl w:val="0"/>
                <w:numId w:val="31"/>
              </w:num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Pr>
            </w:pPr>
            <w:proofErr w:type="spellStart"/>
            <w:r w:rsidRPr="00EE2A64">
              <w:rPr>
                <w:rStyle w:val="cs6adminformelementcontent"/>
              </w:rPr>
              <w:t>a_basic.close</w:t>
            </w:r>
            <w:proofErr w:type="spellEnd"/>
          </w:p>
        </w:tc>
      </w:tr>
      <w:tr w:rsidR="007D51CD" w:rsidRPr="00171385" w:rsidTr="00D93105">
        <w:tc>
          <w:tcPr>
            <w:cnfStyle w:val="001000000000" w:firstRow="0" w:lastRow="0" w:firstColumn="1" w:lastColumn="0" w:oddVBand="0" w:evenVBand="0" w:oddHBand="0" w:evenHBand="0" w:firstRowFirstColumn="0" w:firstRowLastColumn="0" w:lastRowFirstColumn="0" w:lastRowLastColumn="0"/>
            <w:tcW w:w="2211" w:type="dxa"/>
          </w:tcPr>
          <w:p w:rsidR="001861D7" w:rsidRPr="002625D7" w:rsidRDefault="001861D7" w:rsidP="00EE2A64">
            <w:pPr>
              <w:spacing w:before="60" w:after="60"/>
              <w:rPr>
                <w:rFonts w:cstheme="minorHAnsi"/>
                <w:b w:val="0"/>
                <w:lang w:eastAsia="en-US"/>
              </w:rPr>
            </w:pPr>
            <w:r w:rsidRPr="002625D7">
              <w:rPr>
                <w:rFonts w:cstheme="minorHAnsi"/>
                <w:b w:val="0"/>
                <w:lang w:eastAsia="en-US"/>
              </w:rPr>
              <w:t xml:space="preserve">Anpassung Barrierefreiheit: </w:t>
            </w:r>
            <w:r w:rsidRPr="002625D7">
              <w:rPr>
                <w:rStyle w:val="cs6adminformelementcontent"/>
                <w:b w:val="0"/>
              </w:rPr>
              <w:t>Fehle</w:t>
            </w:r>
            <w:r w:rsidR="00EE2A64">
              <w:rPr>
                <w:rStyle w:val="cs6adminformelementcontent"/>
                <w:b w:val="0"/>
              </w:rPr>
              <w:t xml:space="preserve">ndes title-Attribut bei </w:t>
            </w:r>
            <w:proofErr w:type="spellStart"/>
            <w:r w:rsidR="00EE2A64">
              <w:rPr>
                <w:rStyle w:val="cs6adminformelementcontent"/>
                <w:b w:val="0"/>
              </w:rPr>
              <w:t>mailto</w:t>
            </w:r>
            <w:proofErr w:type="spellEnd"/>
          </w:p>
        </w:tc>
        <w:tc>
          <w:tcPr>
            <w:tcW w:w="6861" w:type="dxa"/>
          </w:tcPr>
          <w:p w:rsidR="00EE2A64" w:rsidRDefault="002625D7" w:rsidP="00684D24">
            <w:p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Pr>
            </w:pPr>
            <w:r>
              <w:rPr>
                <w:rStyle w:val="cs6adminformelementcontent"/>
              </w:rPr>
              <w:t xml:space="preserve">Rückmeldung </w:t>
            </w:r>
            <w:proofErr w:type="spellStart"/>
            <w:r>
              <w:rPr>
                <w:rStyle w:val="cs6adminformelementcontent"/>
              </w:rPr>
              <w:t>ifib</w:t>
            </w:r>
            <w:proofErr w:type="spellEnd"/>
            <w:r>
              <w:rPr>
                <w:rStyle w:val="cs6adminformelementcontent"/>
              </w:rPr>
              <w:t xml:space="preserve">: </w:t>
            </w:r>
            <w:r w:rsidR="001861D7">
              <w:rPr>
                <w:rStyle w:val="cs6adminformelementcontent"/>
              </w:rPr>
              <w:t>Im unteren Bereich der Seite wird eine Mailadresse dargestellt, die bei Klick das Mailprogramm öffnet. Hier fehlt (wie auch an anderen Stellen schon angemerkt) ein title-</w:t>
            </w:r>
            <w:proofErr w:type="spellStart"/>
            <w:r w:rsidR="001861D7">
              <w:rPr>
                <w:rStyle w:val="cs6adminformelementcontent"/>
              </w:rPr>
              <w:t>Atrribut</w:t>
            </w:r>
            <w:proofErr w:type="spellEnd"/>
            <w:r w:rsidR="001861D7">
              <w:rPr>
                <w:rStyle w:val="cs6adminformelementcontent"/>
              </w:rPr>
              <w:t>, welches die Nutzerinnen und Nutzer über das Öffnen des Mailprogramms informiert.</w:t>
            </w:r>
            <w:r w:rsidR="00EE2A64">
              <w:rPr>
                <w:rStyle w:val="cs6adminformelementcontent"/>
              </w:rPr>
              <w:t xml:space="preserve"> A</w:t>
            </w:r>
            <w:r w:rsidR="001861D7">
              <w:rPr>
                <w:rStyle w:val="cs6adminformelementcontent"/>
              </w:rPr>
              <w:t>ngepasst wurden:</w:t>
            </w:r>
          </w:p>
          <w:p w:rsidR="00EE2A64" w:rsidRDefault="00EE2A64" w:rsidP="00EE2A64">
            <w:pPr>
              <w:pStyle w:val="Listenabsatz"/>
              <w:numPr>
                <w:ilvl w:val="0"/>
                <w:numId w:val="31"/>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Pr>
            </w:pPr>
            <w:r>
              <w:rPr>
                <w:rStyle w:val="cs6adminformelementcontent"/>
              </w:rPr>
              <w:t>05_content_person_d</w:t>
            </w:r>
          </w:p>
          <w:p w:rsidR="00EE2A64" w:rsidRDefault="00EE2A64" w:rsidP="00EE2A64">
            <w:pPr>
              <w:pStyle w:val="Listenabsatz"/>
              <w:numPr>
                <w:ilvl w:val="0"/>
                <w:numId w:val="31"/>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Pr>
            </w:pPr>
            <w:r>
              <w:rPr>
                <w:rStyle w:val="cs6adminformelementcontent"/>
              </w:rPr>
              <w:t>05_content_visitenkarte_d</w:t>
            </w:r>
          </w:p>
          <w:p w:rsidR="00EE2A64" w:rsidRDefault="001861D7" w:rsidP="00EE2A64">
            <w:pPr>
              <w:pStyle w:val="Listenabsatz"/>
              <w:numPr>
                <w:ilvl w:val="0"/>
                <w:numId w:val="31"/>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Pr>
            </w:pPr>
            <w:r>
              <w:rPr>
                <w:rStyle w:val="cs6adminformelementcontent"/>
              </w:rPr>
              <w:t>05_dienstleistu</w:t>
            </w:r>
            <w:r w:rsidR="00EE2A64">
              <w:rPr>
                <w:rStyle w:val="cs6adminformelementcontent"/>
              </w:rPr>
              <w:t>ng_content_visitenkarte_d</w:t>
            </w:r>
          </w:p>
          <w:p w:rsidR="00EE2A64" w:rsidRDefault="001861D7" w:rsidP="00EE2A64">
            <w:pPr>
              <w:pStyle w:val="Listenabsatz"/>
              <w:numPr>
                <w:ilvl w:val="0"/>
                <w:numId w:val="31"/>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Pr>
            </w:pPr>
            <w:r>
              <w:rPr>
                <w:rStyle w:val="cs6adminformelementcontent"/>
              </w:rPr>
              <w:t>05_dien</w:t>
            </w:r>
            <w:r w:rsidR="00EE2A64">
              <w:rPr>
                <w:rStyle w:val="cs6adminformelementcontent"/>
              </w:rPr>
              <w:t>ststelle_content_detail_d</w:t>
            </w:r>
          </w:p>
          <w:p w:rsidR="00EE2A64" w:rsidRDefault="00EE2A64" w:rsidP="00EE2A64">
            <w:pPr>
              <w:pStyle w:val="Listenabsatz"/>
              <w:numPr>
                <w:ilvl w:val="0"/>
                <w:numId w:val="31"/>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Pr>
            </w:pPr>
            <w:r>
              <w:rPr>
                <w:rStyle w:val="cs6adminformelementcontent"/>
              </w:rPr>
              <w:t>05_ersatzfunktion_d</w:t>
            </w:r>
          </w:p>
          <w:p w:rsidR="00EE2A64" w:rsidRDefault="001861D7" w:rsidP="00EE2A64">
            <w:pPr>
              <w:pStyle w:val="Listenabsatz"/>
              <w:numPr>
                <w:ilvl w:val="0"/>
                <w:numId w:val="31"/>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Pr>
            </w:pPr>
            <w:r>
              <w:rPr>
                <w:rStyle w:val="cs6adminformelementcontent"/>
              </w:rPr>
              <w:t>05_er</w:t>
            </w:r>
            <w:r w:rsidR="00EE2A64">
              <w:rPr>
                <w:rStyle w:val="cs6adminformelementcontent"/>
              </w:rPr>
              <w:t>satzfunktion_resultlist_d</w:t>
            </w:r>
          </w:p>
          <w:p w:rsidR="00EE2A64" w:rsidRDefault="001861D7" w:rsidP="00EE2A64">
            <w:pPr>
              <w:pStyle w:val="Listenabsatz"/>
              <w:numPr>
                <w:ilvl w:val="0"/>
                <w:numId w:val="31"/>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Pr>
            </w:pPr>
            <w:r>
              <w:rPr>
                <w:rStyle w:val="cs6adminformelementcontent"/>
              </w:rPr>
              <w:t>05_suche_e</w:t>
            </w:r>
            <w:r w:rsidR="00EE2A64">
              <w:rPr>
                <w:rStyle w:val="cs6adminformelementcontent"/>
              </w:rPr>
              <w:t>inzel_ergebnis_personen_d</w:t>
            </w:r>
          </w:p>
          <w:p w:rsidR="00EE2A64" w:rsidRDefault="001861D7" w:rsidP="00EE2A64">
            <w:pPr>
              <w:pStyle w:val="Listenabsatz"/>
              <w:numPr>
                <w:ilvl w:val="0"/>
                <w:numId w:val="31"/>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Pr>
            </w:pPr>
            <w:r>
              <w:rPr>
                <w:rStyle w:val="cs6adminformelementcontent"/>
              </w:rPr>
              <w:t>05_suche_einzel</w:t>
            </w:r>
            <w:r w:rsidR="00EE2A64">
              <w:rPr>
                <w:rStyle w:val="cs6adminformelementcontent"/>
              </w:rPr>
              <w:t>_ergebnis_visitenkarten_d</w:t>
            </w:r>
          </w:p>
          <w:p w:rsidR="00EE2A64" w:rsidRDefault="001861D7" w:rsidP="00EE2A64">
            <w:pPr>
              <w:pStyle w:val="Listenabsatz"/>
              <w:numPr>
                <w:ilvl w:val="0"/>
                <w:numId w:val="31"/>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Pr>
            </w:pPr>
            <w:r>
              <w:rPr>
                <w:rStyle w:val="cs6adminformelementcontent"/>
              </w:rPr>
              <w:t>06_search</w:t>
            </w:r>
            <w:r w:rsidR="00EE2A64">
              <w:rPr>
                <w:rStyle w:val="cs6adminformelementcontent"/>
              </w:rPr>
              <w:t>_resultlist_get_persons_d</w:t>
            </w:r>
          </w:p>
          <w:p w:rsidR="00EE2A64" w:rsidRDefault="001861D7" w:rsidP="00EE2A64">
            <w:pPr>
              <w:pStyle w:val="Listenabsatz"/>
              <w:numPr>
                <w:ilvl w:val="0"/>
                <w:numId w:val="31"/>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Pr>
            </w:pPr>
            <w:r>
              <w:rPr>
                <w:rStyle w:val="cs6adminformelementcontent"/>
              </w:rPr>
              <w:t>06_sear</w:t>
            </w:r>
            <w:r w:rsidR="00EE2A64">
              <w:rPr>
                <w:rStyle w:val="cs6adminformelementcontent"/>
              </w:rPr>
              <w:t>ch_resultlist_get_vcard_d</w:t>
            </w:r>
          </w:p>
          <w:p w:rsidR="001861D7" w:rsidRPr="00EE2A64" w:rsidRDefault="00EE2A64" w:rsidP="00684D24">
            <w:pPr>
              <w:pStyle w:val="Listenabsatz"/>
              <w:numPr>
                <w:ilvl w:val="0"/>
                <w:numId w:val="31"/>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Pr>
            </w:pPr>
            <w:r>
              <w:rPr>
                <w:rStyle w:val="cs6adminformelementcontent"/>
              </w:rPr>
              <w:t>06_solr_ergebniseintrag_d</w:t>
            </w:r>
          </w:p>
        </w:tc>
      </w:tr>
      <w:tr w:rsidR="007D51CD" w:rsidRPr="00171385" w:rsidTr="00D93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Pr>
          <w:p w:rsidR="001861D7" w:rsidRPr="002625D7" w:rsidRDefault="001861D7" w:rsidP="007D51CD">
            <w:pPr>
              <w:spacing w:before="60" w:after="60"/>
              <w:rPr>
                <w:rFonts w:cstheme="minorHAnsi"/>
                <w:b w:val="0"/>
                <w:lang w:eastAsia="en-US"/>
              </w:rPr>
            </w:pPr>
            <w:r w:rsidRPr="002625D7">
              <w:rPr>
                <w:rFonts w:cstheme="minorHAnsi"/>
                <w:b w:val="0"/>
                <w:lang w:eastAsia="en-US"/>
              </w:rPr>
              <w:t xml:space="preserve">Anpassung Barrierefreiheit: </w:t>
            </w:r>
            <w:r w:rsidRPr="002625D7">
              <w:rPr>
                <w:rStyle w:val="cs6adminformelementcontent"/>
                <w:b w:val="0"/>
              </w:rPr>
              <w:t xml:space="preserve">Keine </w:t>
            </w:r>
            <w:r w:rsidR="007D51CD">
              <w:rPr>
                <w:rStyle w:val="cs6adminformelementcontent"/>
                <w:b w:val="0"/>
              </w:rPr>
              <w:lastRenderedPageBreak/>
              <w:t>Ausfüllanweisungen vorhanden</w:t>
            </w:r>
          </w:p>
        </w:tc>
        <w:tc>
          <w:tcPr>
            <w:tcW w:w="6861" w:type="dxa"/>
          </w:tcPr>
          <w:p w:rsidR="001861D7" w:rsidRDefault="002625D7" w:rsidP="00684D24">
            <w:p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Pr>
            </w:pPr>
            <w:r>
              <w:rPr>
                <w:rStyle w:val="cs6adminformelementcontent"/>
              </w:rPr>
              <w:lastRenderedPageBreak/>
              <w:t xml:space="preserve">Rückmeldung </w:t>
            </w:r>
            <w:proofErr w:type="spellStart"/>
            <w:r>
              <w:rPr>
                <w:rStyle w:val="cs6adminformelementcontent"/>
              </w:rPr>
              <w:t>ifib</w:t>
            </w:r>
            <w:proofErr w:type="spellEnd"/>
            <w:r>
              <w:rPr>
                <w:rStyle w:val="cs6adminformelementcontent"/>
              </w:rPr>
              <w:t xml:space="preserve">: </w:t>
            </w:r>
            <w:r w:rsidR="001861D7">
              <w:rPr>
                <w:rStyle w:val="cs6adminformelementcontent"/>
              </w:rPr>
              <w:t>Deputationen:</w:t>
            </w:r>
          </w:p>
          <w:p w:rsidR="001861D7" w:rsidRDefault="001861D7" w:rsidP="00684D24">
            <w:p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Pr>
            </w:pPr>
            <w:r>
              <w:rPr>
                <w:rStyle w:val="cs6adminformelementcontent"/>
              </w:rPr>
              <w:lastRenderedPageBreak/>
              <w:t>Auf dieser Seite werden Zeitangaben verlangt. Leider wird den Nutzerinnen und Nutzer allerdings keine Ausfüllanweisung zwecks Form der gewünschten Eingabe gegeben</w:t>
            </w:r>
          </w:p>
          <w:p w:rsidR="001861D7" w:rsidRDefault="001861D7" w:rsidP="00684D24">
            <w:p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Pr>
            </w:pPr>
            <w:r>
              <w:rPr>
                <w:rStyle w:val="cs6adminformelementcontent"/>
              </w:rPr>
              <w:t>Angepasst wurde</w:t>
            </w:r>
            <w:r w:rsidR="007D51CD">
              <w:rPr>
                <w:rStyle w:val="cs6adminformelementcontent"/>
              </w:rPr>
              <w:t>n</w:t>
            </w:r>
            <w:r>
              <w:rPr>
                <w:rStyle w:val="cs6adminformelementcontent"/>
              </w:rPr>
              <w:t>:</w:t>
            </w:r>
          </w:p>
          <w:p w:rsidR="007D51CD" w:rsidRDefault="007D51CD" w:rsidP="007D51CD">
            <w:pPr>
              <w:pStyle w:val="Listenabsatz"/>
              <w:numPr>
                <w:ilvl w:val="0"/>
                <w:numId w:val="31"/>
              </w:num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Pr>
            </w:pPr>
            <w:r>
              <w:rPr>
                <w:rStyle w:val="cs6adminformelementcontent"/>
              </w:rPr>
              <w:t>05_content_feld_d</w:t>
            </w:r>
          </w:p>
          <w:p w:rsidR="007D51CD" w:rsidRDefault="001861D7" w:rsidP="007D51CD">
            <w:pPr>
              <w:pStyle w:val="Listenabsatz"/>
              <w:numPr>
                <w:ilvl w:val="0"/>
                <w:numId w:val="31"/>
              </w:num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Pr>
            </w:pPr>
            <w:r>
              <w:rPr>
                <w:rStyle w:val="cs6adminformelementcontent"/>
              </w:rPr>
              <w:t>05</w:t>
            </w:r>
            <w:r w:rsidR="007D51CD">
              <w:rPr>
                <w:rStyle w:val="cs6adminformelementcontent"/>
              </w:rPr>
              <w:t>_depu_content_suchmaske_d</w:t>
            </w:r>
          </w:p>
          <w:p w:rsidR="007D51CD" w:rsidRDefault="001861D7" w:rsidP="007D51CD">
            <w:pPr>
              <w:pStyle w:val="Listenabsatz"/>
              <w:numPr>
                <w:ilvl w:val="0"/>
                <w:numId w:val="31"/>
              </w:num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Pr>
            </w:pPr>
            <w:r>
              <w:rPr>
                <w:rStyle w:val="cs6adminformelementcontent"/>
              </w:rPr>
              <w:t>05_sitzung_c</w:t>
            </w:r>
            <w:r w:rsidR="007D51CD">
              <w:rPr>
                <w:rStyle w:val="cs6adminformelementcontent"/>
              </w:rPr>
              <w:t>ontent_suchmaske_d</w:t>
            </w:r>
          </w:p>
          <w:p w:rsidR="007D51CD" w:rsidRDefault="001861D7" w:rsidP="007D51CD">
            <w:pPr>
              <w:pStyle w:val="Listenabsatz"/>
              <w:numPr>
                <w:ilvl w:val="0"/>
                <w:numId w:val="31"/>
              </w:num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Pr>
            </w:pPr>
            <w:r>
              <w:rPr>
                <w:rStyle w:val="cs6adminformelementcontent"/>
              </w:rPr>
              <w:t>05_veranstalter</w:t>
            </w:r>
            <w:r w:rsidR="007D51CD">
              <w:rPr>
                <w:rStyle w:val="cs6adminformelementcontent"/>
              </w:rPr>
              <w:t>_veranstaltung_formular_d</w:t>
            </w:r>
          </w:p>
          <w:p w:rsidR="001861D7" w:rsidRDefault="001861D7" w:rsidP="007D51CD">
            <w:pPr>
              <w:pStyle w:val="Listenabsatz"/>
              <w:numPr>
                <w:ilvl w:val="0"/>
                <w:numId w:val="31"/>
              </w:num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Pr>
            </w:pPr>
            <w:r>
              <w:rPr>
                <w:rStyle w:val="cs6adminformelementcontent"/>
              </w:rPr>
              <w:t>05_veransta</w:t>
            </w:r>
            <w:r w:rsidR="007D51CD">
              <w:rPr>
                <w:rStyle w:val="cs6adminformelementcontent"/>
              </w:rPr>
              <w:t>ltung_content_suchmaske_d</w:t>
            </w:r>
          </w:p>
        </w:tc>
      </w:tr>
      <w:tr w:rsidR="007D51CD" w:rsidRPr="00171385" w:rsidTr="00D93105">
        <w:tc>
          <w:tcPr>
            <w:cnfStyle w:val="001000000000" w:firstRow="0" w:lastRow="0" w:firstColumn="1" w:lastColumn="0" w:oddVBand="0" w:evenVBand="0" w:oddHBand="0" w:evenHBand="0" w:firstRowFirstColumn="0" w:firstRowLastColumn="0" w:lastRowFirstColumn="0" w:lastRowLastColumn="0"/>
            <w:tcW w:w="2211" w:type="dxa"/>
          </w:tcPr>
          <w:p w:rsidR="001861D7" w:rsidRPr="002625D7" w:rsidRDefault="001861D7" w:rsidP="007D51CD">
            <w:pPr>
              <w:spacing w:before="60" w:after="60"/>
              <w:rPr>
                <w:rFonts w:cstheme="minorHAnsi"/>
                <w:b w:val="0"/>
                <w:lang w:eastAsia="en-US"/>
              </w:rPr>
            </w:pPr>
            <w:r w:rsidRPr="002625D7">
              <w:rPr>
                <w:rFonts w:cstheme="minorHAnsi"/>
                <w:b w:val="0"/>
                <w:lang w:eastAsia="en-US"/>
              </w:rPr>
              <w:lastRenderedPageBreak/>
              <w:t xml:space="preserve">Anpassung Barrierefreiheit: </w:t>
            </w:r>
            <w:r w:rsidRPr="002625D7">
              <w:rPr>
                <w:rStyle w:val="cs6adminformelementcontent"/>
                <w:b w:val="0"/>
              </w:rPr>
              <w:t>Title-Attribute bei Bildern bzw. Link zur Vergrö</w:t>
            </w:r>
            <w:r w:rsidR="007D51CD">
              <w:rPr>
                <w:rStyle w:val="cs6adminformelementcontent"/>
                <w:b w:val="0"/>
              </w:rPr>
              <w:t xml:space="preserve">ßerung von Bilder </w:t>
            </w:r>
            <w:proofErr w:type="spellStart"/>
            <w:r w:rsidR="007D51CD">
              <w:rPr>
                <w:rStyle w:val="cs6adminformelementcontent"/>
                <w:b w:val="0"/>
              </w:rPr>
              <w:t>uneindeutig</w:t>
            </w:r>
            <w:proofErr w:type="spellEnd"/>
          </w:p>
        </w:tc>
        <w:tc>
          <w:tcPr>
            <w:tcW w:w="6861" w:type="dxa"/>
          </w:tcPr>
          <w:p w:rsidR="001861D7" w:rsidRDefault="002625D7" w:rsidP="00684D24">
            <w:p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Pr>
            </w:pPr>
            <w:r>
              <w:rPr>
                <w:rStyle w:val="cs6adminformelementcontent"/>
              </w:rPr>
              <w:t xml:space="preserve">Rückmeldung </w:t>
            </w:r>
            <w:proofErr w:type="spellStart"/>
            <w:r>
              <w:rPr>
                <w:rStyle w:val="cs6adminformelementcontent"/>
              </w:rPr>
              <w:t>ifib</w:t>
            </w:r>
            <w:proofErr w:type="spellEnd"/>
            <w:r>
              <w:rPr>
                <w:rStyle w:val="cs6adminformelementcontent"/>
              </w:rPr>
              <w:t xml:space="preserve">: </w:t>
            </w:r>
            <w:r w:rsidR="001861D7">
              <w:rPr>
                <w:rStyle w:val="cs6adminformelementcontent"/>
              </w:rPr>
              <w:t>Die Auszeichnung des title-</w:t>
            </w:r>
            <w:proofErr w:type="spellStart"/>
            <w:r w:rsidR="001861D7">
              <w:rPr>
                <w:rStyle w:val="cs6adminformelementcontent"/>
              </w:rPr>
              <w:t>Atrributes</w:t>
            </w:r>
            <w:proofErr w:type="spellEnd"/>
            <w:r w:rsidR="001861D7">
              <w:rPr>
                <w:rStyle w:val="cs6adminformelementcontent"/>
              </w:rPr>
              <w:t xml:space="preserve"> vom Bild selbst kann an dieser Stelle leer bleiben, da der alt-Text die Beschreibung ausreichend tätig. Wichtig ist die genaue Auszeichnung des title-Attributes vom Link zum Vergrößern des Bildes. Hier wird lediglich der Test des alt-Tags verwendet. Eine Anpassung hinsichtlich der bei Klick stattfindenden Aktion ist wichtig.</w:t>
            </w:r>
            <w:r w:rsidR="007D51CD">
              <w:rPr>
                <w:rStyle w:val="cs6adminformelementcontent"/>
              </w:rPr>
              <w:t xml:space="preserve"> </w:t>
            </w:r>
            <w:r w:rsidR="001861D7">
              <w:rPr>
                <w:rStyle w:val="cs6adminformelementcontent"/>
              </w:rPr>
              <w:t>Angepasst wurden</w:t>
            </w:r>
            <w:r w:rsidR="007D51CD">
              <w:rPr>
                <w:rStyle w:val="cs6adminformelementcontent"/>
              </w:rPr>
              <w:t>:</w:t>
            </w:r>
          </w:p>
          <w:p w:rsidR="007D51CD" w:rsidRDefault="007D51CD" w:rsidP="00684D24">
            <w:pPr>
              <w:pStyle w:val="Listenabsatz"/>
              <w:numPr>
                <w:ilvl w:val="0"/>
                <w:numId w:val="31"/>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Pr>
            </w:pPr>
            <w:r>
              <w:rPr>
                <w:rStyle w:val="cs6adminformelementcontent"/>
              </w:rPr>
              <w:t>05_content_absatzliste_l</w:t>
            </w:r>
          </w:p>
          <w:p w:rsidR="001861D7" w:rsidRPr="007D51CD" w:rsidRDefault="007D51CD" w:rsidP="00684D24">
            <w:pPr>
              <w:pStyle w:val="Listenabsatz"/>
              <w:numPr>
                <w:ilvl w:val="0"/>
                <w:numId w:val="31"/>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Pr>
            </w:pPr>
            <w:r>
              <w:rPr>
                <w:rStyle w:val="cs6adminformelementcontent"/>
              </w:rPr>
              <w:t>05_content_bildleiste_l</w:t>
            </w:r>
          </w:p>
        </w:tc>
      </w:tr>
      <w:tr w:rsidR="007D51CD" w:rsidRPr="00171385" w:rsidTr="00D93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Pr>
          <w:p w:rsidR="001861D7" w:rsidRPr="002625D7" w:rsidRDefault="001861D7" w:rsidP="007D51CD">
            <w:pPr>
              <w:spacing w:before="60" w:after="60"/>
              <w:rPr>
                <w:rFonts w:cstheme="minorHAnsi"/>
                <w:b w:val="0"/>
                <w:lang w:eastAsia="en-US"/>
              </w:rPr>
            </w:pPr>
            <w:r w:rsidRPr="002625D7">
              <w:rPr>
                <w:rFonts w:cstheme="minorHAnsi"/>
                <w:b w:val="0"/>
                <w:lang w:eastAsia="en-US"/>
              </w:rPr>
              <w:t>Anpassung Barrierefreiheit:</w:t>
            </w:r>
            <w:r w:rsidR="00291A4C" w:rsidRPr="002625D7">
              <w:rPr>
                <w:rFonts w:cstheme="minorHAnsi"/>
                <w:b w:val="0"/>
                <w:lang w:eastAsia="en-US"/>
              </w:rPr>
              <w:t xml:space="preserve"> </w:t>
            </w:r>
            <w:r w:rsidR="00291A4C" w:rsidRPr="002625D7">
              <w:rPr>
                <w:rStyle w:val="cs6adminformelementcontent"/>
                <w:b w:val="0"/>
              </w:rPr>
              <w:t>Icons für Datu</w:t>
            </w:r>
            <w:r w:rsidR="007D51CD">
              <w:rPr>
                <w:rStyle w:val="cs6adminformelementcontent"/>
                <w:b w:val="0"/>
              </w:rPr>
              <w:t xml:space="preserve">m und Ort ohne title-Attribut </w:t>
            </w:r>
          </w:p>
        </w:tc>
        <w:tc>
          <w:tcPr>
            <w:tcW w:w="6861" w:type="dxa"/>
          </w:tcPr>
          <w:p w:rsidR="007D51CD" w:rsidRDefault="002625D7" w:rsidP="007D51CD">
            <w:p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Pr>
            </w:pPr>
            <w:r>
              <w:rPr>
                <w:rStyle w:val="cs6adminformelementcontent"/>
              </w:rPr>
              <w:t xml:space="preserve">Rückmeldung </w:t>
            </w:r>
            <w:proofErr w:type="spellStart"/>
            <w:r>
              <w:rPr>
                <w:rStyle w:val="cs6adminformelementcontent"/>
              </w:rPr>
              <w:t>ifib</w:t>
            </w:r>
            <w:proofErr w:type="spellEnd"/>
            <w:r>
              <w:rPr>
                <w:rStyle w:val="cs6adminformelementcontent"/>
              </w:rPr>
              <w:t xml:space="preserve">: </w:t>
            </w:r>
            <w:r w:rsidR="00291A4C">
              <w:rPr>
                <w:rStyle w:val="cs6adminformelementcontent"/>
              </w:rPr>
              <w:t xml:space="preserve">Die Icons für Datum und Ort sind nicht mit einem title-Attribut versehen. Die Vergabe eines title-Attributes wie Datum und Ort hilft Nutzerinnen und Nutzern von </w:t>
            </w:r>
            <w:proofErr w:type="spellStart"/>
            <w:r w:rsidR="00291A4C">
              <w:rPr>
                <w:rStyle w:val="cs6adminformelementcontent"/>
              </w:rPr>
              <w:t>Screenreader</w:t>
            </w:r>
            <w:proofErr w:type="spellEnd"/>
            <w:r w:rsidR="00291A4C">
              <w:rPr>
                <w:rStyle w:val="cs6adminformelementcontent"/>
              </w:rPr>
              <w:t xml:space="preserve"> die dargestellten Informationen zu verstehen.</w:t>
            </w:r>
            <w:r w:rsidR="007D51CD">
              <w:rPr>
                <w:rStyle w:val="cs6adminformelementcontent"/>
              </w:rPr>
              <w:t xml:space="preserve"> </w:t>
            </w:r>
            <w:r w:rsidR="00291A4C">
              <w:rPr>
                <w:rStyle w:val="cs6adminformelementcontent"/>
              </w:rPr>
              <w:t>Icons wurden in folgenden Templates mit Title-Attribut versehen:</w:t>
            </w:r>
          </w:p>
          <w:p w:rsidR="007D51CD" w:rsidRDefault="007D51CD" w:rsidP="007D51CD">
            <w:pPr>
              <w:pStyle w:val="Listenabsatz"/>
              <w:numPr>
                <w:ilvl w:val="0"/>
                <w:numId w:val="31"/>
              </w:num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Pr>
            </w:pPr>
            <w:r>
              <w:rPr>
                <w:rStyle w:val="cs6adminformelementcontent"/>
              </w:rPr>
              <w:t>05_content_visitenkarte_d</w:t>
            </w:r>
          </w:p>
          <w:p w:rsidR="007D51CD" w:rsidRDefault="007D51CD" w:rsidP="007D51CD">
            <w:pPr>
              <w:pStyle w:val="Listenabsatz"/>
              <w:numPr>
                <w:ilvl w:val="0"/>
                <w:numId w:val="31"/>
              </w:num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Pr>
            </w:pPr>
            <w:r>
              <w:rPr>
                <w:rStyle w:val="cs6adminformelementcontent"/>
              </w:rPr>
              <w:t>05_depu_content_liste_l</w:t>
            </w:r>
          </w:p>
          <w:p w:rsidR="007D51CD" w:rsidRDefault="00291A4C" w:rsidP="007D51CD">
            <w:pPr>
              <w:pStyle w:val="Listenabsatz"/>
              <w:numPr>
                <w:ilvl w:val="0"/>
                <w:numId w:val="31"/>
              </w:num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Pr>
            </w:pPr>
            <w:r>
              <w:rPr>
                <w:rStyle w:val="cs6adminformelementcontent"/>
              </w:rPr>
              <w:t>05_dien</w:t>
            </w:r>
            <w:r w:rsidR="007D51CD">
              <w:rPr>
                <w:rStyle w:val="cs6adminformelementcontent"/>
              </w:rPr>
              <w:t>ststelle_content_detail_d</w:t>
            </w:r>
          </w:p>
          <w:p w:rsidR="007D51CD" w:rsidRDefault="00291A4C" w:rsidP="007D51CD">
            <w:pPr>
              <w:pStyle w:val="Listenabsatz"/>
              <w:numPr>
                <w:ilvl w:val="0"/>
                <w:numId w:val="31"/>
              </w:num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Pr>
            </w:pPr>
            <w:r>
              <w:rPr>
                <w:rStyle w:val="cs6adminformelementcontent"/>
              </w:rPr>
              <w:t>05</w:t>
            </w:r>
            <w:r w:rsidR="007D51CD">
              <w:rPr>
                <w:rStyle w:val="cs6adminformelementcontent"/>
              </w:rPr>
              <w:t>_projekte_content_liste_l</w:t>
            </w:r>
          </w:p>
          <w:p w:rsidR="007D51CD" w:rsidRDefault="00291A4C" w:rsidP="007D51CD">
            <w:pPr>
              <w:pStyle w:val="Listenabsatz"/>
              <w:numPr>
                <w:ilvl w:val="0"/>
                <w:numId w:val="31"/>
              </w:num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Pr>
            </w:pPr>
            <w:r>
              <w:rPr>
                <w:rStyle w:val="cs6adminformelementcontent"/>
              </w:rPr>
              <w:t>0</w:t>
            </w:r>
            <w:r w:rsidR="007D51CD">
              <w:rPr>
                <w:rStyle w:val="cs6adminformelementcontent"/>
              </w:rPr>
              <w:t>5_sitzung_content_liste_l</w:t>
            </w:r>
          </w:p>
          <w:p w:rsidR="007D51CD" w:rsidRDefault="00291A4C" w:rsidP="007D51CD">
            <w:pPr>
              <w:pStyle w:val="Listenabsatz"/>
              <w:numPr>
                <w:ilvl w:val="0"/>
                <w:numId w:val="31"/>
              </w:num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Pr>
            </w:pPr>
            <w:r>
              <w:rPr>
                <w:rStyle w:val="cs6adminformelementcontent"/>
              </w:rPr>
              <w:t>05_vera</w:t>
            </w:r>
            <w:r w:rsidR="007D51CD">
              <w:rPr>
                <w:rStyle w:val="cs6adminformelementcontent"/>
              </w:rPr>
              <w:t>nstaltung_content_liste_l</w:t>
            </w:r>
          </w:p>
          <w:p w:rsidR="007D51CD" w:rsidRDefault="00291A4C" w:rsidP="007D51CD">
            <w:pPr>
              <w:pStyle w:val="Listenabsatz"/>
              <w:numPr>
                <w:ilvl w:val="0"/>
                <w:numId w:val="31"/>
              </w:num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Pr>
            </w:pPr>
            <w:r>
              <w:rPr>
                <w:rStyle w:val="cs6adminformelementcontent"/>
              </w:rPr>
              <w:t>06_sear</w:t>
            </w:r>
            <w:r w:rsidR="007D51CD">
              <w:rPr>
                <w:rStyle w:val="cs6adminformelementcontent"/>
              </w:rPr>
              <w:t>ch_resultlist_get_vcard_d</w:t>
            </w:r>
          </w:p>
          <w:p w:rsidR="00291A4C" w:rsidRDefault="007D51CD" w:rsidP="007D51CD">
            <w:pPr>
              <w:pStyle w:val="Listenabsatz"/>
              <w:numPr>
                <w:ilvl w:val="0"/>
                <w:numId w:val="31"/>
              </w:num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Pr>
            </w:pPr>
            <w:r>
              <w:rPr>
                <w:rStyle w:val="cs6adminformelementcontent"/>
              </w:rPr>
              <w:t>10_veranstaltung_planer_d</w:t>
            </w:r>
          </w:p>
        </w:tc>
      </w:tr>
      <w:tr w:rsidR="007D51CD" w:rsidRPr="00171385" w:rsidTr="00D93105">
        <w:tc>
          <w:tcPr>
            <w:cnfStyle w:val="001000000000" w:firstRow="0" w:lastRow="0" w:firstColumn="1" w:lastColumn="0" w:oddVBand="0" w:evenVBand="0" w:oddHBand="0" w:evenHBand="0" w:firstRowFirstColumn="0" w:firstRowLastColumn="0" w:lastRowFirstColumn="0" w:lastRowLastColumn="0"/>
            <w:tcW w:w="2211" w:type="dxa"/>
          </w:tcPr>
          <w:p w:rsidR="001861D7" w:rsidRPr="002625D7" w:rsidRDefault="001861D7" w:rsidP="00A16A06">
            <w:pPr>
              <w:spacing w:before="60" w:after="60"/>
              <w:rPr>
                <w:rStyle w:val="cs6adminformelementcontent"/>
                <w:b w:val="0"/>
              </w:rPr>
            </w:pPr>
            <w:r w:rsidRPr="002625D7">
              <w:rPr>
                <w:rFonts w:cstheme="minorHAnsi"/>
                <w:b w:val="0"/>
                <w:lang w:eastAsia="en-US"/>
              </w:rPr>
              <w:t>Anpassung Barrierefreiheit:</w:t>
            </w:r>
            <w:r w:rsidR="00291A4C" w:rsidRPr="002625D7">
              <w:rPr>
                <w:rFonts w:cstheme="minorHAnsi"/>
                <w:b w:val="0"/>
                <w:lang w:eastAsia="en-US"/>
              </w:rPr>
              <w:t xml:space="preserve"> </w:t>
            </w:r>
            <w:r w:rsidR="00291A4C" w:rsidRPr="002625D7">
              <w:rPr>
                <w:rStyle w:val="cs6adminformelementcontent"/>
                <w:b w:val="0"/>
              </w:rPr>
              <w:t>Fehlendes title-Attrib</w:t>
            </w:r>
            <w:r w:rsidR="007D51CD">
              <w:rPr>
                <w:rStyle w:val="cs6adminformelementcontent"/>
                <w:b w:val="0"/>
              </w:rPr>
              <w:t>ut beim Aufklappen von Absätzen</w:t>
            </w:r>
          </w:p>
          <w:p w:rsidR="00291A4C" w:rsidRPr="002625D7" w:rsidRDefault="00291A4C" w:rsidP="00A16A06">
            <w:pPr>
              <w:spacing w:before="60" w:after="60"/>
              <w:rPr>
                <w:rFonts w:cstheme="minorHAnsi"/>
                <w:b w:val="0"/>
                <w:lang w:eastAsia="en-US"/>
              </w:rPr>
            </w:pPr>
          </w:p>
        </w:tc>
        <w:tc>
          <w:tcPr>
            <w:tcW w:w="6861" w:type="dxa"/>
          </w:tcPr>
          <w:p w:rsidR="00291A4C" w:rsidRDefault="002625D7" w:rsidP="00684D24">
            <w:p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Pr>
            </w:pPr>
            <w:r>
              <w:rPr>
                <w:rStyle w:val="cs6adminformelementcontent"/>
              </w:rPr>
              <w:t xml:space="preserve">Rückmeldung </w:t>
            </w:r>
            <w:proofErr w:type="spellStart"/>
            <w:r>
              <w:rPr>
                <w:rStyle w:val="cs6adminformelementcontent"/>
              </w:rPr>
              <w:t>ifib</w:t>
            </w:r>
            <w:proofErr w:type="spellEnd"/>
            <w:r>
              <w:rPr>
                <w:rStyle w:val="cs6adminformelementcontent"/>
              </w:rPr>
              <w:t xml:space="preserve">: </w:t>
            </w:r>
            <w:r w:rsidR="00291A4C">
              <w:rPr>
                <w:rStyle w:val="cs6adminformelementcontent"/>
              </w:rPr>
              <w:t>Die Absätze können durch Klick geöffnet werden. Dies wir den Nutzerinnen und Nutzern so nicht klar. Ein title-Attribut, welches die Nutzerinnen und Nutzer über das die stattfindende Aktion informiert ist notwendig, um die Bedienung zu gewährleisten.</w:t>
            </w:r>
            <w:r w:rsidR="007D51CD">
              <w:rPr>
                <w:rStyle w:val="cs6adminformelementcontent"/>
              </w:rPr>
              <w:t xml:space="preserve"> Angepasst wurden:</w:t>
            </w:r>
          </w:p>
          <w:p w:rsidR="007D51CD" w:rsidRDefault="007D51CD" w:rsidP="007D51CD">
            <w:pPr>
              <w:pStyle w:val="Listenabsatz"/>
              <w:numPr>
                <w:ilvl w:val="0"/>
                <w:numId w:val="31"/>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Pr>
            </w:pPr>
            <w:r>
              <w:rPr>
                <w:rStyle w:val="cs6adminformelementcontent"/>
              </w:rPr>
              <w:t>00_script_js_d</w:t>
            </w:r>
          </w:p>
          <w:p w:rsidR="007D51CD" w:rsidRDefault="007D51CD" w:rsidP="007D51CD">
            <w:pPr>
              <w:pStyle w:val="Listenabsatz"/>
              <w:numPr>
                <w:ilvl w:val="0"/>
                <w:numId w:val="31"/>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Pr>
            </w:pPr>
            <w:r>
              <w:rPr>
                <w:rStyle w:val="cs6adminformelementcontent"/>
              </w:rPr>
              <w:t>01_htmlstart_2_d</w:t>
            </w:r>
          </w:p>
          <w:p w:rsidR="007D51CD" w:rsidRDefault="00291A4C" w:rsidP="007D51CD">
            <w:pPr>
              <w:pStyle w:val="Listenabsatz"/>
              <w:numPr>
                <w:ilvl w:val="0"/>
                <w:numId w:val="31"/>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Pr>
            </w:pPr>
            <w:r>
              <w:rPr>
                <w:rStyle w:val="cs6adminformelementcontent"/>
              </w:rPr>
              <w:t>ext.js</w:t>
            </w:r>
          </w:p>
          <w:p w:rsidR="007D51CD" w:rsidRDefault="007D51CD" w:rsidP="007D51CD">
            <w:p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Pr>
            </w:pPr>
            <w:r>
              <w:rPr>
                <w:rStyle w:val="cs6adminformelementcontent"/>
              </w:rPr>
              <w:t>Neu</w:t>
            </w:r>
            <w:r w:rsidR="00291A4C" w:rsidRPr="007D51CD">
              <w:rPr>
                <w:rStyle w:val="cs6adminformelementcontent"/>
              </w:rPr>
              <w:t>e Spracheinträge:</w:t>
            </w:r>
          </w:p>
          <w:p w:rsidR="007D51CD" w:rsidRDefault="00291A4C" w:rsidP="007D51CD">
            <w:pPr>
              <w:pStyle w:val="Listenabsatz"/>
              <w:numPr>
                <w:ilvl w:val="0"/>
                <w:numId w:val="31"/>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Pr>
            </w:pPr>
            <w:proofErr w:type="spellStart"/>
            <w:r w:rsidRPr="007D51CD">
              <w:rPr>
                <w:rStyle w:val="cs6adminformelementcontent"/>
              </w:rPr>
              <w:t>a_</w:t>
            </w:r>
            <w:proofErr w:type="gramStart"/>
            <w:r w:rsidRPr="007D51CD">
              <w:rPr>
                <w:rStyle w:val="cs6adminformelementcontent"/>
              </w:rPr>
              <w:t>basic.paragraph</w:t>
            </w:r>
            <w:proofErr w:type="gramEnd"/>
            <w:r w:rsidRPr="007D51CD">
              <w:rPr>
                <w:rStyle w:val="cs6adminformelementcontent"/>
              </w:rPr>
              <w:t>_open</w:t>
            </w:r>
            <w:proofErr w:type="spellEnd"/>
          </w:p>
          <w:p w:rsidR="00291A4C" w:rsidRPr="007D51CD" w:rsidRDefault="00291A4C" w:rsidP="007D51CD">
            <w:pPr>
              <w:pStyle w:val="Listenabsatz"/>
              <w:numPr>
                <w:ilvl w:val="0"/>
                <w:numId w:val="31"/>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Pr>
            </w:pPr>
            <w:proofErr w:type="spellStart"/>
            <w:r w:rsidRPr="007D51CD">
              <w:rPr>
                <w:rStyle w:val="cs6adminformelementcontent"/>
              </w:rPr>
              <w:t>a_basic.paragraph_close</w:t>
            </w:r>
            <w:proofErr w:type="spellEnd"/>
          </w:p>
        </w:tc>
      </w:tr>
      <w:tr w:rsidR="007D51CD" w:rsidRPr="00171385" w:rsidTr="00D93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Pr>
          <w:p w:rsidR="001861D7" w:rsidRPr="002625D7" w:rsidRDefault="001861D7" w:rsidP="007D51CD">
            <w:pPr>
              <w:spacing w:before="60" w:after="60"/>
              <w:rPr>
                <w:rFonts w:cstheme="minorHAnsi"/>
                <w:b w:val="0"/>
                <w:lang w:eastAsia="en-US"/>
              </w:rPr>
            </w:pPr>
            <w:r w:rsidRPr="002625D7">
              <w:rPr>
                <w:rFonts w:cstheme="minorHAnsi"/>
                <w:b w:val="0"/>
                <w:lang w:eastAsia="en-US"/>
              </w:rPr>
              <w:t>Anpassung Barrierefreiheit:</w:t>
            </w:r>
            <w:r w:rsidR="00291A4C" w:rsidRPr="002625D7">
              <w:rPr>
                <w:rFonts w:cstheme="minorHAnsi"/>
                <w:b w:val="0"/>
                <w:lang w:eastAsia="en-US"/>
              </w:rPr>
              <w:t xml:space="preserve"> </w:t>
            </w:r>
            <w:r w:rsidR="00291A4C" w:rsidRPr="002625D7">
              <w:rPr>
                <w:rStyle w:val="cs6adminformelementcontent"/>
                <w:b w:val="0"/>
              </w:rPr>
              <w:t>Eine Folge als Checkboxe</w:t>
            </w:r>
            <w:r w:rsidR="007D51CD">
              <w:rPr>
                <w:rStyle w:val="cs6adminformelementcontent"/>
                <w:b w:val="0"/>
              </w:rPr>
              <w:t xml:space="preserve">n nicht als </w:t>
            </w:r>
            <w:proofErr w:type="spellStart"/>
            <w:r w:rsidR="007D51CD">
              <w:rPr>
                <w:rStyle w:val="cs6adminformelementcontent"/>
                <w:b w:val="0"/>
              </w:rPr>
              <w:t>Fieldset</w:t>
            </w:r>
            <w:proofErr w:type="spellEnd"/>
            <w:r w:rsidR="007D51CD">
              <w:rPr>
                <w:rStyle w:val="cs6adminformelementcontent"/>
                <w:b w:val="0"/>
              </w:rPr>
              <w:t xml:space="preserve"> umgesetzt</w:t>
            </w:r>
          </w:p>
        </w:tc>
        <w:tc>
          <w:tcPr>
            <w:tcW w:w="6861" w:type="dxa"/>
          </w:tcPr>
          <w:p w:rsidR="00291A4C" w:rsidRDefault="002625D7" w:rsidP="00684D24">
            <w:p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Pr>
            </w:pPr>
            <w:r>
              <w:rPr>
                <w:rStyle w:val="cs6adminformelementcontent"/>
              </w:rPr>
              <w:t xml:space="preserve">Rückmeldung </w:t>
            </w:r>
            <w:proofErr w:type="spellStart"/>
            <w:r>
              <w:rPr>
                <w:rStyle w:val="cs6adminformelementcontent"/>
              </w:rPr>
              <w:t>ifib</w:t>
            </w:r>
            <w:proofErr w:type="spellEnd"/>
            <w:r>
              <w:rPr>
                <w:rStyle w:val="cs6adminformelementcontent"/>
              </w:rPr>
              <w:t xml:space="preserve">: </w:t>
            </w:r>
            <w:r w:rsidR="00291A4C">
              <w:rPr>
                <w:rStyle w:val="cs6adminformelementcontent"/>
              </w:rPr>
              <w:t xml:space="preserve">Die Checkboxen zur Auswahl des Geltungsbereiches sind nicht als </w:t>
            </w:r>
            <w:proofErr w:type="spellStart"/>
            <w:r w:rsidR="00291A4C">
              <w:rPr>
                <w:rStyle w:val="cs6adminformelementcontent"/>
              </w:rPr>
              <w:t>Fieldset</w:t>
            </w:r>
            <w:proofErr w:type="spellEnd"/>
            <w:r w:rsidR="00291A4C">
              <w:rPr>
                <w:rStyle w:val="cs6adminformelementcontent"/>
              </w:rPr>
              <w:t xml:space="preserve"> umgesetzt. Dies ist für Nutzerinnen und Nutzern von </w:t>
            </w:r>
            <w:proofErr w:type="spellStart"/>
            <w:r w:rsidR="00291A4C">
              <w:rPr>
                <w:rStyle w:val="cs6adminformelementcontent"/>
              </w:rPr>
              <w:t>Screenreadern</w:t>
            </w:r>
            <w:proofErr w:type="spellEnd"/>
            <w:r w:rsidR="00291A4C">
              <w:rPr>
                <w:rStyle w:val="cs6adminformelementcontent"/>
              </w:rPr>
              <w:t xml:space="preserve"> wichtig, da so eine Zugehörigkeit der Checkboxen zu einem Thema hergestellt werden kann.</w:t>
            </w:r>
            <w:r w:rsidR="007D51CD">
              <w:rPr>
                <w:rStyle w:val="cs6adminformelementcontent"/>
              </w:rPr>
              <w:t xml:space="preserve"> Angepasst wurde:</w:t>
            </w:r>
          </w:p>
          <w:p w:rsidR="00291A4C" w:rsidRDefault="00291A4C" w:rsidP="007D51CD">
            <w:pPr>
              <w:pStyle w:val="Listenabsatz"/>
              <w:numPr>
                <w:ilvl w:val="0"/>
                <w:numId w:val="31"/>
              </w:num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Pr>
            </w:pPr>
            <w:r>
              <w:rPr>
                <w:rStyle w:val="cs6adminformelementcontent"/>
              </w:rPr>
              <w:t>05</w:t>
            </w:r>
            <w:r w:rsidR="007D51CD">
              <w:rPr>
                <w:rStyle w:val="cs6adminformelementcontent"/>
              </w:rPr>
              <w:t>_depu_content_suchmaske_d</w:t>
            </w:r>
          </w:p>
        </w:tc>
      </w:tr>
      <w:tr w:rsidR="007D51CD" w:rsidRPr="00171385" w:rsidTr="00D93105">
        <w:tc>
          <w:tcPr>
            <w:cnfStyle w:val="001000000000" w:firstRow="0" w:lastRow="0" w:firstColumn="1" w:lastColumn="0" w:oddVBand="0" w:evenVBand="0" w:oddHBand="0" w:evenHBand="0" w:firstRowFirstColumn="0" w:firstRowLastColumn="0" w:lastRowFirstColumn="0" w:lastRowLastColumn="0"/>
            <w:tcW w:w="2211" w:type="dxa"/>
          </w:tcPr>
          <w:p w:rsidR="001861D7" w:rsidRPr="002625D7" w:rsidRDefault="001861D7" w:rsidP="007D51CD">
            <w:pPr>
              <w:spacing w:before="60" w:after="60"/>
              <w:rPr>
                <w:rFonts w:cstheme="minorHAnsi"/>
                <w:b w:val="0"/>
                <w:lang w:eastAsia="en-US"/>
              </w:rPr>
            </w:pPr>
            <w:r w:rsidRPr="002625D7">
              <w:rPr>
                <w:rFonts w:cstheme="minorHAnsi"/>
                <w:b w:val="0"/>
                <w:lang w:eastAsia="en-US"/>
              </w:rPr>
              <w:t>Anpassung Barrierefreiheit:</w:t>
            </w:r>
            <w:r w:rsidR="00291A4C" w:rsidRPr="002625D7">
              <w:rPr>
                <w:rFonts w:cstheme="minorHAnsi"/>
                <w:b w:val="0"/>
                <w:lang w:eastAsia="en-US"/>
              </w:rPr>
              <w:t xml:space="preserve"> </w:t>
            </w:r>
            <w:r w:rsidR="00291A4C" w:rsidRPr="002625D7">
              <w:rPr>
                <w:rStyle w:val="cs6adminformelementcontent"/>
                <w:b w:val="0"/>
              </w:rPr>
              <w:t xml:space="preserve">Fehlerbeschreibungen als nicht </w:t>
            </w:r>
            <w:r w:rsidR="00291A4C" w:rsidRPr="002625D7">
              <w:rPr>
                <w:rStyle w:val="cs6adminformelementcontent"/>
                <w:b w:val="0"/>
              </w:rPr>
              <w:lastRenderedPageBreak/>
              <w:t>fu</w:t>
            </w:r>
            <w:r w:rsidR="007D51CD">
              <w:rPr>
                <w:rStyle w:val="cs6adminformelementcontent"/>
                <w:b w:val="0"/>
              </w:rPr>
              <w:t xml:space="preserve">nktionierende Links umgesetzt </w:t>
            </w:r>
          </w:p>
        </w:tc>
        <w:tc>
          <w:tcPr>
            <w:tcW w:w="6861" w:type="dxa"/>
          </w:tcPr>
          <w:p w:rsidR="007D51CD" w:rsidRDefault="002625D7" w:rsidP="007D51CD">
            <w:p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Pr>
            </w:pPr>
            <w:r>
              <w:rPr>
                <w:rStyle w:val="cs6adminformelementcontent"/>
              </w:rPr>
              <w:lastRenderedPageBreak/>
              <w:t xml:space="preserve">Rückmeldung </w:t>
            </w:r>
            <w:proofErr w:type="spellStart"/>
            <w:r>
              <w:rPr>
                <w:rStyle w:val="cs6adminformelementcontent"/>
              </w:rPr>
              <w:t>ifib</w:t>
            </w:r>
            <w:proofErr w:type="spellEnd"/>
            <w:r>
              <w:rPr>
                <w:rStyle w:val="cs6adminformelementcontent"/>
              </w:rPr>
              <w:t xml:space="preserve">: </w:t>
            </w:r>
            <w:r w:rsidR="00291A4C">
              <w:rPr>
                <w:rStyle w:val="cs6adminformelementcontent"/>
              </w:rPr>
              <w:t xml:space="preserve">Nach Eingabe von bspw. fehlerhaften Beginn- und Enddaten wird zwar eine Fehlerbeschreibung inkl. Empfehlung zur Behebung der Fehler angeboten, allerdings sind diese als nicht funktionierende Sprunglinks umgesetzt. Laut Title ist hier ein Sprung in </w:t>
            </w:r>
            <w:r w:rsidR="00291A4C">
              <w:rPr>
                <w:rStyle w:val="cs6adminformelementcontent"/>
              </w:rPr>
              <w:lastRenderedPageBreak/>
              <w:t>das fehlerhafte Feld vorgesehen. In folgenden Templates wurden die Anker-Links der Fehlermeldungen durch Label der entsprechenden Felder ersetzt:</w:t>
            </w:r>
          </w:p>
          <w:p w:rsidR="007D51CD" w:rsidRDefault="007D51CD" w:rsidP="007D51CD">
            <w:pPr>
              <w:pStyle w:val="Listenabsatz"/>
              <w:numPr>
                <w:ilvl w:val="0"/>
                <w:numId w:val="31"/>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Pr>
            </w:pPr>
            <w:r>
              <w:rPr>
                <w:rStyle w:val="cs6adminformelementcontent"/>
              </w:rPr>
              <w:t>05_content_feld_d</w:t>
            </w:r>
          </w:p>
          <w:p w:rsidR="007D51CD" w:rsidRDefault="00291A4C" w:rsidP="007D51CD">
            <w:pPr>
              <w:pStyle w:val="Listenabsatz"/>
              <w:numPr>
                <w:ilvl w:val="0"/>
                <w:numId w:val="31"/>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Pr>
            </w:pPr>
            <w:r>
              <w:rPr>
                <w:rStyle w:val="cs6adminformelementcontent"/>
              </w:rPr>
              <w:t>05</w:t>
            </w:r>
            <w:r w:rsidR="007D51CD">
              <w:rPr>
                <w:rStyle w:val="cs6adminformelementcontent"/>
              </w:rPr>
              <w:t>_depu_content_suchmaske_d</w:t>
            </w:r>
          </w:p>
          <w:p w:rsidR="007D51CD" w:rsidRDefault="00291A4C" w:rsidP="007D51CD">
            <w:pPr>
              <w:pStyle w:val="Listenabsatz"/>
              <w:numPr>
                <w:ilvl w:val="0"/>
                <w:numId w:val="31"/>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Pr>
            </w:pPr>
            <w:r>
              <w:rPr>
                <w:rStyle w:val="cs6adminformelementcontent"/>
              </w:rPr>
              <w:t>0</w:t>
            </w:r>
            <w:r w:rsidR="007D51CD">
              <w:rPr>
                <w:rStyle w:val="cs6adminformelementcontent"/>
              </w:rPr>
              <w:t>5_forum_form_d</w:t>
            </w:r>
          </w:p>
          <w:p w:rsidR="007D51CD" w:rsidRDefault="00291A4C" w:rsidP="007D51CD">
            <w:pPr>
              <w:pStyle w:val="Listenabsatz"/>
              <w:numPr>
                <w:ilvl w:val="0"/>
                <w:numId w:val="31"/>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Pr>
            </w:pPr>
            <w:r>
              <w:rPr>
                <w:rStyle w:val="cs6adminformelementcontent"/>
              </w:rPr>
              <w:t>05_projek</w:t>
            </w:r>
            <w:r w:rsidR="007D51CD">
              <w:rPr>
                <w:rStyle w:val="cs6adminformelementcontent"/>
              </w:rPr>
              <w:t>te_content_import_pruef_d</w:t>
            </w:r>
          </w:p>
          <w:p w:rsidR="007D51CD" w:rsidRDefault="00291A4C" w:rsidP="007D51CD">
            <w:pPr>
              <w:pStyle w:val="Listenabsatz"/>
              <w:numPr>
                <w:ilvl w:val="0"/>
                <w:numId w:val="31"/>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Pr>
            </w:pPr>
            <w:r>
              <w:rPr>
                <w:rStyle w:val="cs6adminformelementcontent"/>
              </w:rPr>
              <w:t>05_pro</w:t>
            </w:r>
            <w:r w:rsidR="007D51CD">
              <w:rPr>
                <w:rStyle w:val="cs6adminformelementcontent"/>
              </w:rPr>
              <w:t>jekte_content_suchmaske_d</w:t>
            </w:r>
          </w:p>
          <w:p w:rsidR="007D51CD" w:rsidRDefault="00291A4C" w:rsidP="007D51CD">
            <w:pPr>
              <w:pStyle w:val="Listenabsatz"/>
              <w:numPr>
                <w:ilvl w:val="0"/>
                <w:numId w:val="31"/>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Pr>
            </w:pPr>
            <w:r>
              <w:rPr>
                <w:rStyle w:val="cs6adminformelementcontent"/>
              </w:rPr>
              <w:t>05_si</w:t>
            </w:r>
            <w:r w:rsidR="007D51CD">
              <w:rPr>
                <w:rStyle w:val="cs6adminformelementcontent"/>
              </w:rPr>
              <w:t>tzung_content_suchmaske_d</w:t>
            </w:r>
          </w:p>
          <w:p w:rsidR="007D51CD" w:rsidRDefault="00291A4C" w:rsidP="007D51CD">
            <w:pPr>
              <w:pStyle w:val="Listenabsatz"/>
              <w:numPr>
                <w:ilvl w:val="0"/>
                <w:numId w:val="31"/>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Pr>
            </w:pPr>
            <w:r>
              <w:rPr>
                <w:rStyle w:val="cs6adminformelementcontent"/>
              </w:rPr>
              <w:t>05_veran</w:t>
            </w:r>
            <w:r w:rsidR="007D51CD">
              <w:rPr>
                <w:rStyle w:val="cs6adminformelementcontent"/>
              </w:rPr>
              <w:t>stalter_dozent_formular_d</w:t>
            </w:r>
          </w:p>
          <w:p w:rsidR="007D51CD" w:rsidRDefault="00291A4C" w:rsidP="007D51CD">
            <w:pPr>
              <w:pStyle w:val="Listenabsatz"/>
              <w:numPr>
                <w:ilvl w:val="0"/>
                <w:numId w:val="31"/>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Pr>
            </w:pPr>
            <w:r>
              <w:rPr>
                <w:rStyle w:val="cs6adminformelementcontent"/>
              </w:rPr>
              <w:t>05_veransta</w:t>
            </w:r>
            <w:r w:rsidR="007D51CD">
              <w:rPr>
                <w:rStyle w:val="cs6adminformelementcontent"/>
              </w:rPr>
              <w:t>ltung_content_suchmaske_d</w:t>
            </w:r>
          </w:p>
          <w:p w:rsidR="007D51CD" w:rsidRDefault="00291A4C" w:rsidP="007D51CD">
            <w:pPr>
              <w:pStyle w:val="Listenabsatz"/>
              <w:numPr>
                <w:ilvl w:val="0"/>
                <w:numId w:val="31"/>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Pr>
            </w:pPr>
            <w:r>
              <w:rPr>
                <w:rStyle w:val="cs6adminformelementcontent"/>
              </w:rPr>
              <w:t>10_artik</w:t>
            </w:r>
            <w:r w:rsidR="007D51CD">
              <w:rPr>
                <w:rStyle w:val="cs6adminformelementcontent"/>
              </w:rPr>
              <w:t>el_verschicken_formular_d</w:t>
            </w:r>
          </w:p>
          <w:p w:rsidR="007D51CD" w:rsidRDefault="007D51CD" w:rsidP="007D51CD">
            <w:pPr>
              <w:pStyle w:val="Listenabsatz"/>
              <w:numPr>
                <w:ilvl w:val="0"/>
                <w:numId w:val="31"/>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Pr>
            </w:pPr>
            <w:r>
              <w:rPr>
                <w:rStyle w:val="cs6adminformelementcontent"/>
              </w:rPr>
              <w:t>10_buerokratie_pruef_d</w:t>
            </w:r>
          </w:p>
          <w:p w:rsidR="007D51CD" w:rsidRDefault="007D51CD" w:rsidP="007D51CD">
            <w:pPr>
              <w:pStyle w:val="Listenabsatz"/>
              <w:numPr>
                <w:ilvl w:val="0"/>
                <w:numId w:val="31"/>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Pr>
            </w:pPr>
            <w:r>
              <w:rPr>
                <w:rStyle w:val="cs6adminformelementcontent"/>
              </w:rPr>
              <w:t>10_kontakt_formular_d</w:t>
            </w:r>
          </w:p>
          <w:p w:rsidR="007D51CD" w:rsidRDefault="007D51CD" w:rsidP="007D51CD">
            <w:pPr>
              <w:pStyle w:val="Listenabsatz"/>
              <w:numPr>
                <w:ilvl w:val="0"/>
                <w:numId w:val="31"/>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Pr>
            </w:pPr>
            <w:r>
              <w:rPr>
                <w:rStyle w:val="cs6adminformelementcontent"/>
              </w:rPr>
              <w:t>10_nl_abmelden_pruef_d</w:t>
            </w:r>
          </w:p>
          <w:p w:rsidR="007D51CD" w:rsidRDefault="00291A4C" w:rsidP="007D51CD">
            <w:pPr>
              <w:pStyle w:val="Listenabsatz"/>
              <w:numPr>
                <w:ilvl w:val="0"/>
                <w:numId w:val="31"/>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Pr>
            </w:pPr>
            <w:r>
              <w:rPr>
                <w:rStyle w:val="cs6adminformelementcontent"/>
              </w:rPr>
              <w:t>20_veranstal</w:t>
            </w:r>
            <w:r w:rsidR="007D51CD">
              <w:rPr>
                <w:rStyle w:val="cs6adminformelementcontent"/>
              </w:rPr>
              <w:t>tung_anmeldung_formular_d</w:t>
            </w:r>
          </w:p>
          <w:p w:rsidR="00291A4C" w:rsidRDefault="00291A4C" w:rsidP="007D51CD">
            <w:pPr>
              <w:pStyle w:val="Listenabsatz"/>
              <w:numPr>
                <w:ilvl w:val="0"/>
                <w:numId w:val="31"/>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Pr>
            </w:pPr>
            <w:r>
              <w:rPr>
                <w:rStyle w:val="cs6adminformelementcontent"/>
              </w:rPr>
              <w:t>05_si</w:t>
            </w:r>
            <w:r w:rsidR="007D51CD">
              <w:rPr>
                <w:rStyle w:val="cs6adminformelementcontent"/>
              </w:rPr>
              <w:t>tzung_content_suchmaske_d</w:t>
            </w:r>
          </w:p>
        </w:tc>
      </w:tr>
      <w:tr w:rsidR="00D93105" w:rsidRPr="00171385" w:rsidTr="00D93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Pr>
          <w:p w:rsidR="00D93105" w:rsidRPr="002625D7" w:rsidRDefault="00D93105" w:rsidP="007D51CD">
            <w:pPr>
              <w:spacing w:before="60" w:after="60"/>
              <w:rPr>
                <w:rFonts w:cstheme="minorHAnsi"/>
                <w:lang w:eastAsia="en-US"/>
              </w:rPr>
            </w:pPr>
            <w:r w:rsidRPr="002625D7">
              <w:rPr>
                <w:rFonts w:cstheme="minorHAnsi"/>
                <w:b w:val="0"/>
                <w:lang w:eastAsia="en-US"/>
              </w:rPr>
              <w:lastRenderedPageBreak/>
              <w:t>Anpassung Barrierefreiheit:</w:t>
            </w:r>
            <w:r>
              <w:rPr>
                <w:rFonts w:cstheme="minorHAnsi"/>
                <w:b w:val="0"/>
                <w:lang w:eastAsia="en-US"/>
              </w:rPr>
              <w:t xml:space="preserve"> Zitate</w:t>
            </w:r>
          </w:p>
        </w:tc>
        <w:tc>
          <w:tcPr>
            <w:tcW w:w="6861" w:type="dxa"/>
          </w:tcPr>
          <w:p w:rsidR="00D93105" w:rsidRDefault="00D93105" w:rsidP="00D93105">
            <w:p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Pr>
            </w:pPr>
            <w:r>
              <w:rPr>
                <w:rStyle w:val="cs6adminformelementcontent"/>
              </w:rPr>
              <w:t xml:space="preserve">Die Darstellung von Zitaten hat für die sehenden Nutzer eine bessere Darstellung erfahren. Angepasst wurde: </w:t>
            </w:r>
            <w:proofErr w:type="spellStart"/>
            <w:r>
              <w:rPr>
                <w:rStyle w:val="cs6adminformelementcontent"/>
              </w:rPr>
              <w:t>css</w:t>
            </w:r>
            <w:proofErr w:type="spellEnd"/>
          </w:p>
        </w:tc>
      </w:tr>
      <w:tr w:rsidR="00D93105" w:rsidRPr="00171385" w:rsidTr="00D93105">
        <w:tc>
          <w:tcPr>
            <w:cnfStyle w:val="001000000000" w:firstRow="0" w:lastRow="0" w:firstColumn="1" w:lastColumn="0" w:oddVBand="0" w:evenVBand="0" w:oddHBand="0" w:evenHBand="0" w:firstRowFirstColumn="0" w:firstRowLastColumn="0" w:lastRowFirstColumn="0" w:lastRowLastColumn="0"/>
            <w:tcW w:w="2211" w:type="dxa"/>
          </w:tcPr>
          <w:p w:rsidR="00D93105" w:rsidRPr="002625D7" w:rsidRDefault="00D93105" w:rsidP="00D93105">
            <w:pPr>
              <w:spacing w:before="60" w:after="60"/>
              <w:rPr>
                <w:rFonts w:cstheme="minorHAnsi"/>
                <w:lang w:eastAsia="en-US"/>
              </w:rPr>
            </w:pPr>
            <w:r w:rsidRPr="002625D7">
              <w:rPr>
                <w:rFonts w:cstheme="minorHAnsi"/>
                <w:b w:val="0"/>
                <w:lang w:eastAsia="en-US"/>
              </w:rPr>
              <w:t>Anpassung Barrierefreiheit:</w:t>
            </w:r>
            <w:r>
              <w:rPr>
                <w:rFonts w:cstheme="minorHAnsi"/>
                <w:b w:val="0"/>
                <w:lang w:eastAsia="en-US"/>
              </w:rPr>
              <w:t xml:space="preserve"> Glossar</w:t>
            </w:r>
          </w:p>
        </w:tc>
        <w:tc>
          <w:tcPr>
            <w:tcW w:w="6861" w:type="dxa"/>
          </w:tcPr>
          <w:p w:rsidR="00D93105" w:rsidRDefault="00D93105" w:rsidP="00D93105">
            <w:p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Pr>
            </w:pPr>
            <w:r>
              <w:rPr>
                <w:rStyle w:val="cs6adminformelementcontent"/>
              </w:rPr>
              <w:t xml:space="preserve">Die Info-Grafik im Abschnitt Glossar wurde fehlerhaft dargestellt. Weiterhin fehlte ein title-Attribut. Angepasst wurde: 05_content_glossar_link_l. </w:t>
            </w:r>
          </w:p>
        </w:tc>
      </w:tr>
      <w:tr w:rsidR="00D93105" w:rsidRPr="00171385" w:rsidTr="00D93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Pr>
          <w:p w:rsidR="00D93105" w:rsidRPr="002B2E6F" w:rsidRDefault="00D93105" w:rsidP="00D93105">
            <w:pPr>
              <w:spacing w:before="60" w:after="60"/>
              <w:rPr>
                <w:rFonts w:cstheme="minorHAnsi"/>
                <w:b w:val="0"/>
                <w:lang w:eastAsia="en-US"/>
              </w:rPr>
            </w:pPr>
            <w:r w:rsidRPr="002B2E6F">
              <w:rPr>
                <w:rFonts w:cstheme="minorHAnsi"/>
                <w:b w:val="0"/>
                <w:lang w:eastAsia="en-US"/>
              </w:rPr>
              <w:t xml:space="preserve">Anpassung Barrierefreiheit: </w:t>
            </w:r>
            <w:r w:rsidRPr="002B2E6F">
              <w:rPr>
                <w:rStyle w:val="cs6adminformelementcontent"/>
                <w:b w:val="0"/>
              </w:rPr>
              <w:t xml:space="preserve">Zuordnung von </w:t>
            </w:r>
            <w:proofErr w:type="spellStart"/>
            <w:r w:rsidRPr="002B2E6F">
              <w:rPr>
                <w:rStyle w:val="cs6adminformelementcontent"/>
                <w:b w:val="0"/>
              </w:rPr>
              <w:t>label</w:t>
            </w:r>
            <w:proofErr w:type="spellEnd"/>
            <w:r w:rsidRPr="002B2E6F">
              <w:rPr>
                <w:rStyle w:val="cs6adminformelementcontent"/>
                <w:b w:val="0"/>
              </w:rPr>
              <w:t>-Elementen fehlerhaft</w:t>
            </w:r>
          </w:p>
        </w:tc>
        <w:tc>
          <w:tcPr>
            <w:tcW w:w="6861" w:type="dxa"/>
          </w:tcPr>
          <w:p w:rsidR="00D93105" w:rsidRDefault="00D93105" w:rsidP="00D93105">
            <w:p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Pr>
            </w:pPr>
            <w:r>
              <w:rPr>
                <w:rStyle w:val="cs6adminformelementcontent"/>
              </w:rPr>
              <w:t>Die Zuordnung des Label-Elements zum entsprechenden Formularfeld waren aufgrund abweichender Schreibweise (Bindestrich/Unterstrich) nicht korrekt. Gilt für folgende Felder: Veranstaltung, Anrede, Dienststelle, E-Mail-Adresse, Telefonnummer, Bemerkungen.</w:t>
            </w:r>
          </w:p>
          <w:p w:rsidR="00D93105" w:rsidRDefault="00D93105" w:rsidP="00D93105">
            <w:p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Pr>
            </w:pPr>
            <w:r>
              <w:rPr>
                <w:rStyle w:val="cs6adminformelementcontent"/>
              </w:rPr>
              <w:t>Dies wurde korrigiert durch Anpassung von: 20_veranstaltung_anmeldung_formular_d</w:t>
            </w:r>
          </w:p>
        </w:tc>
      </w:tr>
      <w:tr w:rsidR="00D93105" w:rsidRPr="00171385" w:rsidTr="00D93105">
        <w:tc>
          <w:tcPr>
            <w:cnfStyle w:val="001000000000" w:firstRow="0" w:lastRow="0" w:firstColumn="1" w:lastColumn="0" w:oddVBand="0" w:evenVBand="0" w:oddHBand="0" w:evenHBand="0" w:firstRowFirstColumn="0" w:firstRowLastColumn="0" w:lastRowFirstColumn="0" w:lastRowLastColumn="0"/>
            <w:tcW w:w="2211" w:type="dxa"/>
          </w:tcPr>
          <w:p w:rsidR="00D93105" w:rsidRPr="002B2E6F" w:rsidRDefault="00D93105" w:rsidP="00D93105">
            <w:pPr>
              <w:spacing w:before="60" w:after="60"/>
              <w:rPr>
                <w:rFonts w:cstheme="minorHAnsi"/>
                <w:b w:val="0"/>
                <w:lang w:eastAsia="en-US"/>
              </w:rPr>
            </w:pPr>
            <w:r w:rsidRPr="002B2E6F">
              <w:rPr>
                <w:rFonts w:cstheme="minorHAnsi"/>
                <w:b w:val="0"/>
                <w:lang w:eastAsia="en-US"/>
              </w:rPr>
              <w:t xml:space="preserve">Anpassung Barrierefreiheit: </w:t>
            </w:r>
            <w:r w:rsidRPr="002B2E6F">
              <w:rPr>
                <w:rStyle w:val="cs6adminformelementcontent"/>
                <w:b w:val="0"/>
              </w:rPr>
              <w:t>Same-Page-Link (öffnen weiterer Suchkriterien) wie ein normaler Link dargestellt</w:t>
            </w:r>
          </w:p>
        </w:tc>
        <w:tc>
          <w:tcPr>
            <w:tcW w:w="6861" w:type="dxa"/>
          </w:tcPr>
          <w:p w:rsidR="00D93105" w:rsidRDefault="00D93105" w:rsidP="00D93105">
            <w:p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Pr>
            </w:pPr>
            <w:r>
              <w:rPr>
                <w:rStyle w:val="cs6adminformelementcontent"/>
              </w:rPr>
              <w:t xml:space="preserve">Die Schaltfläche zum Öffnen von weiteren Suchkriterien wurde wie ein normaler Page-Link dargestellt. Dies </w:t>
            </w:r>
            <w:r w:rsidR="004D6BE4">
              <w:rPr>
                <w:rStyle w:val="cs6adminformelementcontent"/>
              </w:rPr>
              <w:t>war</w:t>
            </w:r>
            <w:r>
              <w:rPr>
                <w:rStyle w:val="cs6adminformelementcontent"/>
              </w:rPr>
              <w:t xml:space="preserve"> für Nutzer ggf. irreführend. Angepasst wurden:</w:t>
            </w:r>
          </w:p>
          <w:p w:rsidR="002B2E6F" w:rsidRDefault="00D93105" w:rsidP="002B2E6F">
            <w:pPr>
              <w:pStyle w:val="Listenabsatz"/>
              <w:numPr>
                <w:ilvl w:val="0"/>
                <w:numId w:val="32"/>
              </w:numPr>
              <w:spacing w:before="60" w:after="60"/>
              <w:cnfStyle w:val="000000000000" w:firstRow="0" w:lastRow="0" w:firstColumn="0" w:lastColumn="0" w:oddVBand="0" w:evenVBand="0" w:oddHBand="0" w:evenHBand="0" w:firstRowFirstColumn="0" w:firstRowLastColumn="0" w:lastRowFirstColumn="0" w:lastRowLastColumn="0"/>
            </w:pPr>
            <w:r w:rsidRPr="002B2E6F">
              <w:rPr>
                <w:rStyle w:val="cs6adminformelementcontent"/>
              </w:rPr>
              <w:t>style.css</w:t>
            </w:r>
          </w:p>
          <w:p w:rsidR="00D93105" w:rsidRPr="002B2E6F" w:rsidRDefault="00D93105" w:rsidP="002B2E6F">
            <w:pPr>
              <w:pStyle w:val="Listenabsatz"/>
              <w:numPr>
                <w:ilvl w:val="0"/>
                <w:numId w:val="32"/>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Pr>
            </w:pPr>
            <w:r w:rsidRPr="002B2E6F">
              <w:rPr>
                <w:rStyle w:val="cs6adminformelementcontent"/>
              </w:rPr>
              <w:t>05_veranstaltung_content_suchmaske_d</w:t>
            </w:r>
          </w:p>
        </w:tc>
      </w:tr>
      <w:tr w:rsidR="004D6BE4" w:rsidRPr="00171385" w:rsidTr="006331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Pr>
          <w:p w:rsidR="004D6BE4" w:rsidRPr="004D6BE4" w:rsidRDefault="004D6BE4" w:rsidP="006331D5">
            <w:pPr>
              <w:spacing w:before="60" w:after="60"/>
              <w:rPr>
                <w:rFonts w:cstheme="minorHAnsi"/>
                <w:b w:val="0"/>
                <w:lang w:eastAsia="en-US"/>
              </w:rPr>
            </w:pPr>
            <w:r w:rsidRPr="004D6BE4">
              <w:rPr>
                <w:rFonts w:cstheme="minorHAnsi"/>
                <w:b w:val="0"/>
                <w:lang w:eastAsia="en-US"/>
              </w:rPr>
              <w:t>Anpassung Barrierefreiheit: Kalendericon nicht komplett sichtbar</w:t>
            </w:r>
          </w:p>
        </w:tc>
        <w:tc>
          <w:tcPr>
            <w:tcW w:w="6861" w:type="dxa"/>
          </w:tcPr>
          <w:p w:rsidR="004D6BE4" w:rsidRDefault="004D6BE4" w:rsidP="004D6BE4">
            <w:p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Pr>
            </w:pPr>
            <w:r>
              <w:rPr>
                <w:rStyle w:val="cs6adminformelementcontent"/>
              </w:rPr>
              <w:t>Das Kalendericon war nicht vollständig sichtbar. Weiterhin fehlt hier ein title-Attribut. Angepasst wurde: 10_veranstaltung_planer_d</w:t>
            </w:r>
          </w:p>
        </w:tc>
      </w:tr>
      <w:tr w:rsidR="004D6BE4" w:rsidRPr="00171385" w:rsidTr="006331D5">
        <w:tc>
          <w:tcPr>
            <w:cnfStyle w:val="001000000000" w:firstRow="0" w:lastRow="0" w:firstColumn="1" w:lastColumn="0" w:oddVBand="0" w:evenVBand="0" w:oddHBand="0" w:evenHBand="0" w:firstRowFirstColumn="0" w:firstRowLastColumn="0" w:lastRowFirstColumn="0" w:lastRowLastColumn="0"/>
            <w:tcW w:w="2211" w:type="dxa"/>
          </w:tcPr>
          <w:p w:rsidR="004D6BE4" w:rsidRPr="004D6BE4" w:rsidRDefault="004D6BE4" w:rsidP="006331D5">
            <w:pPr>
              <w:spacing w:before="60" w:after="60"/>
              <w:rPr>
                <w:rFonts w:cstheme="minorHAnsi"/>
                <w:b w:val="0"/>
                <w:lang w:eastAsia="en-US"/>
              </w:rPr>
            </w:pPr>
            <w:r w:rsidRPr="004D6BE4">
              <w:rPr>
                <w:rFonts w:cstheme="minorHAnsi"/>
                <w:b w:val="0"/>
                <w:lang w:eastAsia="en-US"/>
              </w:rPr>
              <w:t xml:space="preserve">Anpassung Barrierefreiheit: </w:t>
            </w:r>
            <w:r w:rsidRPr="004D6BE4">
              <w:rPr>
                <w:rStyle w:val="cs6adminformelementcontent"/>
                <w:b w:val="0"/>
              </w:rPr>
              <w:t xml:space="preserve">Formularelemente als </w:t>
            </w:r>
            <w:proofErr w:type="spellStart"/>
            <w:r w:rsidRPr="004D6BE4">
              <w:rPr>
                <w:rStyle w:val="cs6adminformelementcontent"/>
                <w:b w:val="0"/>
              </w:rPr>
              <w:t>fieldset</w:t>
            </w:r>
            <w:proofErr w:type="spellEnd"/>
            <w:r w:rsidRPr="004D6BE4">
              <w:rPr>
                <w:rStyle w:val="cs6adminformelementcontent"/>
                <w:b w:val="0"/>
              </w:rPr>
              <w:t xml:space="preserve"> zusammenfassen</w:t>
            </w:r>
          </w:p>
        </w:tc>
        <w:tc>
          <w:tcPr>
            <w:tcW w:w="6861" w:type="dxa"/>
          </w:tcPr>
          <w:p w:rsidR="004D6BE4" w:rsidRDefault="004D6BE4" w:rsidP="006331D5">
            <w:p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Pr>
            </w:pPr>
            <w:r>
              <w:rPr>
                <w:rStyle w:val="cs6adminformelementcontent"/>
              </w:rPr>
              <w:t xml:space="preserve">Es ist sinnvoll die dargestellten Checkboxen zu </w:t>
            </w:r>
            <w:proofErr w:type="spellStart"/>
            <w:r>
              <w:rPr>
                <w:rStyle w:val="cs6adminformelementcontent"/>
              </w:rPr>
              <w:t>fieldset</w:t>
            </w:r>
            <w:proofErr w:type="spellEnd"/>
            <w:r>
              <w:rPr>
                <w:rStyle w:val="cs6adminformelementcontent"/>
              </w:rPr>
              <w:t xml:space="preserve"> zusammenzufügen. Dies würde gerade </w:t>
            </w:r>
            <w:proofErr w:type="spellStart"/>
            <w:r>
              <w:rPr>
                <w:rStyle w:val="cs6adminformelementcontent"/>
              </w:rPr>
              <w:t>Screenreader</w:t>
            </w:r>
            <w:proofErr w:type="spellEnd"/>
            <w:r>
              <w:rPr>
                <w:rStyle w:val="cs6adminformelementcontent"/>
              </w:rPr>
              <w:t>-Nutzern ein besseres, strukturierteres Verständnis des Inhaltes vermitteln.</w:t>
            </w:r>
          </w:p>
          <w:p w:rsidR="004D6BE4" w:rsidRDefault="004D6BE4" w:rsidP="006331D5">
            <w:p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Pr>
            </w:pPr>
            <w:r>
              <w:rPr>
                <w:rStyle w:val="cs6adminformelementcontent"/>
              </w:rPr>
              <w:t xml:space="preserve">Angepasst wurde: </w:t>
            </w:r>
          </w:p>
          <w:p w:rsidR="004D6BE4" w:rsidRDefault="004D6BE4" w:rsidP="004D6BE4">
            <w:pPr>
              <w:pStyle w:val="Listenabsatz"/>
              <w:numPr>
                <w:ilvl w:val="0"/>
                <w:numId w:val="33"/>
              </w:numPr>
              <w:spacing w:before="60" w:after="60"/>
              <w:cnfStyle w:val="000000000000" w:firstRow="0" w:lastRow="0" w:firstColumn="0" w:lastColumn="0" w:oddVBand="0" w:evenVBand="0" w:oddHBand="0" w:evenHBand="0" w:firstRowFirstColumn="0" w:firstRowLastColumn="0" w:lastRowFirstColumn="0" w:lastRowLastColumn="0"/>
            </w:pPr>
            <w:r w:rsidRPr="004D6BE4">
              <w:rPr>
                <w:rStyle w:val="cs6adminformelementcontent"/>
              </w:rPr>
              <w:t>style.css</w:t>
            </w:r>
          </w:p>
          <w:p w:rsidR="004D6BE4" w:rsidRDefault="004D6BE4" w:rsidP="004D6BE4">
            <w:pPr>
              <w:pStyle w:val="Listenabsatz"/>
              <w:numPr>
                <w:ilvl w:val="0"/>
                <w:numId w:val="33"/>
              </w:numPr>
              <w:spacing w:before="60" w:after="60"/>
              <w:cnfStyle w:val="000000000000" w:firstRow="0" w:lastRow="0" w:firstColumn="0" w:lastColumn="0" w:oddVBand="0" w:evenVBand="0" w:oddHBand="0" w:evenHBand="0" w:firstRowFirstColumn="0" w:firstRowLastColumn="0" w:lastRowFirstColumn="0" w:lastRowLastColumn="0"/>
            </w:pPr>
            <w:r w:rsidRPr="004D6BE4">
              <w:rPr>
                <w:rStyle w:val="cs6adminformelementcontent"/>
              </w:rPr>
              <w:t>05_content_feld</w:t>
            </w:r>
            <w:r>
              <w:rPr>
                <w:rStyle w:val="cs6adminformelementcontent"/>
              </w:rPr>
              <w:t>_d</w:t>
            </w:r>
          </w:p>
          <w:p w:rsidR="004D6BE4" w:rsidRPr="004D6BE4" w:rsidRDefault="004D6BE4" w:rsidP="004D6BE4">
            <w:pPr>
              <w:pStyle w:val="Listenabsatz"/>
              <w:numPr>
                <w:ilvl w:val="0"/>
                <w:numId w:val="33"/>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Pr>
            </w:pPr>
            <w:r w:rsidRPr="004D6BE4">
              <w:rPr>
                <w:rStyle w:val="cs6adminformelementcontent"/>
              </w:rPr>
              <w:t>05_veranst</w:t>
            </w:r>
            <w:r>
              <w:rPr>
                <w:rStyle w:val="cs6adminformelementcontent"/>
              </w:rPr>
              <w:t>altung_content_suchmaske_d</w:t>
            </w:r>
          </w:p>
        </w:tc>
      </w:tr>
      <w:tr w:rsidR="00D93105" w:rsidRPr="00171385" w:rsidTr="00D93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Pr>
          <w:p w:rsidR="00D93105" w:rsidRPr="004D6BE4" w:rsidRDefault="00D93105" w:rsidP="00D93105">
            <w:pPr>
              <w:spacing w:before="60" w:after="60"/>
              <w:rPr>
                <w:rFonts w:cstheme="minorHAnsi"/>
                <w:b w:val="0"/>
                <w:lang w:eastAsia="en-US"/>
              </w:rPr>
            </w:pPr>
            <w:r w:rsidRPr="004D6BE4">
              <w:rPr>
                <w:rFonts w:cstheme="minorHAnsi"/>
                <w:b w:val="0"/>
                <w:lang w:eastAsia="en-US"/>
              </w:rPr>
              <w:t>Anpassung Barrierefreiheit:</w:t>
            </w:r>
            <w:r w:rsidR="004D6BE4" w:rsidRPr="004D6BE4">
              <w:rPr>
                <w:rFonts w:cstheme="minorHAnsi"/>
                <w:b w:val="0"/>
                <w:lang w:eastAsia="en-US"/>
              </w:rPr>
              <w:t xml:space="preserve"> </w:t>
            </w:r>
            <w:r w:rsidR="004D6BE4">
              <w:rPr>
                <w:rFonts w:cstheme="minorHAnsi"/>
                <w:b w:val="0"/>
                <w:lang w:eastAsia="en-US"/>
              </w:rPr>
              <w:lastRenderedPageBreak/>
              <w:t xml:space="preserve">Veranstaltungen - </w:t>
            </w:r>
            <w:r w:rsidR="004D6BE4" w:rsidRPr="004D6BE4">
              <w:rPr>
                <w:rStyle w:val="cs6adminformelementcontent"/>
                <w:b w:val="0"/>
              </w:rPr>
              <w:t>Irreführende title-Auszeichnung bei Öffnen eines PDF</w:t>
            </w:r>
          </w:p>
        </w:tc>
        <w:tc>
          <w:tcPr>
            <w:tcW w:w="6861" w:type="dxa"/>
          </w:tcPr>
          <w:p w:rsidR="00D93105" w:rsidRDefault="004D6BE4" w:rsidP="004D6BE4">
            <w:p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Pr>
            </w:pPr>
            <w:r>
              <w:rPr>
                <w:rStyle w:val="cs6adminformelementcontent"/>
              </w:rPr>
              <w:lastRenderedPageBreak/>
              <w:t xml:space="preserve">Das Icon, welches das Herunterladen der Teilnahmebedingungen anzeigen soll, war nicht ausreichend ausgezeichnet. Der title gab hier </w:t>
            </w:r>
            <w:r>
              <w:rPr>
                <w:rStyle w:val="cs6adminformelementcontent"/>
              </w:rPr>
              <w:lastRenderedPageBreak/>
              <w:t>lediglich an: "Öffnet in neuem Fenster". Einen Hinweis auf das PDF sollte hier geschehen. Angepasst wurde:</w:t>
            </w:r>
          </w:p>
          <w:p w:rsidR="004D6BE4" w:rsidRDefault="004D6BE4" w:rsidP="004D6BE4">
            <w:pPr>
              <w:pStyle w:val="Listenabsatz"/>
              <w:numPr>
                <w:ilvl w:val="0"/>
                <w:numId w:val="33"/>
              </w:numPr>
              <w:spacing w:before="60" w:after="60"/>
              <w:cnfStyle w:val="000000100000" w:firstRow="0" w:lastRow="0" w:firstColumn="0" w:lastColumn="0" w:oddVBand="0" w:evenVBand="0" w:oddHBand="1" w:evenHBand="0" w:firstRowFirstColumn="0" w:firstRowLastColumn="0" w:lastRowFirstColumn="0" w:lastRowLastColumn="0"/>
            </w:pPr>
            <w:r>
              <w:rPr>
                <w:rStyle w:val="cs6adminformelementcontent"/>
              </w:rPr>
              <w:t>20_veranstaltung_anmeldung_formular_d</w:t>
            </w:r>
          </w:p>
          <w:p w:rsidR="004D6BE4" w:rsidRDefault="004D6BE4" w:rsidP="004D6BE4">
            <w:pPr>
              <w:pStyle w:val="Listenabsatz"/>
              <w:numPr>
                <w:ilvl w:val="0"/>
                <w:numId w:val="33"/>
              </w:num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Pr>
            </w:pPr>
            <w:r>
              <w:rPr>
                <w:rStyle w:val="cs6adminformelementcontent"/>
              </w:rPr>
              <w:t>05_download_link_d</w:t>
            </w:r>
          </w:p>
        </w:tc>
      </w:tr>
      <w:tr w:rsidR="004D6BE4" w:rsidRPr="00171385" w:rsidTr="006331D5">
        <w:tc>
          <w:tcPr>
            <w:cnfStyle w:val="001000000000" w:firstRow="0" w:lastRow="0" w:firstColumn="1" w:lastColumn="0" w:oddVBand="0" w:evenVBand="0" w:oddHBand="0" w:evenHBand="0" w:firstRowFirstColumn="0" w:firstRowLastColumn="0" w:lastRowFirstColumn="0" w:lastRowLastColumn="0"/>
            <w:tcW w:w="2211" w:type="dxa"/>
          </w:tcPr>
          <w:p w:rsidR="004D6BE4" w:rsidRPr="00BC3F94" w:rsidRDefault="004D6BE4" w:rsidP="006331D5">
            <w:pPr>
              <w:spacing w:before="60" w:after="60"/>
              <w:rPr>
                <w:rFonts w:cstheme="minorHAnsi"/>
                <w:b w:val="0"/>
                <w:lang w:eastAsia="en-US"/>
              </w:rPr>
            </w:pPr>
            <w:r w:rsidRPr="00BC3F94">
              <w:rPr>
                <w:rFonts w:cstheme="minorHAnsi"/>
                <w:b w:val="0"/>
                <w:lang w:eastAsia="en-US"/>
              </w:rPr>
              <w:lastRenderedPageBreak/>
              <w:t xml:space="preserve">Anpassung Barrierefreiheit: </w:t>
            </w:r>
            <w:r w:rsidRPr="00BC3F94">
              <w:rPr>
                <w:rStyle w:val="cs6adminformelementcontent"/>
                <w:b w:val="0"/>
              </w:rPr>
              <w:t>Schlagwortwolken</w:t>
            </w:r>
          </w:p>
        </w:tc>
        <w:tc>
          <w:tcPr>
            <w:tcW w:w="6861" w:type="dxa"/>
          </w:tcPr>
          <w:p w:rsidR="004D6BE4" w:rsidRDefault="004D6BE4" w:rsidP="004D6BE4">
            <w:p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Pr>
            </w:pPr>
            <w:r w:rsidRPr="00BC3F94">
              <w:rPr>
                <w:rStyle w:val="cs6adminformelementcontent"/>
              </w:rPr>
              <w:t>Die Gewichtung der Links war ausschließlich über die Schriftgröße und bei deaktivierten Stylesheets nicht wahrnehmbar. Die Priorität und Gewichtung sollte im Title-Attribut des entsprechenden Links erkennbar sein</w:t>
            </w:r>
            <w:r w:rsidR="00BC3F94" w:rsidRPr="00BC3F94">
              <w:rPr>
                <w:rStyle w:val="cs6adminformelementcontent"/>
              </w:rPr>
              <w:t>. Angepasst wurde: 05_tagcloud_schlagworte_l</w:t>
            </w:r>
          </w:p>
        </w:tc>
      </w:tr>
      <w:tr w:rsidR="004D6BE4" w:rsidRPr="00171385" w:rsidTr="006331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Pr>
          <w:p w:rsidR="004D6BE4" w:rsidRPr="00BC3F94" w:rsidRDefault="004D6BE4" w:rsidP="006331D5">
            <w:pPr>
              <w:spacing w:before="60" w:after="60"/>
              <w:rPr>
                <w:rFonts w:cstheme="minorHAnsi"/>
                <w:b w:val="0"/>
                <w:lang w:eastAsia="en-US"/>
              </w:rPr>
            </w:pPr>
            <w:r w:rsidRPr="00BC3F94">
              <w:rPr>
                <w:rFonts w:cstheme="minorHAnsi"/>
                <w:b w:val="0"/>
                <w:lang w:eastAsia="en-US"/>
              </w:rPr>
              <w:t>Anpassung Barrierefreiheit:</w:t>
            </w:r>
            <w:r w:rsidR="00D45E48" w:rsidRPr="00BC3F94">
              <w:rPr>
                <w:rFonts w:cstheme="minorHAnsi"/>
                <w:b w:val="0"/>
                <w:lang w:eastAsia="en-US"/>
              </w:rPr>
              <w:t xml:space="preserve"> </w:t>
            </w:r>
            <w:r w:rsidR="00D45E48" w:rsidRPr="00BC3F94">
              <w:rPr>
                <w:rStyle w:val="cs6adminformelementcontent"/>
                <w:b w:val="0"/>
              </w:rPr>
              <w:t>Kontaktformular</w:t>
            </w:r>
          </w:p>
        </w:tc>
        <w:tc>
          <w:tcPr>
            <w:tcW w:w="6861" w:type="dxa"/>
          </w:tcPr>
          <w:p w:rsidR="004D6BE4" w:rsidRDefault="00D45E48" w:rsidP="00D45E48">
            <w:p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Pr>
            </w:pPr>
            <w:r>
              <w:rPr>
                <w:rStyle w:val="cs6adminformelementcontent"/>
              </w:rPr>
              <w:t xml:space="preserve">Der Drop-Down-Auswahlliste fehlte das </w:t>
            </w:r>
            <w:proofErr w:type="spellStart"/>
            <w:r>
              <w:rPr>
                <w:rStyle w:val="cs6adminformelementcontent"/>
              </w:rPr>
              <w:t>id</w:t>
            </w:r>
            <w:proofErr w:type="spellEnd"/>
            <w:r>
              <w:rPr>
                <w:rStyle w:val="cs6adminformelementcontent"/>
              </w:rPr>
              <w:t>-Attribut, das Label wurde daher nicht korrekt zugeordnet. Angepasst wurde: 10_kontakt_formular_d</w:t>
            </w:r>
          </w:p>
        </w:tc>
      </w:tr>
      <w:tr w:rsidR="004D6BE4" w:rsidRPr="00BC3F94" w:rsidTr="006331D5">
        <w:tc>
          <w:tcPr>
            <w:cnfStyle w:val="001000000000" w:firstRow="0" w:lastRow="0" w:firstColumn="1" w:lastColumn="0" w:oddVBand="0" w:evenVBand="0" w:oddHBand="0" w:evenHBand="0" w:firstRowFirstColumn="0" w:firstRowLastColumn="0" w:lastRowFirstColumn="0" w:lastRowLastColumn="0"/>
            <w:tcW w:w="2211" w:type="dxa"/>
          </w:tcPr>
          <w:p w:rsidR="004D6BE4" w:rsidRPr="00BC3F94" w:rsidRDefault="004D6BE4" w:rsidP="006331D5">
            <w:pPr>
              <w:spacing w:before="60" w:after="60"/>
              <w:rPr>
                <w:rFonts w:cstheme="minorHAnsi"/>
                <w:b w:val="0"/>
                <w:lang w:eastAsia="en-US"/>
              </w:rPr>
            </w:pPr>
            <w:r w:rsidRPr="00BC3F94">
              <w:rPr>
                <w:rFonts w:cstheme="minorHAnsi"/>
                <w:b w:val="0"/>
                <w:lang w:eastAsia="en-US"/>
              </w:rPr>
              <w:t>Anpassung Barrierefreiheit:</w:t>
            </w:r>
            <w:r w:rsidR="00D45E48" w:rsidRPr="00BC3F94">
              <w:rPr>
                <w:rFonts w:cstheme="minorHAnsi"/>
                <w:b w:val="0"/>
                <w:lang w:eastAsia="en-US"/>
              </w:rPr>
              <w:t xml:space="preserve"> </w:t>
            </w:r>
            <w:r w:rsidR="00D45E48" w:rsidRPr="00BC3F94">
              <w:rPr>
                <w:rStyle w:val="cs6adminformelementcontent"/>
                <w:b w:val="0"/>
              </w:rPr>
              <w:t>Icons in der Sitzungsübersicht verfügen über keine title</w:t>
            </w:r>
          </w:p>
        </w:tc>
        <w:tc>
          <w:tcPr>
            <w:tcW w:w="6861" w:type="dxa"/>
          </w:tcPr>
          <w:p w:rsidR="004D6BE4" w:rsidRPr="00BC3F94" w:rsidRDefault="00D45E48" w:rsidP="006331D5">
            <w:p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Pr>
            </w:pPr>
            <w:r w:rsidRPr="00BC3F94">
              <w:rPr>
                <w:rStyle w:val="cs6adminformelementcontent"/>
              </w:rPr>
              <w:t xml:space="preserve">Die Icons für Kalender und Ort verfügten über keinen title. Dies sollte zur besseren Informationsvermittlung für </w:t>
            </w:r>
            <w:proofErr w:type="spellStart"/>
            <w:r w:rsidRPr="00BC3F94">
              <w:rPr>
                <w:rStyle w:val="cs6adminformelementcontent"/>
              </w:rPr>
              <w:t>Screenreader</w:t>
            </w:r>
            <w:proofErr w:type="spellEnd"/>
            <w:r w:rsidRPr="00BC3F94">
              <w:rPr>
                <w:rStyle w:val="cs6adminformelementcontent"/>
              </w:rPr>
              <w:t xml:space="preserve"> bereitgestellt werden.</w:t>
            </w:r>
            <w:r w:rsidR="00BC3F94" w:rsidRPr="00BC3F94">
              <w:rPr>
                <w:rStyle w:val="cs6adminformelementcontent"/>
              </w:rPr>
              <w:t xml:space="preserve"> Angepasst wurde: 10_sitzung_kalenderbox_d</w:t>
            </w:r>
          </w:p>
        </w:tc>
      </w:tr>
      <w:tr w:rsidR="004D6BE4" w:rsidRPr="00171385" w:rsidTr="006331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Pr>
          <w:p w:rsidR="004D6BE4" w:rsidRPr="00BC3F94" w:rsidRDefault="004D6BE4" w:rsidP="006331D5">
            <w:pPr>
              <w:spacing w:before="60" w:after="60"/>
              <w:rPr>
                <w:rFonts w:cstheme="minorHAnsi"/>
                <w:b w:val="0"/>
                <w:lang w:eastAsia="en-US"/>
              </w:rPr>
            </w:pPr>
            <w:r w:rsidRPr="00BC3F94">
              <w:rPr>
                <w:rFonts w:cstheme="minorHAnsi"/>
                <w:b w:val="0"/>
                <w:lang w:eastAsia="en-US"/>
              </w:rPr>
              <w:t>Anpassung Barrierefreiheit:</w:t>
            </w:r>
            <w:r w:rsidR="00D45E48" w:rsidRPr="00BC3F94">
              <w:rPr>
                <w:rFonts w:cstheme="minorHAnsi"/>
                <w:b w:val="0"/>
                <w:lang w:eastAsia="en-US"/>
              </w:rPr>
              <w:t xml:space="preserve"> Kalender</w:t>
            </w:r>
          </w:p>
        </w:tc>
        <w:tc>
          <w:tcPr>
            <w:tcW w:w="6861" w:type="dxa"/>
          </w:tcPr>
          <w:p w:rsidR="004D6BE4" w:rsidRPr="00BC3F94" w:rsidRDefault="00D45E48" w:rsidP="006331D5">
            <w:p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Pr>
            </w:pPr>
            <w:r w:rsidRPr="00BC3F94">
              <w:rPr>
                <w:rStyle w:val="cs6adminformelementcontent"/>
              </w:rPr>
              <w:t>Die Kennzeichnung eines Termins als Link erfolgte nur über die Farbe und die Form des Mauszeigers als Pointer.</w:t>
            </w:r>
            <w:r w:rsidR="00BC3F94" w:rsidRPr="00BC3F94">
              <w:rPr>
                <w:rStyle w:val="cs6adminformelementcontent"/>
              </w:rPr>
              <w:t xml:space="preserve"> Angepasst wurde:</w:t>
            </w:r>
          </w:p>
          <w:p w:rsidR="00BC3F94" w:rsidRDefault="00BC3F94" w:rsidP="006331D5">
            <w:p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Pr>
            </w:pPr>
            <w:r w:rsidRPr="00BC3F94">
              <w:rPr>
                <w:rStyle w:val="cs6adminformelementcontent"/>
              </w:rPr>
              <w:t>10_sitzung_kalenderbox_d</w:t>
            </w:r>
          </w:p>
        </w:tc>
      </w:tr>
      <w:tr w:rsidR="00D45E48" w:rsidRPr="00171385" w:rsidTr="006331D5">
        <w:tc>
          <w:tcPr>
            <w:cnfStyle w:val="001000000000" w:firstRow="0" w:lastRow="0" w:firstColumn="1" w:lastColumn="0" w:oddVBand="0" w:evenVBand="0" w:oddHBand="0" w:evenHBand="0" w:firstRowFirstColumn="0" w:firstRowLastColumn="0" w:lastRowFirstColumn="0" w:lastRowLastColumn="0"/>
            <w:tcW w:w="2211" w:type="dxa"/>
          </w:tcPr>
          <w:p w:rsidR="00D45E48" w:rsidRPr="00BC3F94" w:rsidRDefault="00D45E48" w:rsidP="006331D5">
            <w:pPr>
              <w:spacing w:before="60" w:after="60"/>
              <w:rPr>
                <w:rFonts w:cstheme="minorHAnsi"/>
                <w:b w:val="0"/>
                <w:lang w:eastAsia="en-US"/>
              </w:rPr>
            </w:pPr>
            <w:r w:rsidRPr="00BC3F94">
              <w:rPr>
                <w:rFonts w:cstheme="minorHAnsi"/>
                <w:b w:val="0"/>
                <w:lang w:eastAsia="en-US"/>
              </w:rPr>
              <w:t>Anpassung Barrierefreiheit:</w:t>
            </w:r>
            <w:r w:rsidR="0016471F" w:rsidRPr="00BC3F94">
              <w:rPr>
                <w:rFonts w:cstheme="minorHAnsi"/>
                <w:b w:val="0"/>
                <w:lang w:eastAsia="en-US"/>
              </w:rPr>
              <w:t xml:space="preserve"> Kalender</w:t>
            </w:r>
          </w:p>
        </w:tc>
        <w:tc>
          <w:tcPr>
            <w:tcW w:w="6861" w:type="dxa"/>
          </w:tcPr>
          <w:p w:rsidR="00D45E48" w:rsidRDefault="0016471F" w:rsidP="0016471F">
            <w:p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Pr>
            </w:pPr>
            <w:r>
              <w:rPr>
                <w:rStyle w:val="cs6adminformelementcontent"/>
              </w:rPr>
              <w:t xml:space="preserve">Das </w:t>
            </w:r>
            <w:proofErr w:type="spellStart"/>
            <w:r>
              <w:rPr>
                <w:rStyle w:val="cs6adminformelementcontent"/>
              </w:rPr>
              <w:t>Schliessen</w:t>
            </w:r>
            <w:proofErr w:type="spellEnd"/>
            <w:r>
              <w:rPr>
                <w:rStyle w:val="cs6adminformelementcontent"/>
              </w:rPr>
              <w:t xml:space="preserve"> des Kalender-</w:t>
            </w:r>
            <w:proofErr w:type="spellStart"/>
            <w:r>
              <w:rPr>
                <w:rStyle w:val="cs6adminformelementcontent"/>
              </w:rPr>
              <w:t>Tooltip</w:t>
            </w:r>
            <w:proofErr w:type="spellEnd"/>
            <w:r>
              <w:rPr>
                <w:rStyle w:val="cs6adminformelementcontent"/>
              </w:rPr>
              <w:t xml:space="preserve"> war nicht bei allen Bildschirmformaten möglich. Dies schränkte die Wahrnehmbarkeit der Inhalte ein. Angepasst wurde: </w:t>
            </w:r>
          </w:p>
          <w:p w:rsidR="0016471F" w:rsidRDefault="0016471F" w:rsidP="0016471F">
            <w:pPr>
              <w:pStyle w:val="Listenabsatz"/>
              <w:numPr>
                <w:ilvl w:val="0"/>
                <w:numId w:val="34"/>
              </w:numPr>
              <w:spacing w:before="60" w:after="60"/>
              <w:cnfStyle w:val="000000000000" w:firstRow="0" w:lastRow="0" w:firstColumn="0" w:lastColumn="0" w:oddVBand="0" w:evenVBand="0" w:oddHBand="0" w:evenHBand="0" w:firstRowFirstColumn="0" w:firstRowLastColumn="0" w:lastRowFirstColumn="0" w:lastRowLastColumn="0"/>
            </w:pPr>
            <w:proofErr w:type="spellStart"/>
            <w:r w:rsidRPr="0016471F">
              <w:rPr>
                <w:rStyle w:val="cs6adminformelementcontent"/>
              </w:rPr>
              <w:t>custom_classes</w:t>
            </w:r>
            <w:proofErr w:type="spellEnd"/>
            <w:r w:rsidRPr="0016471F">
              <w:rPr>
                <w:rStyle w:val="cs6adminformelementcontent"/>
              </w:rPr>
              <w:t>/</w:t>
            </w:r>
            <w:proofErr w:type="spellStart"/>
            <w:r w:rsidRPr="0016471F">
              <w:rPr>
                <w:rStyle w:val="cs6adminformelementcontent"/>
              </w:rPr>
              <w:t>SixCalendar.php</w:t>
            </w:r>
            <w:proofErr w:type="spellEnd"/>
          </w:p>
          <w:p w:rsidR="0016471F" w:rsidRDefault="0016471F" w:rsidP="0016471F">
            <w:pPr>
              <w:pStyle w:val="Listenabsatz"/>
              <w:numPr>
                <w:ilvl w:val="0"/>
                <w:numId w:val="34"/>
              </w:numPr>
              <w:spacing w:before="60" w:after="60"/>
              <w:cnfStyle w:val="000000000000" w:firstRow="0" w:lastRow="0" w:firstColumn="0" w:lastColumn="0" w:oddVBand="0" w:evenVBand="0" w:oddHBand="0" w:evenHBand="0" w:firstRowFirstColumn="0" w:firstRowLastColumn="0" w:lastRowFirstColumn="0" w:lastRowLastColumn="0"/>
            </w:pPr>
            <w:proofErr w:type="spellStart"/>
            <w:proofErr w:type="gramStart"/>
            <w:r w:rsidRPr="0016471F">
              <w:rPr>
                <w:rStyle w:val="cs6adminformelementcontent"/>
              </w:rPr>
              <w:t>style.scss</w:t>
            </w:r>
            <w:proofErr w:type="spellEnd"/>
            <w:proofErr w:type="gramEnd"/>
            <w:r w:rsidRPr="0016471F">
              <w:rPr>
                <w:rStyle w:val="cs6adminformelementcontent"/>
              </w:rPr>
              <w:t xml:space="preserve"> (</w:t>
            </w:r>
            <w:proofErr w:type="spellStart"/>
            <w:r w:rsidRPr="0016471F">
              <w:rPr>
                <w:rStyle w:val="cs6adminformelementcontent"/>
              </w:rPr>
              <w:t>u.f</w:t>
            </w:r>
            <w:proofErr w:type="spellEnd"/>
            <w:r w:rsidRPr="0016471F">
              <w:rPr>
                <w:rStyle w:val="cs6adminformelementcontent"/>
              </w:rPr>
              <w:t>.)</w:t>
            </w:r>
          </w:p>
          <w:p w:rsidR="0016471F" w:rsidRDefault="0016471F" w:rsidP="0016471F">
            <w:pPr>
              <w:pStyle w:val="Listenabsatz"/>
              <w:numPr>
                <w:ilvl w:val="0"/>
                <w:numId w:val="34"/>
              </w:numPr>
              <w:spacing w:before="60" w:after="60"/>
              <w:cnfStyle w:val="000000000000" w:firstRow="0" w:lastRow="0" w:firstColumn="0" w:lastColumn="0" w:oddVBand="0" w:evenVBand="0" w:oddHBand="0" w:evenHBand="0" w:firstRowFirstColumn="0" w:firstRowLastColumn="0" w:lastRowFirstColumn="0" w:lastRowLastColumn="0"/>
            </w:pPr>
            <w:r w:rsidRPr="0016471F">
              <w:rPr>
                <w:rStyle w:val="cs6adminformelementcontent"/>
              </w:rPr>
              <w:t>ext.js</w:t>
            </w:r>
          </w:p>
          <w:p w:rsidR="0016471F" w:rsidRPr="0016471F" w:rsidRDefault="0016471F" w:rsidP="0016471F">
            <w:pPr>
              <w:pStyle w:val="Listenabsatz"/>
              <w:numPr>
                <w:ilvl w:val="0"/>
                <w:numId w:val="34"/>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Pr>
            </w:pPr>
            <w:r w:rsidRPr="0016471F">
              <w:rPr>
                <w:rStyle w:val="cs6adminformelementcontent"/>
              </w:rPr>
              <w:t>10_sitzung_kalenderbox_d</w:t>
            </w:r>
          </w:p>
        </w:tc>
      </w:tr>
      <w:tr w:rsidR="00D45E48" w:rsidRPr="00171385" w:rsidTr="006331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Pr>
          <w:p w:rsidR="00D45E48" w:rsidRPr="00BC3F94" w:rsidRDefault="00D45E48" w:rsidP="006331D5">
            <w:pPr>
              <w:spacing w:before="60" w:after="60"/>
              <w:rPr>
                <w:rFonts w:cstheme="minorHAnsi"/>
                <w:b w:val="0"/>
                <w:lang w:eastAsia="en-US"/>
              </w:rPr>
            </w:pPr>
            <w:r w:rsidRPr="00BC3F94">
              <w:rPr>
                <w:rFonts w:cstheme="minorHAnsi"/>
                <w:b w:val="0"/>
                <w:lang w:eastAsia="en-US"/>
              </w:rPr>
              <w:t>Anpassung Barrierefreiheit:</w:t>
            </w:r>
            <w:r w:rsidR="0016471F" w:rsidRPr="00BC3F94">
              <w:rPr>
                <w:rFonts w:cstheme="minorHAnsi"/>
                <w:b w:val="0"/>
                <w:lang w:eastAsia="en-US"/>
              </w:rPr>
              <w:t xml:space="preserve"> Sitzungen</w:t>
            </w:r>
          </w:p>
        </w:tc>
        <w:tc>
          <w:tcPr>
            <w:tcW w:w="6861" w:type="dxa"/>
          </w:tcPr>
          <w:p w:rsidR="00BC3F94" w:rsidRPr="00BC3F94" w:rsidRDefault="0016471F" w:rsidP="00BC3F94">
            <w:p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Pr>
            </w:pPr>
            <w:r w:rsidRPr="00BC3F94">
              <w:rPr>
                <w:rStyle w:val="cs6adminformelementcontent"/>
              </w:rPr>
              <w:t xml:space="preserve">Der Kontrast des Links bei </w:t>
            </w:r>
            <w:proofErr w:type="spellStart"/>
            <w:r w:rsidRPr="00BC3F94">
              <w:rPr>
                <w:rStyle w:val="cs6adminformelementcontent"/>
              </w:rPr>
              <w:t>Hover</w:t>
            </w:r>
            <w:proofErr w:type="spellEnd"/>
            <w:r w:rsidRPr="00BC3F94">
              <w:rPr>
                <w:rStyle w:val="cs6adminformelementcontent"/>
              </w:rPr>
              <w:t xml:space="preserve"> war nicht ausreichend.</w:t>
            </w:r>
            <w:r w:rsidR="00BC3F94" w:rsidRPr="00BC3F94">
              <w:rPr>
                <w:rStyle w:val="cs6adminformelementcontent"/>
              </w:rPr>
              <w:t xml:space="preserve"> Angepasst wurde:</w:t>
            </w:r>
          </w:p>
          <w:p w:rsidR="00D45E48" w:rsidRDefault="00BC3F94" w:rsidP="00BC3F94">
            <w:p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Pr>
            </w:pPr>
            <w:r w:rsidRPr="00BC3F94">
              <w:rPr>
                <w:rStyle w:val="cs6adminformelementcontent"/>
              </w:rPr>
              <w:t>10_sitzung_kalenderbox_d</w:t>
            </w:r>
          </w:p>
        </w:tc>
      </w:tr>
      <w:tr w:rsidR="00D45E48" w:rsidRPr="00171385" w:rsidTr="006331D5">
        <w:tc>
          <w:tcPr>
            <w:cnfStyle w:val="001000000000" w:firstRow="0" w:lastRow="0" w:firstColumn="1" w:lastColumn="0" w:oddVBand="0" w:evenVBand="0" w:oddHBand="0" w:evenHBand="0" w:firstRowFirstColumn="0" w:firstRowLastColumn="0" w:lastRowFirstColumn="0" w:lastRowLastColumn="0"/>
            <w:tcW w:w="2211" w:type="dxa"/>
          </w:tcPr>
          <w:p w:rsidR="00D45E48" w:rsidRPr="004D6BE4" w:rsidRDefault="00D45E48" w:rsidP="006331D5">
            <w:pPr>
              <w:spacing w:before="60" w:after="60"/>
              <w:rPr>
                <w:rFonts w:cstheme="minorHAnsi"/>
                <w:b w:val="0"/>
                <w:lang w:eastAsia="en-US"/>
              </w:rPr>
            </w:pPr>
            <w:r w:rsidRPr="004D6BE4">
              <w:rPr>
                <w:rFonts w:cstheme="minorHAnsi"/>
                <w:b w:val="0"/>
                <w:lang w:eastAsia="en-US"/>
              </w:rPr>
              <w:t>Anpassung Barrierefreiheit:</w:t>
            </w:r>
            <w:r w:rsidR="0016471F">
              <w:rPr>
                <w:rFonts w:cstheme="minorHAnsi"/>
                <w:b w:val="0"/>
                <w:lang w:eastAsia="en-US"/>
              </w:rPr>
              <w:t xml:space="preserve"> A-Z-Index</w:t>
            </w:r>
          </w:p>
        </w:tc>
        <w:tc>
          <w:tcPr>
            <w:tcW w:w="6861" w:type="dxa"/>
          </w:tcPr>
          <w:p w:rsidR="00D45E48" w:rsidRDefault="0016471F" w:rsidP="0016471F">
            <w:p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Pr>
            </w:pPr>
            <w:r>
              <w:rPr>
                <w:rStyle w:val="cs6adminformelementcontent"/>
              </w:rPr>
              <w:t>Die Strichstärke der als Link ausgezeichneten Buchstaben war geringer als die der inaktiven, entsprechend ergab sich eine nicht schlüssige Gewichtung. Aufgrund der besseren Lesbarkeit sollten alle Buchstaben fett ausgezeichnet werden. Angepasst wurde CSS.</w:t>
            </w:r>
          </w:p>
        </w:tc>
      </w:tr>
      <w:tr w:rsidR="00D45E48" w:rsidRPr="00171385" w:rsidTr="006331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Pr>
          <w:p w:rsidR="00D45E48" w:rsidRPr="00BC3F94" w:rsidRDefault="00D45E48" w:rsidP="006331D5">
            <w:pPr>
              <w:spacing w:before="60" w:after="60"/>
              <w:rPr>
                <w:rFonts w:cstheme="minorHAnsi"/>
                <w:b w:val="0"/>
                <w:lang w:eastAsia="en-US"/>
              </w:rPr>
            </w:pPr>
            <w:r w:rsidRPr="00BC3F94">
              <w:rPr>
                <w:rFonts w:cstheme="minorHAnsi"/>
                <w:b w:val="0"/>
                <w:lang w:eastAsia="en-US"/>
              </w:rPr>
              <w:t>Anpassung Barrierefreiheit:</w:t>
            </w:r>
            <w:r w:rsidR="0016471F" w:rsidRPr="00BC3F94">
              <w:rPr>
                <w:rFonts w:cstheme="minorHAnsi"/>
                <w:b w:val="0"/>
                <w:lang w:eastAsia="en-US"/>
              </w:rPr>
              <w:t xml:space="preserve">  </w:t>
            </w:r>
            <w:r w:rsidR="0016471F" w:rsidRPr="00BC3F94">
              <w:rPr>
                <w:rStyle w:val="cs6adminformelementcontent"/>
                <w:b w:val="0"/>
              </w:rPr>
              <w:t>Geschlossene Benutzergruppen</w:t>
            </w:r>
          </w:p>
        </w:tc>
        <w:tc>
          <w:tcPr>
            <w:tcW w:w="6861" w:type="dxa"/>
          </w:tcPr>
          <w:p w:rsidR="00D45E48" w:rsidRDefault="0016471F" w:rsidP="0016471F">
            <w:p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Pr>
            </w:pPr>
            <w:r>
              <w:rPr>
                <w:rStyle w:val="cs6adminformelementcontent"/>
              </w:rPr>
              <w:t>Mangelnde Konsistenz: Die Beschriftung des Feldes Zugangsname wurde, ohne dass eine Eingabe erfolgt ist rot hervorgehoben, diese Hervorhebung kennzeichnet in sonstigen Formularen einen Eingabefehler. Angepasst wurde: 90_profile_log_logout_d</w:t>
            </w:r>
          </w:p>
        </w:tc>
      </w:tr>
      <w:tr w:rsidR="00D45E48" w:rsidRPr="00171385" w:rsidTr="006331D5">
        <w:tc>
          <w:tcPr>
            <w:cnfStyle w:val="001000000000" w:firstRow="0" w:lastRow="0" w:firstColumn="1" w:lastColumn="0" w:oddVBand="0" w:evenVBand="0" w:oddHBand="0" w:evenHBand="0" w:firstRowFirstColumn="0" w:firstRowLastColumn="0" w:lastRowFirstColumn="0" w:lastRowLastColumn="0"/>
            <w:tcW w:w="2211" w:type="dxa"/>
          </w:tcPr>
          <w:p w:rsidR="00D45E48" w:rsidRPr="00BC3F94" w:rsidRDefault="00D45E48" w:rsidP="0016471F">
            <w:pPr>
              <w:spacing w:before="60" w:after="60"/>
              <w:rPr>
                <w:rFonts w:cstheme="minorHAnsi"/>
                <w:b w:val="0"/>
                <w:lang w:eastAsia="en-US"/>
              </w:rPr>
            </w:pPr>
            <w:r w:rsidRPr="00BC3F94">
              <w:rPr>
                <w:rFonts w:cstheme="minorHAnsi"/>
                <w:b w:val="0"/>
                <w:lang w:eastAsia="en-US"/>
              </w:rPr>
              <w:t>Anpassung Barrierefreiheit:</w:t>
            </w:r>
            <w:r w:rsidR="0016471F" w:rsidRPr="00BC3F94">
              <w:rPr>
                <w:rFonts w:cstheme="minorHAnsi"/>
                <w:b w:val="0"/>
                <w:lang w:eastAsia="en-US"/>
              </w:rPr>
              <w:t xml:space="preserve"> </w:t>
            </w:r>
            <w:r w:rsidR="0016471F" w:rsidRPr="00BC3F94">
              <w:rPr>
                <w:rStyle w:val="cs6adminformelementcontent"/>
                <w:b w:val="0"/>
              </w:rPr>
              <w:t>Forum/Gästebuch</w:t>
            </w:r>
          </w:p>
        </w:tc>
        <w:tc>
          <w:tcPr>
            <w:tcW w:w="6861" w:type="dxa"/>
          </w:tcPr>
          <w:p w:rsidR="00D45E48" w:rsidRPr="00BC3F94" w:rsidRDefault="0016471F" w:rsidP="006331D5">
            <w:p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Pr>
            </w:pPr>
            <w:r w:rsidRPr="00BC3F94">
              <w:rPr>
                <w:rStyle w:val="cs6adminformelementcontent"/>
              </w:rPr>
              <w:t xml:space="preserve">Die Überschriften der einzelnen Artikel sind als h3 ausgezeichnet, die h2-Ebene wird übersprungen. Angepasst wurde: </w:t>
            </w:r>
          </w:p>
          <w:p w:rsidR="00BC3F94" w:rsidRPr="00BC3F94" w:rsidRDefault="00BC3F94" w:rsidP="00BC3F94">
            <w:pPr>
              <w:pStyle w:val="Listenabsatz"/>
              <w:numPr>
                <w:ilvl w:val="0"/>
                <w:numId w:val="34"/>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Pr>
            </w:pPr>
            <w:r w:rsidRPr="00BC3F94">
              <w:rPr>
                <w:rStyle w:val="cs6adminformelementcontent"/>
              </w:rPr>
              <w:t>05_forum_beitraege_l</w:t>
            </w:r>
          </w:p>
          <w:p w:rsidR="00BC3F94" w:rsidRPr="00BC3F94" w:rsidRDefault="00BC3F94" w:rsidP="00BC3F94">
            <w:pPr>
              <w:pStyle w:val="Listenabsatz"/>
              <w:numPr>
                <w:ilvl w:val="0"/>
                <w:numId w:val="34"/>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Pr>
            </w:pPr>
            <w:r w:rsidRPr="00BC3F94">
              <w:rPr>
                <w:rStyle w:val="cs6adminformelementcontent"/>
              </w:rPr>
              <w:t>05_forum_form_d</w:t>
            </w:r>
          </w:p>
        </w:tc>
      </w:tr>
      <w:tr w:rsidR="00D45E48" w:rsidRPr="00171385" w:rsidTr="00D93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Pr>
          <w:p w:rsidR="00D93105" w:rsidRPr="00D93105" w:rsidRDefault="00D93105" w:rsidP="00D93105">
            <w:pPr>
              <w:spacing w:before="60" w:after="60"/>
              <w:rPr>
                <w:rFonts w:cstheme="minorHAnsi"/>
                <w:b w:val="0"/>
                <w:lang w:eastAsia="en-US"/>
              </w:rPr>
            </w:pPr>
            <w:r w:rsidRPr="00D93105">
              <w:rPr>
                <w:rFonts w:cstheme="minorHAnsi"/>
                <w:b w:val="0"/>
                <w:lang w:eastAsia="en-US"/>
              </w:rPr>
              <w:t>Personen</w:t>
            </w:r>
          </w:p>
        </w:tc>
        <w:tc>
          <w:tcPr>
            <w:tcW w:w="6861" w:type="dxa"/>
          </w:tcPr>
          <w:p w:rsidR="00D93105" w:rsidRDefault="00D93105" w:rsidP="00D93105">
            <w:p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Pr>
            </w:pPr>
            <w:r>
              <w:rPr>
                <w:rStyle w:val="cs6adminformelementcontent"/>
              </w:rPr>
              <w:t>In der Containerstruktur befand sich ein Rechtschreibfehler in einer Feldbeschreibung (Fax). Dies wurde korrigiert durch Anpassung der Containerstruktur.</w:t>
            </w:r>
          </w:p>
        </w:tc>
      </w:tr>
      <w:tr w:rsidR="00D8355C" w:rsidRPr="00171385" w:rsidTr="00D93105">
        <w:tc>
          <w:tcPr>
            <w:cnfStyle w:val="001000000000" w:firstRow="0" w:lastRow="0" w:firstColumn="1" w:lastColumn="0" w:oddVBand="0" w:evenVBand="0" w:oddHBand="0" w:evenHBand="0" w:firstRowFirstColumn="0" w:firstRowLastColumn="0" w:lastRowFirstColumn="0" w:lastRowLastColumn="0"/>
            <w:tcW w:w="2211" w:type="dxa"/>
          </w:tcPr>
          <w:p w:rsidR="00D8355C" w:rsidRPr="00D93105" w:rsidRDefault="00D8355C" w:rsidP="00D93105">
            <w:pPr>
              <w:spacing w:before="60" w:after="60"/>
              <w:rPr>
                <w:rFonts w:cstheme="minorHAnsi"/>
                <w:lang w:eastAsia="en-US"/>
              </w:rPr>
            </w:pPr>
            <w:r>
              <w:rPr>
                <w:rFonts w:cstheme="minorHAnsi"/>
                <w:lang w:eastAsia="en-US"/>
              </w:rPr>
              <w:t>Veranstaltungsmodul</w:t>
            </w:r>
          </w:p>
        </w:tc>
        <w:tc>
          <w:tcPr>
            <w:tcW w:w="6861" w:type="dxa"/>
          </w:tcPr>
          <w:p w:rsidR="00D8355C" w:rsidRDefault="00D8355C" w:rsidP="00D93105">
            <w:p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Pr>
            </w:pPr>
            <w:r>
              <w:rPr>
                <w:rStyle w:val="cs6adminformelementcontent"/>
              </w:rPr>
              <w:t>Das Veranstaltungsmodul wurde vollständig überarbeitet. Angepasst wurden alle Containerstrukturen, fast sämtliche Templates und CFs/CCs.</w:t>
            </w:r>
          </w:p>
          <w:p w:rsidR="00D8355C" w:rsidRDefault="00D8355C" w:rsidP="00D93105">
            <w:p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Pr>
            </w:pPr>
            <w:r>
              <w:rPr>
                <w:rStyle w:val="cs6adminformelementcontent"/>
              </w:rPr>
              <w:lastRenderedPageBreak/>
              <w:t>Auch wurden neue Scheduler eingerichtet.</w:t>
            </w:r>
          </w:p>
        </w:tc>
      </w:tr>
    </w:tbl>
    <w:p w:rsidR="006B7557" w:rsidRPr="006B7557" w:rsidRDefault="006B7557" w:rsidP="006B7557">
      <w:pPr>
        <w:rPr>
          <w:lang w:eastAsia="en-US"/>
        </w:rPr>
      </w:pPr>
    </w:p>
    <w:p w:rsidR="00833172" w:rsidRPr="00171385" w:rsidRDefault="00833172" w:rsidP="00833172">
      <w:pPr>
        <w:pStyle w:val="berschrift1"/>
        <w:spacing w:after="120" w:line="320" w:lineRule="exact"/>
        <w:rPr>
          <w:rFonts w:asciiTheme="minorHAnsi" w:hAnsiTheme="minorHAnsi" w:cstheme="minorHAnsi"/>
          <w:b/>
          <w:i/>
        </w:rPr>
      </w:pPr>
      <w:r w:rsidRPr="00171385">
        <w:rPr>
          <w:rFonts w:asciiTheme="minorHAnsi" w:hAnsiTheme="minorHAnsi" w:cstheme="minorHAnsi"/>
          <w:b/>
          <w:i/>
        </w:rPr>
        <w:t>Fehlerbehebung</w:t>
      </w:r>
    </w:p>
    <w:tbl>
      <w:tblPr>
        <w:tblStyle w:val="HelleSchattierung-Akzent1"/>
        <w:tblW w:w="0" w:type="auto"/>
        <w:tblLook w:val="04A0" w:firstRow="1" w:lastRow="0" w:firstColumn="1" w:lastColumn="0" w:noHBand="0" w:noVBand="1"/>
      </w:tblPr>
      <w:tblGrid>
        <w:gridCol w:w="1961"/>
        <w:gridCol w:w="7111"/>
      </w:tblGrid>
      <w:tr w:rsidR="00833172" w:rsidRPr="00171385" w:rsidTr="00425D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1" w:type="dxa"/>
          </w:tcPr>
          <w:p w:rsidR="00833172" w:rsidRPr="00171385" w:rsidRDefault="00833172" w:rsidP="00121B6B">
            <w:pPr>
              <w:spacing w:before="60" w:after="60"/>
              <w:rPr>
                <w:rFonts w:cstheme="minorHAnsi"/>
                <w:lang w:eastAsia="en-US"/>
              </w:rPr>
            </w:pPr>
            <w:r w:rsidRPr="00171385">
              <w:rPr>
                <w:rFonts w:cstheme="minorHAnsi"/>
                <w:lang w:eastAsia="en-US"/>
              </w:rPr>
              <w:t>Modul</w:t>
            </w:r>
          </w:p>
        </w:tc>
        <w:tc>
          <w:tcPr>
            <w:tcW w:w="7111" w:type="dxa"/>
          </w:tcPr>
          <w:p w:rsidR="00833172" w:rsidRPr="00171385" w:rsidRDefault="00833172" w:rsidP="00121B6B">
            <w:pPr>
              <w:spacing w:before="60" w:after="60"/>
              <w:cnfStyle w:val="100000000000" w:firstRow="1" w:lastRow="0" w:firstColumn="0" w:lastColumn="0" w:oddVBand="0" w:evenVBand="0" w:oddHBand="0" w:evenHBand="0" w:firstRowFirstColumn="0" w:firstRowLastColumn="0" w:lastRowFirstColumn="0" w:lastRowLastColumn="0"/>
              <w:rPr>
                <w:rFonts w:cstheme="minorHAnsi"/>
                <w:lang w:eastAsia="en-US"/>
              </w:rPr>
            </w:pPr>
            <w:r w:rsidRPr="00171385">
              <w:rPr>
                <w:rFonts w:cstheme="minorHAnsi"/>
                <w:lang w:eastAsia="en-US"/>
              </w:rPr>
              <w:t>Verbesserung</w:t>
            </w:r>
          </w:p>
        </w:tc>
      </w:tr>
      <w:tr w:rsidR="00833172" w:rsidRPr="00171385" w:rsidTr="00425D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1" w:type="dxa"/>
          </w:tcPr>
          <w:p w:rsidR="00833172" w:rsidRPr="002625D7" w:rsidRDefault="00425593" w:rsidP="00806809">
            <w:pPr>
              <w:spacing w:before="60" w:after="60"/>
              <w:rPr>
                <w:rFonts w:cstheme="minorHAnsi"/>
                <w:b w:val="0"/>
                <w:lang w:eastAsia="en-US"/>
              </w:rPr>
            </w:pPr>
            <w:r w:rsidRPr="002625D7">
              <w:rPr>
                <w:rFonts w:cstheme="minorHAnsi"/>
                <w:b w:val="0"/>
                <w:lang w:eastAsia="en-US"/>
              </w:rPr>
              <w:t>Sitzungen</w:t>
            </w:r>
          </w:p>
        </w:tc>
        <w:tc>
          <w:tcPr>
            <w:tcW w:w="7111" w:type="dxa"/>
          </w:tcPr>
          <w:p w:rsidR="007D51CD" w:rsidRDefault="007D51CD" w:rsidP="007D51CD">
            <w:p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Pr>
            </w:pPr>
            <w:r>
              <w:rPr>
                <w:rStyle w:val="cs6adminformelementcontent"/>
              </w:rPr>
              <w:t>F</w:t>
            </w:r>
            <w:r w:rsidR="00425593" w:rsidRPr="007D51CD">
              <w:rPr>
                <w:rStyle w:val="cs6adminformelementcontent"/>
              </w:rPr>
              <w:t>ehlerhafte Überlappungen im IE 11 zwischen Infoboxen/Themenboxen und Sitzungen.</w:t>
            </w:r>
            <w:r>
              <w:rPr>
                <w:rStyle w:val="cs6adminformelementcontent"/>
              </w:rPr>
              <w:t xml:space="preserve"> Angepasst wurden: </w:t>
            </w:r>
          </w:p>
          <w:p w:rsidR="007D51CD" w:rsidRDefault="007D51CD" w:rsidP="007D51CD">
            <w:pPr>
              <w:pStyle w:val="Listenabsatz"/>
              <w:numPr>
                <w:ilvl w:val="0"/>
                <w:numId w:val="31"/>
              </w:num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Pr>
            </w:pPr>
            <w:r>
              <w:rPr>
                <w:rStyle w:val="cs6adminformelementcontent"/>
              </w:rPr>
              <w:t>style.css</w:t>
            </w:r>
          </w:p>
          <w:p w:rsidR="00425593" w:rsidRPr="007D51CD" w:rsidRDefault="00425593" w:rsidP="007D51CD">
            <w:pPr>
              <w:pStyle w:val="Listenabsatz"/>
              <w:numPr>
                <w:ilvl w:val="0"/>
                <w:numId w:val="31"/>
              </w:num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Pr>
            </w:pPr>
            <w:r w:rsidRPr="007D51CD">
              <w:rPr>
                <w:rStyle w:val="cs6adminformelementcontent"/>
              </w:rPr>
              <w:t>ext.js</w:t>
            </w:r>
          </w:p>
        </w:tc>
      </w:tr>
      <w:tr w:rsidR="00D42A51" w:rsidRPr="00171385" w:rsidTr="00425D35">
        <w:tc>
          <w:tcPr>
            <w:cnfStyle w:val="001000000000" w:firstRow="0" w:lastRow="0" w:firstColumn="1" w:lastColumn="0" w:oddVBand="0" w:evenVBand="0" w:oddHBand="0" w:evenHBand="0" w:firstRowFirstColumn="0" w:firstRowLastColumn="0" w:lastRowFirstColumn="0" w:lastRowLastColumn="0"/>
            <w:tcW w:w="1961" w:type="dxa"/>
          </w:tcPr>
          <w:p w:rsidR="00D42A51" w:rsidRPr="002625D7" w:rsidRDefault="00D42A51" w:rsidP="00806809">
            <w:pPr>
              <w:spacing w:before="60" w:after="60"/>
              <w:rPr>
                <w:rFonts w:cstheme="minorHAnsi"/>
                <w:b w:val="0"/>
                <w:lang w:eastAsia="en-US"/>
              </w:rPr>
            </w:pPr>
            <w:r w:rsidRPr="002625D7">
              <w:rPr>
                <w:rFonts w:cstheme="minorHAnsi"/>
                <w:b w:val="0"/>
                <w:lang w:eastAsia="en-US"/>
              </w:rPr>
              <w:t>Links/Downloads</w:t>
            </w:r>
          </w:p>
        </w:tc>
        <w:tc>
          <w:tcPr>
            <w:tcW w:w="7111" w:type="dxa"/>
          </w:tcPr>
          <w:p w:rsidR="00D42A51" w:rsidRDefault="00D42A51" w:rsidP="007D51CD">
            <w:p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Pr>
            </w:pPr>
            <w:r>
              <w:rPr>
                <w:rStyle w:val="cs6adminformelementcontent"/>
              </w:rPr>
              <w:t>Beim Löschen und Ändern von Links/Downloads auf den Flora-Instanzen wurde eine Warnmeldung ausgegeben, die immer dann griff, wenn in den Basiseinstellungen noch nicht die notwendige Anpassung für die neue SOLR-Suche eingetragen war.</w:t>
            </w:r>
          </w:p>
          <w:p w:rsidR="00D42A51" w:rsidRPr="007D51CD" w:rsidRDefault="00D42A51" w:rsidP="007D51CD">
            <w:p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Pr>
            </w:pPr>
            <w:r>
              <w:rPr>
                <w:rStyle w:val="cs6adminformelementcontent"/>
              </w:rPr>
              <w:t xml:space="preserve">Angepasst wurde: </w:t>
            </w:r>
            <w:proofErr w:type="spellStart"/>
            <w:r>
              <w:rPr>
                <w:rStyle w:val="cs6adminformelementcontent"/>
              </w:rPr>
              <w:t>Triggerfkt</w:t>
            </w:r>
            <w:proofErr w:type="spellEnd"/>
            <w:r>
              <w:rPr>
                <w:rStyle w:val="cs6adminformelementcontent"/>
              </w:rPr>
              <w:t xml:space="preserve">. </w:t>
            </w:r>
            <w:proofErr w:type="spellStart"/>
            <w:r>
              <w:rPr>
                <w:rStyle w:val="cs6adminformelementcontent"/>
              </w:rPr>
              <w:t>tpost_solr_global_search</w:t>
            </w:r>
            <w:proofErr w:type="spellEnd"/>
            <w:r w:rsidR="007D51CD">
              <w:rPr>
                <w:rStyle w:val="cs6adminformelementcontent"/>
              </w:rPr>
              <w:t>() für Links/Downloads</w:t>
            </w:r>
          </w:p>
        </w:tc>
      </w:tr>
      <w:tr w:rsidR="001861D7" w:rsidRPr="00171385" w:rsidTr="00425D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1" w:type="dxa"/>
          </w:tcPr>
          <w:p w:rsidR="001861D7" w:rsidRPr="002625D7" w:rsidRDefault="001861D7" w:rsidP="00806809">
            <w:pPr>
              <w:spacing w:before="60" w:after="60"/>
              <w:rPr>
                <w:rFonts w:cstheme="minorHAnsi"/>
                <w:b w:val="0"/>
                <w:lang w:eastAsia="en-US"/>
              </w:rPr>
            </w:pPr>
            <w:r w:rsidRPr="002625D7">
              <w:rPr>
                <w:rFonts w:cstheme="minorHAnsi"/>
                <w:b w:val="0"/>
                <w:lang w:eastAsia="en-US"/>
              </w:rPr>
              <w:t>Formularbaukasten</w:t>
            </w:r>
          </w:p>
        </w:tc>
        <w:tc>
          <w:tcPr>
            <w:tcW w:w="7111" w:type="dxa"/>
          </w:tcPr>
          <w:p w:rsidR="001861D7" w:rsidRDefault="001861D7" w:rsidP="00D42A51">
            <w:pPr>
              <w:spacing w:before="60" w:after="60"/>
              <w:ind w:left="360"/>
              <w:cnfStyle w:val="000000100000" w:firstRow="0" w:lastRow="0" w:firstColumn="0" w:lastColumn="0" w:oddVBand="0" w:evenVBand="0" w:oddHBand="1" w:evenHBand="0" w:firstRowFirstColumn="0" w:firstRowLastColumn="0" w:lastRowFirstColumn="0" w:lastRowLastColumn="0"/>
              <w:rPr>
                <w:rStyle w:val="cs6adminformelementcontent"/>
              </w:rPr>
            </w:pPr>
            <w:r>
              <w:rPr>
                <w:rStyle w:val="cs6adminformelementcontent"/>
              </w:rPr>
              <w:t>R</w:t>
            </w:r>
            <w:r w:rsidR="007D51CD">
              <w:rPr>
                <w:rStyle w:val="cs6adminformelementcontent"/>
              </w:rPr>
              <w:t>ief</w:t>
            </w:r>
            <w:r>
              <w:rPr>
                <w:rStyle w:val="cs6adminformelementcontent"/>
              </w:rPr>
              <w:t xml:space="preserve"> man ein zweiseitiges Formular über den Link </w:t>
            </w:r>
            <w:r>
              <w:br/>
            </w:r>
            <w:r>
              <w:rPr>
                <w:rStyle w:val="cs6adminformelementcontent"/>
              </w:rPr>
              <w:t xml:space="preserve">auf, kann das Formular komplett bearbeitet und versendet werden. </w:t>
            </w:r>
            <w:r>
              <w:br/>
            </w:r>
            <w:r>
              <w:rPr>
                <w:rStyle w:val="cs6adminformelementcontent"/>
              </w:rPr>
              <w:t>R</w:t>
            </w:r>
            <w:r w:rsidR="007D51CD">
              <w:rPr>
                <w:rStyle w:val="cs6adminformelementcontent"/>
              </w:rPr>
              <w:t>ief</w:t>
            </w:r>
            <w:r>
              <w:rPr>
                <w:rStyle w:val="cs6adminformelementcontent"/>
              </w:rPr>
              <w:t xml:space="preserve"> man das Formular über einen für dieses For</w:t>
            </w:r>
            <w:r w:rsidR="007D51CD">
              <w:rPr>
                <w:rStyle w:val="cs6adminformelementcontent"/>
              </w:rPr>
              <w:t xml:space="preserve">mular vergebenen Aliasnamen auf, </w:t>
            </w:r>
            <w:r>
              <w:rPr>
                <w:rStyle w:val="cs6adminformelementcontent"/>
              </w:rPr>
              <w:t>k</w:t>
            </w:r>
            <w:r w:rsidR="007D51CD">
              <w:rPr>
                <w:rStyle w:val="cs6adminformelementcontent"/>
              </w:rPr>
              <w:t>onnte</w:t>
            </w:r>
            <w:r>
              <w:rPr>
                <w:rStyle w:val="cs6adminformelementcontent"/>
              </w:rPr>
              <w:t xml:space="preserve"> die erste Seite ausgefüllt werden, aber bei Wechsel zur 2. Seite g</w:t>
            </w:r>
            <w:r w:rsidR="007D51CD">
              <w:rPr>
                <w:rStyle w:val="cs6adminformelementcontent"/>
              </w:rPr>
              <w:t>ab</w:t>
            </w:r>
            <w:r>
              <w:rPr>
                <w:rStyle w:val="cs6adminformelementcontent"/>
              </w:rPr>
              <w:t xml:space="preserve"> es eine Fehlermeldung: </w:t>
            </w:r>
            <w:proofErr w:type="spellStart"/>
            <w:r>
              <w:rPr>
                <w:rStyle w:val="cs6adminformelementcontent"/>
              </w:rPr>
              <w:t>error</w:t>
            </w:r>
            <w:proofErr w:type="spellEnd"/>
            <w:r>
              <w:rPr>
                <w:rStyle w:val="cs6adminformelementcontent"/>
              </w:rPr>
              <w:t xml:space="preserve"> </w:t>
            </w:r>
            <w:proofErr w:type="spellStart"/>
            <w:r>
              <w:rPr>
                <w:rStyle w:val="cs6adminformelementcontent"/>
              </w:rPr>
              <w:t>resolving</w:t>
            </w:r>
            <w:proofErr w:type="spellEnd"/>
            <w:r>
              <w:rPr>
                <w:rStyle w:val="cs6adminformelementcontent"/>
              </w:rPr>
              <w:t xml:space="preserve"> </w:t>
            </w:r>
            <w:proofErr w:type="spellStart"/>
            <w:proofErr w:type="gramStart"/>
            <w:r>
              <w:rPr>
                <w:rStyle w:val="cs6adminformelementcontent"/>
              </w:rPr>
              <w:t>page</w:t>
            </w:r>
            <w:proofErr w:type="spellEnd"/>
            <w:r>
              <w:rPr>
                <w:rStyle w:val="cs6adminformelementcontent"/>
              </w:rPr>
              <w:t xml:space="preserve"> :</w:t>
            </w:r>
            <w:proofErr w:type="gramEnd"/>
            <w:r>
              <w:rPr>
                <w:rStyle w:val="cs6adminformelementcontent"/>
              </w:rPr>
              <w:t xml:space="preserve"> 2</w:t>
            </w:r>
          </w:p>
          <w:p w:rsidR="001861D7" w:rsidRDefault="001861D7" w:rsidP="00D42A51">
            <w:pPr>
              <w:spacing w:before="60" w:after="60"/>
              <w:ind w:left="360"/>
              <w:cnfStyle w:val="000000100000" w:firstRow="0" w:lastRow="0" w:firstColumn="0" w:lastColumn="0" w:oddVBand="0" w:evenVBand="0" w:oddHBand="1" w:evenHBand="0" w:firstRowFirstColumn="0" w:firstRowLastColumn="0" w:lastRowFirstColumn="0" w:lastRowLastColumn="0"/>
              <w:rPr>
                <w:rStyle w:val="cs6adminformelementcontent"/>
              </w:rPr>
            </w:pPr>
            <w:r>
              <w:rPr>
                <w:rStyle w:val="cs6adminformelementcontent"/>
              </w:rPr>
              <w:t>Angepasst wurde:</w:t>
            </w:r>
          </w:p>
          <w:p w:rsidR="001861D7" w:rsidRDefault="001861D7" w:rsidP="007D51CD">
            <w:pPr>
              <w:pStyle w:val="Listenabsatz"/>
              <w:numPr>
                <w:ilvl w:val="0"/>
                <w:numId w:val="31"/>
              </w:num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Pr>
            </w:pPr>
            <w:proofErr w:type="spellStart"/>
            <w:r>
              <w:rPr>
                <w:rStyle w:val="cs6adminformelementcontent"/>
              </w:rPr>
              <w:t>SfgForm.php</w:t>
            </w:r>
            <w:proofErr w:type="spellEnd"/>
            <w:r w:rsidRPr="007D51CD">
              <w:rPr>
                <w:rStyle w:val="cs6adminformelementcontent"/>
              </w:rPr>
              <w:br/>
            </w:r>
            <w:proofErr w:type="spellStart"/>
            <w:r>
              <w:rPr>
                <w:rStyle w:val="cs6adminformelementcontent"/>
              </w:rPr>
              <w:t>SfgHelper.php</w:t>
            </w:r>
            <w:proofErr w:type="spellEnd"/>
          </w:p>
          <w:p w:rsidR="001861D7" w:rsidRPr="007D51CD" w:rsidRDefault="001861D7" w:rsidP="007D51CD">
            <w:pPr>
              <w:pStyle w:val="Listenabsatz"/>
              <w:numPr>
                <w:ilvl w:val="0"/>
                <w:numId w:val="31"/>
              </w:num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Pr>
            </w:pPr>
            <w:r>
              <w:rPr>
                <w:rStyle w:val="cs6adminformelementcontent"/>
              </w:rPr>
              <w:t>99_</w:t>
            </w:r>
            <w:r w:rsidR="007D51CD">
              <w:rPr>
                <w:rStyle w:val="cs6adminformelementcontent"/>
              </w:rPr>
              <w:t>formgen_render_pagelist_l</w:t>
            </w:r>
          </w:p>
        </w:tc>
      </w:tr>
      <w:tr w:rsidR="00E9352B" w:rsidRPr="00171385" w:rsidTr="00425D35">
        <w:tc>
          <w:tcPr>
            <w:cnfStyle w:val="001000000000" w:firstRow="0" w:lastRow="0" w:firstColumn="1" w:lastColumn="0" w:oddVBand="0" w:evenVBand="0" w:oddHBand="0" w:evenHBand="0" w:firstRowFirstColumn="0" w:firstRowLastColumn="0" w:lastRowFirstColumn="0" w:lastRowLastColumn="0"/>
            <w:tcW w:w="1961" w:type="dxa"/>
          </w:tcPr>
          <w:p w:rsidR="00E9352B" w:rsidRPr="00A41E10" w:rsidRDefault="00E9352B" w:rsidP="00806809">
            <w:pPr>
              <w:spacing w:before="60" w:after="60"/>
              <w:rPr>
                <w:rFonts w:cstheme="minorHAnsi"/>
                <w:b w:val="0"/>
                <w:lang w:eastAsia="en-US"/>
              </w:rPr>
            </w:pPr>
            <w:proofErr w:type="spellStart"/>
            <w:r w:rsidRPr="00A41E10">
              <w:rPr>
                <w:rFonts w:cstheme="minorHAnsi"/>
                <w:b w:val="0"/>
                <w:lang w:eastAsia="en-US"/>
              </w:rPr>
              <w:t>Highlightbox</w:t>
            </w:r>
            <w:proofErr w:type="spellEnd"/>
          </w:p>
        </w:tc>
        <w:tc>
          <w:tcPr>
            <w:tcW w:w="7111" w:type="dxa"/>
          </w:tcPr>
          <w:p w:rsidR="00E9352B" w:rsidRDefault="00E9352B" w:rsidP="00E9352B">
            <w:pPr>
              <w:spacing w:before="60" w:after="60"/>
              <w:ind w:left="360"/>
              <w:cnfStyle w:val="000000000000" w:firstRow="0" w:lastRow="0" w:firstColumn="0" w:lastColumn="0" w:oddVBand="0" w:evenVBand="0" w:oddHBand="0" w:evenHBand="0" w:firstRowFirstColumn="0" w:firstRowLastColumn="0" w:lastRowFirstColumn="0" w:lastRowLastColumn="0"/>
              <w:rPr>
                <w:rStyle w:val="cs6adminformelementcontent"/>
              </w:rPr>
            </w:pPr>
            <w:r>
              <w:rPr>
                <w:rStyle w:val="cs6adminformelementcontent"/>
              </w:rPr>
              <w:t xml:space="preserve">War eine </w:t>
            </w:r>
            <w:proofErr w:type="spellStart"/>
            <w:r>
              <w:rPr>
                <w:rStyle w:val="cs6adminformelementcontent"/>
              </w:rPr>
              <w:t>Highlightbox</w:t>
            </w:r>
            <w:proofErr w:type="spellEnd"/>
            <w:r>
              <w:rPr>
                <w:rStyle w:val="cs6adminformelementcontent"/>
              </w:rPr>
              <w:t xml:space="preserve"> mit dem Parameter RECHTS oder LINKS oberhalb einer Bildergalerie oder </w:t>
            </w:r>
            <w:proofErr w:type="gramStart"/>
            <w:r>
              <w:rPr>
                <w:rStyle w:val="cs6adminformelementcontent"/>
              </w:rPr>
              <w:t>ein Bilderkarussells</w:t>
            </w:r>
            <w:proofErr w:type="gramEnd"/>
            <w:r>
              <w:rPr>
                <w:rStyle w:val="cs6adminformelementcontent"/>
              </w:rPr>
              <w:t xml:space="preserve"> versehen, gab es diverse Darstellungsfehler (je nach Konstellation). Angepasst wurden:</w:t>
            </w:r>
          </w:p>
          <w:p w:rsidR="00E9352B" w:rsidRDefault="00E9352B" w:rsidP="00E9352B">
            <w:pPr>
              <w:pStyle w:val="Listenabsatz"/>
              <w:numPr>
                <w:ilvl w:val="0"/>
                <w:numId w:val="31"/>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Pr>
            </w:pPr>
            <w:r>
              <w:rPr>
                <w:rStyle w:val="cs6adminformelementcontent"/>
              </w:rPr>
              <w:t>style.css</w:t>
            </w:r>
          </w:p>
          <w:p w:rsidR="00E9352B" w:rsidRDefault="00E9352B" w:rsidP="00E9352B">
            <w:pPr>
              <w:pStyle w:val="Listenabsatz"/>
              <w:numPr>
                <w:ilvl w:val="0"/>
                <w:numId w:val="31"/>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Pr>
            </w:pPr>
            <w:r>
              <w:rPr>
                <w:rStyle w:val="cs6adminformelementcontent"/>
              </w:rPr>
              <w:t>05_content_bildleiste_l</w:t>
            </w:r>
          </w:p>
          <w:p w:rsidR="00E9352B" w:rsidRDefault="00E9352B" w:rsidP="00E9352B">
            <w:pPr>
              <w:pStyle w:val="Listenabsatz"/>
              <w:numPr>
                <w:ilvl w:val="0"/>
                <w:numId w:val="31"/>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Pr>
            </w:pPr>
            <w:r>
              <w:rPr>
                <w:rStyle w:val="cs6adminformelementcontent"/>
              </w:rPr>
              <w:t>05_content_karussell_l</w:t>
            </w:r>
          </w:p>
        </w:tc>
      </w:tr>
      <w:tr w:rsidR="004854DD" w:rsidRPr="00171385" w:rsidTr="00425D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1" w:type="dxa"/>
          </w:tcPr>
          <w:p w:rsidR="004854DD" w:rsidRPr="00A41E10" w:rsidRDefault="004854DD" w:rsidP="00806809">
            <w:pPr>
              <w:spacing w:before="60" w:after="60"/>
              <w:rPr>
                <w:rFonts w:cstheme="minorHAnsi"/>
                <w:b w:val="0"/>
                <w:lang w:eastAsia="en-US"/>
              </w:rPr>
            </w:pPr>
            <w:r w:rsidRPr="00A41E10">
              <w:rPr>
                <w:rFonts w:cstheme="minorHAnsi"/>
                <w:b w:val="0"/>
                <w:lang w:eastAsia="en-US"/>
              </w:rPr>
              <w:t>Formularbaukasten</w:t>
            </w:r>
          </w:p>
        </w:tc>
        <w:tc>
          <w:tcPr>
            <w:tcW w:w="7111" w:type="dxa"/>
          </w:tcPr>
          <w:p w:rsidR="004854DD" w:rsidRDefault="004854DD" w:rsidP="00E9352B">
            <w:pPr>
              <w:spacing w:before="60" w:after="60"/>
              <w:ind w:left="360"/>
              <w:cnfStyle w:val="000000100000" w:firstRow="0" w:lastRow="0" w:firstColumn="0" w:lastColumn="0" w:oddVBand="0" w:evenVBand="0" w:oddHBand="1" w:evenHBand="0" w:firstRowFirstColumn="0" w:firstRowLastColumn="0" w:lastRowFirstColumn="0" w:lastRowLastColumn="0"/>
              <w:rPr>
                <w:rStyle w:val="cs6adminformelementcontent"/>
              </w:rPr>
            </w:pPr>
            <w:r>
              <w:rPr>
                <w:rStyle w:val="cs6adminformelementcontent"/>
              </w:rPr>
              <w:t>CSV-Datei ließ sich erzeugen, aber Download-Schaltfläche ist nicht aktiv.</w:t>
            </w:r>
          </w:p>
          <w:p w:rsidR="004854DD" w:rsidRDefault="004854DD" w:rsidP="004854DD">
            <w:pPr>
              <w:spacing w:before="60" w:after="60"/>
              <w:ind w:left="360"/>
              <w:cnfStyle w:val="000000100000" w:firstRow="0" w:lastRow="0" w:firstColumn="0" w:lastColumn="0" w:oddVBand="0" w:evenVBand="0" w:oddHBand="1" w:evenHBand="0" w:firstRowFirstColumn="0" w:firstRowLastColumn="0" w:lastRowFirstColumn="0" w:lastRowLastColumn="0"/>
              <w:rPr>
                <w:rStyle w:val="cs6adminformelementcontent"/>
              </w:rPr>
            </w:pPr>
            <w:r>
              <w:rPr>
                <w:rStyle w:val="cs6adminformelementcontent"/>
              </w:rPr>
              <w:t>Es gab ein Problem: Dank des ISO-Zeichensatzes konnte das serverseitige Zip-Modul nicht sauber mit manchen Dateinamen umgehen, aber auch nur dann, wenn 2x die gleiche Datei hochgeladen wurde.</w:t>
            </w:r>
            <w:r>
              <w:br/>
            </w:r>
            <w:r>
              <w:rPr>
                <w:rStyle w:val="cs6adminformelementcontent"/>
              </w:rPr>
              <w:t xml:space="preserve">Der Export der Dateien wurde dahingehend verbessert, dass die Umlaute keine Problem mehr darstellen, und dazu der Feldname vor den exportierten Dateinamen angehängt wird, und so der Name immer eindeutig ist. </w:t>
            </w:r>
            <w:r>
              <w:br/>
              <w:t xml:space="preserve">Angepasst wurde: </w:t>
            </w:r>
            <w:r>
              <w:br/>
            </w:r>
            <w:r>
              <w:rPr>
                <w:rStyle w:val="cs6adminformelementcontent"/>
              </w:rPr>
              <w:t>/</w:t>
            </w:r>
            <w:proofErr w:type="spellStart"/>
            <w:r>
              <w:rPr>
                <w:rStyle w:val="cs6adminformelementcontent"/>
              </w:rPr>
              <w:t>custom_functions</w:t>
            </w:r>
            <w:proofErr w:type="spellEnd"/>
            <w:r>
              <w:rPr>
                <w:rStyle w:val="cs6adminformelementcontent"/>
              </w:rPr>
              <w:t>/</w:t>
            </w:r>
            <w:proofErr w:type="spellStart"/>
            <w:r>
              <w:rPr>
                <w:rStyle w:val="cs6adminformelementcontent"/>
              </w:rPr>
              <w:t>vendor</w:t>
            </w:r>
            <w:proofErr w:type="spellEnd"/>
            <w:r>
              <w:rPr>
                <w:rStyle w:val="cs6adminformelementcontent"/>
              </w:rPr>
              <w:t>/</w:t>
            </w:r>
            <w:proofErr w:type="spellStart"/>
            <w:r>
              <w:rPr>
                <w:rStyle w:val="cs6adminformelementcontent"/>
              </w:rPr>
              <w:t>six</w:t>
            </w:r>
            <w:proofErr w:type="spellEnd"/>
            <w:r>
              <w:rPr>
                <w:rStyle w:val="cs6adminformelementcontent"/>
              </w:rPr>
              <w:t>/</w:t>
            </w:r>
            <w:proofErr w:type="spellStart"/>
            <w:r>
              <w:rPr>
                <w:rStyle w:val="cs6adminformelementcontent"/>
              </w:rPr>
              <w:t>vendor</w:t>
            </w:r>
            <w:proofErr w:type="spellEnd"/>
            <w:r>
              <w:rPr>
                <w:rStyle w:val="cs6adminformelementcontent"/>
              </w:rPr>
              <w:t>/</w:t>
            </w:r>
            <w:proofErr w:type="spellStart"/>
            <w:r>
              <w:rPr>
                <w:rStyle w:val="cs6adminformelementcontent"/>
              </w:rPr>
              <w:t>six</w:t>
            </w:r>
            <w:proofErr w:type="spellEnd"/>
            <w:r>
              <w:rPr>
                <w:rStyle w:val="cs6adminformelementcontent"/>
              </w:rPr>
              <w:t>/</w:t>
            </w:r>
            <w:proofErr w:type="spellStart"/>
            <w:r>
              <w:rPr>
                <w:rStyle w:val="cs6adminformelementcontent"/>
              </w:rPr>
              <w:t>controller</w:t>
            </w:r>
            <w:proofErr w:type="spellEnd"/>
            <w:r>
              <w:rPr>
                <w:rStyle w:val="cs6adminformelementcontent"/>
              </w:rPr>
              <w:t>/</w:t>
            </w:r>
            <w:proofErr w:type="spellStart"/>
            <w:r>
              <w:rPr>
                <w:rStyle w:val="cs6adminformelementcontent"/>
              </w:rPr>
              <w:t>SfgExport.php</w:t>
            </w:r>
            <w:proofErr w:type="spellEnd"/>
          </w:p>
        </w:tc>
      </w:tr>
    </w:tbl>
    <w:p w:rsidR="0067754F" w:rsidRDefault="0067754F" w:rsidP="00730CDF">
      <w:pPr>
        <w:rPr>
          <w:rFonts w:cstheme="minorHAnsi"/>
          <w:lang w:eastAsia="en-US"/>
        </w:rPr>
      </w:pPr>
    </w:p>
    <w:p w:rsidR="00181801" w:rsidRDefault="00181801">
      <w:pPr>
        <w:rPr>
          <w:rFonts w:cstheme="minorHAnsi"/>
          <w:b/>
          <w:i/>
          <w:lang w:eastAsia="en-US"/>
        </w:rPr>
      </w:pPr>
      <w:r>
        <w:rPr>
          <w:rFonts w:cstheme="minorHAnsi"/>
          <w:b/>
          <w:i/>
          <w:lang w:eastAsia="en-US"/>
        </w:rPr>
        <w:br w:type="page"/>
      </w:r>
    </w:p>
    <w:p w:rsidR="000871B6" w:rsidRPr="00F648A7" w:rsidRDefault="000871B6" w:rsidP="00730CDF">
      <w:pPr>
        <w:rPr>
          <w:rFonts w:cstheme="minorHAnsi"/>
          <w:b/>
          <w:i/>
          <w:lang w:eastAsia="en-US"/>
        </w:rPr>
      </w:pPr>
      <w:bookmarkStart w:id="0" w:name="_GoBack"/>
      <w:bookmarkEnd w:id="0"/>
      <w:r w:rsidRPr="00F648A7">
        <w:rPr>
          <w:rFonts w:cstheme="minorHAnsi"/>
          <w:b/>
          <w:i/>
          <w:lang w:eastAsia="en-US"/>
        </w:rPr>
        <w:lastRenderedPageBreak/>
        <w:t>Zusätzliche Anpassungen:</w:t>
      </w:r>
    </w:p>
    <w:p w:rsidR="00833172" w:rsidRPr="00F648A7" w:rsidRDefault="007456E4" w:rsidP="00730CDF">
      <w:pPr>
        <w:rPr>
          <w:rFonts w:cstheme="minorHAnsi"/>
          <w:lang w:eastAsia="en-US"/>
        </w:rPr>
      </w:pPr>
      <w:r w:rsidRPr="00F648A7">
        <w:rPr>
          <w:rFonts w:cstheme="minorHAnsi"/>
          <w:lang w:eastAsia="en-US"/>
        </w:rPr>
        <w:t>CFs/CCs, CSS =&gt; komplett</w:t>
      </w:r>
    </w:p>
    <w:p w:rsidR="001317F8" w:rsidRPr="00F648A7" w:rsidRDefault="001317F8" w:rsidP="00730CDF">
      <w:pPr>
        <w:rPr>
          <w:rFonts w:cstheme="minorHAnsi"/>
          <w:lang w:eastAsia="en-US"/>
        </w:rPr>
      </w:pPr>
      <w:r w:rsidRPr="00F648A7">
        <w:rPr>
          <w:rFonts w:cstheme="minorHAnsi"/>
          <w:lang w:eastAsia="en-US"/>
        </w:rPr>
        <w:t>Templates =&gt; komplett</w:t>
      </w:r>
    </w:p>
    <w:p w:rsidR="006B7557" w:rsidRPr="00F648A7" w:rsidRDefault="006B7557" w:rsidP="00730CDF">
      <w:pPr>
        <w:rPr>
          <w:rFonts w:cstheme="minorHAnsi"/>
          <w:lang w:eastAsia="en-US"/>
        </w:rPr>
      </w:pPr>
      <w:r w:rsidRPr="00F648A7">
        <w:rPr>
          <w:rFonts w:cstheme="minorHAnsi"/>
          <w:lang w:eastAsia="en-US"/>
        </w:rPr>
        <w:t>Containeranpassungen:</w:t>
      </w:r>
      <w:r w:rsidR="001317F8" w:rsidRPr="00F648A7">
        <w:rPr>
          <w:rFonts w:cstheme="minorHAnsi"/>
          <w:lang w:eastAsia="en-US"/>
        </w:rPr>
        <w:t xml:space="preserve"> </w:t>
      </w:r>
    </w:p>
    <w:p w:rsidR="00B0198F" w:rsidRPr="00F648A7" w:rsidRDefault="00B0198F" w:rsidP="00425593">
      <w:pPr>
        <w:rPr>
          <w:rFonts w:cstheme="minorHAnsi"/>
          <w:lang w:eastAsia="en-US"/>
        </w:rPr>
      </w:pPr>
      <w:r w:rsidRPr="00F648A7">
        <w:rPr>
          <w:rStyle w:val="Fett"/>
          <w:rFonts w:ascii="Helvetica" w:hAnsi="Helvetica" w:cs="Helvetica"/>
          <w:sz w:val="18"/>
          <w:szCs w:val="18"/>
        </w:rPr>
        <w:t>Site</w:t>
      </w:r>
      <w:r w:rsidRPr="00F648A7">
        <w:rPr>
          <w:rFonts w:ascii="Helvetica" w:hAnsi="Helvetica" w:cs="Helvetica"/>
          <w:sz w:val="18"/>
          <w:szCs w:val="18"/>
        </w:rPr>
        <w:br/>
        <w:t>  Personen</w:t>
      </w:r>
      <w:r w:rsidRPr="00F648A7">
        <w:rPr>
          <w:rFonts w:ascii="Helvetica" w:hAnsi="Helvetica" w:cs="Helvetica"/>
          <w:sz w:val="18"/>
          <w:szCs w:val="18"/>
        </w:rPr>
        <w:br/>
      </w:r>
      <w:r w:rsidRPr="00F648A7">
        <w:rPr>
          <w:rStyle w:val="Fett"/>
          <w:rFonts w:ascii="Helvetica" w:hAnsi="Helvetica" w:cs="Helvetica"/>
          <w:sz w:val="18"/>
          <w:szCs w:val="18"/>
        </w:rPr>
        <w:t>Site: Zusatzmodule: Veranstaltungen</w:t>
      </w:r>
      <w:r w:rsidRPr="00F648A7">
        <w:rPr>
          <w:rFonts w:ascii="Helvetica" w:hAnsi="Helvetica" w:cs="Helvetica"/>
          <w:sz w:val="18"/>
          <w:szCs w:val="18"/>
        </w:rPr>
        <w:br/>
        <w:t>  Regionen</w:t>
      </w:r>
      <w:r w:rsidRPr="00F648A7">
        <w:rPr>
          <w:rFonts w:ascii="Helvetica" w:hAnsi="Helvetica" w:cs="Helvetica"/>
          <w:sz w:val="18"/>
          <w:szCs w:val="18"/>
        </w:rPr>
        <w:br/>
        <w:t>  Dozenten / Leitung</w:t>
      </w:r>
      <w:r w:rsidRPr="00F648A7">
        <w:rPr>
          <w:rFonts w:ascii="Helvetica" w:hAnsi="Helvetica" w:cs="Helvetica"/>
          <w:sz w:val="18"/>
          <w:szCs w:val="18"/>
        </w:rPr>
        <w:br/>
        <w:t>  Veranstaltungsarten / Typen</w:t>
      </w:r>
      <w:r w:rsidRPr="00F648A7">
        <w:rPr>
          <w:rFonts w:ascii="Helvetica" w:hAnsi="Helvetica" w:cs="Helvetica"/>
          <w:sz w:val="18"/>
          <w:szCs w:val="18"/>
        </w:rPr>
        <w:br/>
        <w:t>  Veranstaltungsorte</w:t>
      </w:r>
      <w:r w:rsidRPr="00F648A7">
        <w:rPr>
          <w:rFonts w:ascii="Helvetica" w:hAnsi="Helvetica" w:cs="Helvetica"/>
          <w:sz w:val="18"/>
          <w:szCs w:val="18"/>
        </w:rPr>
        <w:br/>
        <w:t>  Rubriken / Themen / Lernfelder</w:t>
      </w:r>
      <w:r w:rsidRPr="00F648A7">
        <w:rPr>
          <w:rFonts w:ascii="Helvetica" w:hAnsi="Helvetica" w:cs="Helvetica"/>
          <w:sz w:val="18"/>
          <w:szCs w:val="18"/>
        </w:rPr>
        <w:br/>
        <w:t>  Zielgruppen</w:t>
      </w:r>
      <w:r w:rsidRPr="00F648A7">
        <w:rPr>
          <w:rFonts w:ascii="Helvetica" w:hAnsi="Helvetica" w:cs="Helvetica"/>
          <w:sz w:val="18"/>
          <w:szCs w:val="18"/>
        </w:rPr>
        <w:br/>
        <w:t>  Veranstaltungen</w:t>
      </w:r>
      <w:r w:rsidRPr="00F648A7">
        <w:rPr>
          <w:rFonts w:ascii="Helvetica" w:hAnsi="Helvetica" w:cs="Helvetica"/>
          <w:sz w:val="18"/>
          <w:szCs w:val="18"/>
        </w:rPr>
        <w:br/>
        <w:t>  Feiertage</w:t>
      </w:r>
      <w:r w:rsidRPr="00F648A7">
        <w:rPr>
          <w:rFonts w:ascii="Helvetica" w:hAnsi="Helvetica" w:cs="Helvetica"/>
          <w:sz w:val="18"/>
          <w:szCs w:val="18"/>
        </w:rPr>
        <w:br/>
        <w:t>  Veranstaltungsreihen</w:t>
      </w:r>
      <w:r w:rsidRPr="00F648A7">
        <w:rPr>
          <w:rFonts w:ascii="Helvetica" w:hAnsi="Helvetica" w:cs="Helvetica"/>
          <w:sz w:val="18"/>
          <w:szCs w:val="18"/>
        </w:rPr>
        <w:br/>
      </w:r>
      <w:r w:rsidRPr="00F648A7">
        <w:rPr>
          <w:rStyle w:val="Fett"/>
          <w:rFonts w:ascii="Helvetica" w:hAnsi="Helvetica" w:cs="Helvetica"/>
          <w:sz w:val="18"/>
          <w:szCs w:val="18"/>
        </w:rPr>
        <w:t>Site: Zusatzmodule: Veranstaltungen: Anmeldeverarbeitung</w:t>
      </w:r>
      <w:r w:rsidRPr="00F648A7">
        <w:rPr>
          <w:rFonts w:ascii="Helvetica" w:hAnsi="Helvetica" w:cs="Helvetica"/>
          <w:sz w:val="18"/>
          <w:szCs w:val="18"/>
        </w:rPr>
        <w:br/>
        <w:t>  Anmeldeverarbeitung</w:t>
      </w:r>
      <w:r w:rsidRPr="00F648A7">
        <w:rPr>
          <w:rFonts w:ascii="Helvetica" w:hAnsi="Helvetica" w:cs="Helvetica"/>
          <w:sz w:val="18"/>
          <w:szCs w:val="18"/>
        </w:rPr>
        <w:br/>
        <w:t>  Textbaustein(e)</w:t>
      </w:r>
      <w:r w:rsidRPr="00F648A7">
        <w:rPr>
          <w:rFonts w:ascii="Helvetica" w:hAnsi="Helvetica" w:cs="Helvetica"/>
          <w:sz w:val="18"/>
          <w:szCs w:val="18"/>
        </w:rPr>
        <w:br/>
        <w:t>  E-Mail-Signatur(en)</w:t>
      </w:r>
      <w:r w:rsidRPr="00F648A7">
        <w:rPr>
          <w:rFonts w:ascii="Helvetica" w:hAnsi="Helvetica" w:cs="Helvetica"/>
          <w:sz w:val="18"/>
          <w:szCs w:val="18"/>
        </w:rPr>
        <w:br/>
        <w:t>  Teilnahmebedingungen</w:t>
      </w:r>
      <w:r w:rsidRPr="00F648A7">
        <w:rPr>
          <w:rFonts w:ascii="Helvetica" w:hAnsi="Helvetica" w:cs="Helvetica"/>
          <w:sz w:val="18"/>
          <w:szCs w:val="18"/>
        </w:rPr>
        <w:br/>
        <w:t>  Anmeldung(en)</w:t>
      </w:r>
      <w:r w:rsidRPr="00F648A7">
        <w:rPr>
          <w:rFonts w:ascii="Helvetica" w:hAnsi="Helvetica" w:cs="Helvetica"/>
          <w:sz w:val="18"/>
          <w:szCs w:val="18"/>
        </w:rPr>
        <w:br/>
        <w:t>  Anmeldung(en) nicht bestätigt</w:t>
      </w:r>
      <w:r w:rsidRPr="00F648A7">
        <w:rPr>
          <w:rFonts w:ascii="Helvetica" w:hAnsi="Helvetica" w:cs="Helvetica"/>
          <w:sz w:val="18"/>
          <w:szCs w:val="18"/>
        </w:rPr>
        <w:br/>
        <w:t>  Individuelle E-Mail-Benachrichtigung(en)</w:t>
      </w:r>
      <w:r w:rsidRPr="00F648A7">
        <w:rPr>
          <w:rFonts w:ascii="Helvetica" w:hAnsi="Helvetica" w:cs="Helvetica"/>
          <w:sz w:val="18"/>
          <w:szCs w:val="18"/>
        </w:rPr>
        <w:br/>
      </w:r>
      <w:r w:rsidRPr="00F648A7">
        <w:rPr>
          <w:rStyle w:val="Fett"/>
          <w:rFonts w:ascii="Helvetica" w:hAnsi="Helvetica" w:cs="Helvetica"/>
          <w:sz w:val="18"/>
          <w:szCs w:val="18"/>
        </w:rPr>
        <w:t>Site: Zusatzmodule: Veranstaltungen: PDF-Vorlagen</w:t>
      </w:r>
      <w:r w:rsidRPr="00F648A7">
        <w:rPr>
          <w:rFonts w:ascii="Helvetica" w:hAnsi="Helvetica" w:cs="Helvetica"/>
          <w:sz w:val="18"/>
          <w:szCs w:val="18"/>
        </w:rPr>
        <w:br/>
        <w:t>  PDF-Daten</w:t>
      </w:r>
      <w:r w:rsidRPr="00F648A7">
        <w:rPr>
          <w:rFonts w:ascii="Helvetica" w:hAnsi="Helvetica" w:cs="Helvetica"/>
          <w:sz w:val="18"/>
          <w:szCs w:val="18"/>
        </w:rPr>
        <w:br/>
        <w:t>  PDF-Textblöcke</w:t>
      </w:r>
      <w:r w:rsidRPr="00F648A7">
        <w:rPr>
          <w:rFonts w:ascii="Helvetica" w:hAnsi="Helvetica" w:cs="Helvetica"/>
          <w:sz w:val="18"/>
          <w:szCs w:val="18"/>
        </w:rPr>
        <w:br/>
        <w:t>  PDF-Bilder</w:t>
      </w:r>
      <w:r w:rsidRPr="00F648A7">
        <w:rPr>
          <w:rFonts w:cstheme="minorHAnsi"/>
          <w:lang w:eastAsia="en-US"/>
        </w:rPr>
        <w:t xml:space="preserve"> </w:t>
      </w:r>
    </w:p>
    <w:p w:rsidR="00B0198F" w:rsidRPr="00F648A7" w:rsidRDefault="00B0198F" w:rsidP="00425593">
      <w:pPr>
        <w:rPr>
          <w:rFonts w:cstheme="minorHAnsi"/>
          <w:lang w:eastAsia="en-US"/>
        </w:rPr>
      </w:pPr>
    </w:p>
    <w:p w:rsidR="00EE2A64" w:rsidRPr="00F648A7" w:rsidRDefault="007D51CD" w:rsidP="00425593">
      <w:pPr>
        <w:rPr>
          <w:rFonts w:cstheme="minorHAnsi"/>
          <w:lang w:eastAsia="en-US"/>
        </w:rPr>
      </w:pPr>
      <w:r w:rsidRPr="00F648A7">
        <w:rPr>
          <w:rFonts w:cstheme="minorHAnsi"/>
          <w:lang w:eastAsia="en-US"/>
        </w:rPr>
        <w:t>Neue</w:t>
      </w:r>
      <w:r w:rsidR="000A171F" w:rsidRPr="00F648A7">
        <w:rPr>
          <w:rFonts w:cstheme="minorHAnsi"/>
          <w:lang w:eastAsia="en-US"/>
        </w:rPr>
        <w:t xml:space="preserve">/geänderte </w:t>
      </w:r>
      <w:r w:rsidR="00EE2A64" w:rsidRPr="00F648A7">
        <w:rPr>
          <w:rFonts w:cstheme="minorHAnsi"/>
          <w:lang w:eastAsia="en-US"/>
        </w:rPr>
        <w:t>Spracheinträge:</w:t>
      </w:r>
    </w:p>
    <w:p w:rsidR="00EE2A64" w:rsidRPr="00F648A7" w:rsidRDefault="00EE2A64" w:rsidP="000A171F">
      <w:pPr>
        <w:pStyle w:val="Listenabsatz"/>
        <w:numPr>
          <w:ilvl w:val="0"/>
          <w:numId w:val="31"/>
        </w:numPr>
        <w:rPr>
          <w:rFonts w:cstheme="minorHAnsi"/>
          <w:lang w:eastAsia="en-US"/>
        </w:rPr>
      </w:pPr>
      <w:proofErr w:type="spellStart"/>
      <w:r w:rsidRPr="00F648A7">
        <w:rPr>
          <w:rFonts w:cstheme="minorHAnsi"/>
          <w:lang w:eastAsia="en-US"/>
        </w:rPr>
        <w:t>a_</w:t>
      </w:r>
      <w:proofErr w:type="gramStart"/>
      <w:r w:rsidRPr="00F648A7">
        <w:rPr>
          <w:rFonts w:cstheme="minorHAnsi"/>
          <w:lang w:eastAsia="en-US"/>
        </w:rPr>
        <w:t>basic.close</w:t>
      </w:r>
      <w:proofErr w:type="spellEnd"/>
      <w:proofErr w:type="gramEnd"/>
    </w:p>
    <w:p w:rsidR="000A171F" w:rsidRPr="00F648A7" w:rsidRDefault="000A171F" w:rsidP="000A171F">
      <w:pPr>
        <w:pStyle w:val="Listenabsatz"/>
        <w:numPr>
          <w:ilvl w:val="0"/>
          <w:numId w:val="31"/>
        </w:numPr>
        <w:rPr>
          <w:rFonts w:cstheme="minorHAnsi"/>
          <w:lang w:eastAsia="en-US"/>
        </w:rPr>
      </w:pPr>
      <w:proofErr w:type="spellStart"/>
      <w:r w:rsidRPr="00F648A7">
        <w:rPr>
          <w:rFonts w:cstheme="minorHAnsi"/>
          <w:lang w:eastAsia="en-US"/>
        </w:rPr>
        <w:t>a_</w:t>
      </w:r>
      <w:proofErr w:type="gramStart"/>
      <w:r w:rsidRPr="00F648A7">
        <w:rPr>
          <w:rFonts w:cstheme="minorHAnsi"/>
          <w:lang w:eastAsia="en-US"/>
        </w:rPr>
        <w:t>basic.paragraph</w:t>
      </w:r>
      <w:proofErr w:type="gramEnd"/>
      <w:r w:rsidRPr="00F648A7">
        <w:rPr>
          <w:rFonts w:cstheme="minorHAnsi"/>
          <w:lang w:eastAsia="en-US"/>
        </w:rPr>
        <w:t>_open</w:t>
      </w:r>
      <w:proofErr w:type="spellEnd"/>
    </w:p>
    <w:p w:rsidR="007D51CD" w:rsidRPr="00F648A7" w:rsidRDefault="007D51CD" w:rsidP="000A171F">
      <w:pPr>
        <w:pStyle w:val="Listenabsatz"/>
        <w:numPr>
          <w:ilvl w:val="0"/>
          <w:numId w:val="31"/>
        </w:numPr>
        <w:rPr>
          <w:rFonts w:cstheme="minorHAnsi"/>
          <w:lang w:eastAsia="en-US"/>
        </w:rPr>
      </w:pPr>
      <w:proofErr w:type="spellStart"/>
      <w:r w:rsidRPr="00F648A7">
        <w:rPr>
          <w:rFonts w:cstheme="minorHAnsi"/>
          <w:lang w:eastAsia="en-US"/>
        </w:rPr>
        <w:t>a_</w:t>
      </w:r>
      <w:proofErr w:type="gramStart"/>
      <w:r w:rsidRPr="00F648A7">
        <w:rPr>
          <w:rFonts w:cstheme="minorHAnsi"/>
          <w:lang w:eastAsia="en-US"/>
        </w:rPr>
        <w:t>basic.paragraph</w:t>
      </w:r>
      <w:proofErr w:type="gramEnd"/>
      <w:r w:rsidRPr="00F648A7">
        <w:rPr>
          <w:rFonts w:cstheme="minorHAnsi"/>
          <w:lang w:eastAsia="en-US"/>
        </w:rPr>
        <w:t>_close</w:t>
      </w:r>
      <w:proofErr w:type="spellEnd"/>
    </w:p>
    <w:p w:rsidR="00BC3F94" w:rsidRPr="00F648A7" w:rsidRDefault="00BC3F94" w:rsidP="000A171F">
      <w:pPr>
        <w:pStyle w:val="Listenabsatz"/>
        <w:numPr>
          <w:ilvl w:val="0"/>
          <w:numId w:val="31"/>
        </w:numPr>
        <w:rPr>
          <w:rFonts w:cstheme="minorHAnsi"/>
          <w:lang w:eastAsia="en-US"/>
        </w:rPr>
      </w:pPr>
      <w:r w:rsidRPr="00F648A7">
        <w:rPr>
          <w:rFonts w:cstheme="minorHAnsi"/>
          <w:lang w:eastAsia="en-US"/>
        </w:rPr>
        <w:t>a_</w:t>
      </w:r>
      <w:proofErr w:type="gramStart"/>
      <w:r w:rsidRPr="00F648A7">
        <w:rPr>
          <w:rFonts w:cstheme="minorHAnsi"/>
          <w:lang w:eastAsia="en-US"/>
        </w:rPr>
        <w:t>nl.notice</w:t>
      </w:r>
      <w:proofErr w:type="gramEnd"/>
      <w:r w:rsidRPr="00F648A7">
        <w:rPr>
          <w:rFonts w:cstheme="minorHAnsi"/>
          <w:lang w:eastAsia="en-US"/>
        </w:rPr>
        <w:t>_10</w:t>
      </w:r>
    </w:p>
    <w:p w:rsidR="0016471F" w:rsidRPr="00F648A7" w:rsidRDefault="0016471F" w:rsidP="000A171F">
      <w:pPr>
        <w:pStyle w:val="Listenabsatz"/>
        <w:numPr>
          <w:ilvl w:val="0"/>
          <w:numId w:val="31"/>
        </w:numPr>
        <w:rPr>
          <w:rFonts w:cstheme="minorHAnsi"/>
          <w:lang w:eastAsia="en-US"/>
        </w:rPr>
      </w:pPr>
      <w:proofErr w:type="spellStart"/>
      <w:r w:rsidRPr="00F648A7">
        <w:rPr>
          <w:rFonts w:cstheme="minorHAnsi"/>
          <w:lang w:eastAsia="en-US"/>
        </w:rPr>
        <w:t>a_</w:t>
      </w:r>
      <w:proofErr w:type="gramStart"/>
      <w:r w:rsidRPr="00F648A7">
        <w:rPr>
          <w:rFonts w:cstheme="minorHAnsi"/>
          <w:lang w:eastAsia="en-US"/>
        </w:rPr>
        <w:t>organiser.marked</w:t>
      </w:r>
      <w:proofErr w:type="gramEnd"/>
      <w:r w:rsidRPr="00F648A7">
        <w:rPr>
          <w:rFonts w:cstheme="minorHAnsi"/>
          <w:lang w:eastAsia="en-US"/>
        </w:rPr>
        <w:t>_with_asterisk</w:t>
      </w:r>
      <w:proofErr w:type="spellEnd"/>
    </w:p>
    <w:p w:rsidR="00BC3F94" w:rsidRPr="00F648A7" w:rsidRDefault="00BC3F94" w:rsidP="000A171F">
      <w:pPr>
        <w:pStyle w:val="Listenabsatz"/>
        <w:numPr>
          <w:ilvl w:val="0"/>
          <w:numId w:val="31"/>
        </w:numPr>
        <w:rPr>
          <w:rFonts w:cstheme="minorHAnsi"/>
          <w:lang w:eastAsia="en-US"/>
        </w:rPr>
      </w:pPr>
      <w:r w:rsidRPr="00F648A7">
        <w:rPr>
          <w:rFonts w:cstheme="minorHAnsi"/>
          <w:lang w:eastAsia="en-US"/>
        </w:rPr>
        <w:t>a_</w:t>
      </w:r>
      <w:proofErr w:type="gramStart"/>
      <w:r w:rsidRPr="00F648A7">
        <w:rPr>
          <w:rFonts w:cstheme="minorHAnsi"/>
          <w:lang w:eastAsia="en-US"/>
        </w:rPr>
        <w:t>nl.mail</w:t>
      </w:r>
      <w:proofErr w:type="gramEnd"/>
      <w:r w:rsidRPr="00F648A7">
        <w:rPr>
          <w:rFonts w:cstheme="minorHAnsi"/>
          <w:lang w:eastAsia="en-US"/>
        </w:rPr>
        <w:t>_notice_08_1</w:t>
      </w:r>
    </w:p>
    <w:p w:rsidR="00BC3F94" w:rsidRPr="00F648A7" w:rsidRDefault="00BC3F94" w:rsidP="000A171F">
      <w:pPr>
        <w:pStyle w:val="Listenabsatz"/>
        <w:numPr>
          <w:ilvl w:val="0"/>
          <w:numId w:val="31"/>
        </w:numPr>
        <w:rPr>
          <w:rFonts w:cstheme="minorHAnsi"/>
          <w:lang w:eastAsia="en-US"/>
        </w:rPr>
      </w:pPr>
      <w:r w:rsidRPr="00F648A7">
        <w:rPr>
          <w:rFonts w:cstheme="minorHAnsi"/>
          <w:lang w:eastAsia="en-US"/>
        </w:rPr>
        <w:t>a_</w:t>
      </w:r>
      <w:proofErr w:type="gramStart"/>
      <w:r w:rsidRPr="00F648A7">
        <w:rPr>
          <w:rFonts w:cstheme="minorHAnsi"/>
          <w:lang w:eastAsia="en-US"/>
        </w:rPr>
        <w:t>nl.mail</w:t>
      </w:r>
      <w:proofErr w:type="gramEnd"/>
      <w:r w:rsidRPr="00F648A7">
        <w:rPr>
          <w:rFonts w:cstheme="minorHAnsi"/>
          <w:lang w:eastAsia="en-US"/>
        </w:rPr>
        <w:t>_notice_07_1</w:t>
      </w:r>
    </w:p>
    <w:p w:rsidR="00BC3F94" w:rsidRPr="00F648A7" w:rsidRDefault="00BC3F94" w:rsidP="000A171F">
      <w:pPr>
        <w:pStyle w:val="Listenabsatz"/>
        <w:numPr>
          <w:ilvl w:val="0"/>
          <w:numId w:val="31"/>
        </w:numPr>
        <w:rPr>
          <w:rFonts w:cstheme="minorHAnsi"/>
          <w:lang w:eastAsia="en-US"/>
        </w:rPr>
      </w:pPr>
      <w:proofErr w:type="spellStart"/>
      <w:r w:rsidRPr="00F648A7">
        <w:rPr>
          <w:rFonts w:cstheme="minorHAnsi"/>
          <w:lang w:eastAsia="en-US"/>
        </w:rPr>
        <w:t>a_</w:t>
      </w:r>
      <w:proofErr w:type="gramStart"/>
      <w:r w:rsidRPr="00F648A7">
        <w:rPr>
          <w:rFonts w:cstheme="minorHAnsi"/>
          <w:lang w:eastAsia="en-US"/>
        </w:rPr>
        <w:t>forum.form</w:t>
      </w:r>
      <w:proofErr w:type="gramEnd"/>
      <w:r w:rsidRPr="00F648A7">
        <w:rPr>
          <w:rFonts w:cstheme="minorHAnsi"/>
          <w:lang w:eastAsia="en-US"/>
        </w:rPr>
        <w:t>_txt_datenschutz</w:t>
      </w:r>
      <w:proofErr w:type="spellEnd"/>
    </w:p>
    <w:p w:rsidR="00BC3F94" w:rsidRPr="00F648A7" w:rsidRDefault="00BC3F94" w:rsidP="000A171F">
      <w:pPr>
        <w:pStyle w:val="Listenabsatz"/>
        <w:numPr>
          <w:ilvl w:val="0"/>
          <w:numId w:val="31"/>
        </w:numPr>
        <w:rPr>
          <w:rFonts w:cstheme="minorHAnsi"/>
          <w:lang w:eastAsia="en-US"/>
        </w:rPr>
      </w:pPr>
      <w:proofErr w:type="spellStart"/>
      <w:r w:rsidRPr="00F648A7">
        <w:rPr>
          <w:rFonts w:cstheme="minorHAnsi"/>
          <w:lang w:eastAsia="en-US"/>
        </w:rPr>
        <w:t>a_</w:t>
      </w:r>
      <w:proofErr w:type="gramStart"/>
      <w:r w:rsidRPr="00F648A7">
        <w:rPr>
          <w:rFonts w:cstheme="minorHAnsi"/>
          <w:lang w:eastAsia="en-US"/>
        </w:rPr>
        <w:t>events.datenschutzerklaerung</w:t>
      </w:r>
      <w:proofErr w:type="spellEnd"/>
      <w:proofErr w:type="gramEnd"/>
    </w:p>
    <w:p w:rsidR="00D8355C" w:rsidRPr="00F648A7" w:rsidRDefault="00D8355C" w:rsidP="00D8355C">
      <w:pPr>
        <w:pStyle w:val="Listenabsatz"/>
        <w:numPr>
          <w:ilvl w:val="0"/>
          <w:numId w:val="31"/>
        </w:numPr>
        <w:rPr>
          <w:rFonts w:cstheme="minorHAnsi"/>
          <w:lang w:eastAsia="en-US"/>
        </w:rPr>
      </w:pPr>
      <w:proofErr w:type="spellStart"/>
      <w:r w:rsidRPr="00F648A7">
        <w:rPr>
          <w:rFonts w:cstheme="minorHAnsi"/>
          <w:lang w:eastAsia="en-US"/>
        </w:rPr>
        <w:t>a_</w:t>
      </w:r>
      <w:proofErr w:type="gramStart"/>
      <w:r w:rsidRPr="00F648A7">
        <w:rPr>
          <w:rFonts w:cstheme="minorHAnsi"/>
          <w:lang w:eastAsia="en-US"/>
        </w:rPr>
        <w:t>contact.datenschutzerklaerung</w:t>
      </w:r>
      <w:proofErr w:type="spellEnd"/>
      <w:proofErr w:type="gramEnd"/>
    </w:p>
    <w:p w:rsidR="00D8355C" w:rsidRPr="00F648A7" w:rsidRDefault="00D8355C" w:rsidP="000A171F">
      <w:pPr>
        <w:pStyle w:val="Listenabsatz"/>
        <w:numPr>
          <w:ilvl w:val="0"/>
          <w:numId w:val="31"/>
        </w:numPr>
        <w:rPr>
          <w:rFonts w:cstheme="minorHAnsi"/>
          <w:lang w:eastAsia="en-US"/>
        </w:rPr>
      </w:pPr>
      <w:proofErr w:type="spellStart"/>
      <w:r w:rsidRPr="00F648A7">
        <w:rPr>
          <w:rStyle w:val="cs6adminformelementcontent"/>
        </w:rPr>
        <w:t>a_</w:t>
      </w:r>
      <w:proofErr w:type="gramStart"/>
      <w:r w:rsidRPr="00F648A7">
        <w:rPr>
          <w:rStyle w:val="cs6adminformelementcontent"/>
        </w:rPr>
        <w:t>events.unlimited</w:t>
      </w:r>
      <w:proofErr w:type="spellEnd"/>
      <w:proofErr w:type="gramEnd"/>
    </w:p>
    <w:p w:rsidR="00D8355C" w:rsidRPr="00F648A7" w:rsidRDefault="00D8355C" w:rsidP="000A171F">
      <w:pPr>
        <w:pStyle w:val="Listenabsatz"/>
        <w:numPr>
          <w:ilvl w:val="0"/>
          <w:numId w:val="31"/>
        </w:numPr>
        <w:rPr>
          <w:rFonts w:cstheme="minorHAnsi"/>
          <w:lang w:eastAsia="en-US"/>
        </w:rPr>
      </w:pPr>
      <w:proofErr w:type="spellStart"/>
      <w:r w:rsidRPr="00F648A7">
        <w:rPr>
          <w:rStyle w:val="cs6adminformelementcontent"/>
        </w:rPr>
        <w:t>a_</w:t>
      </w:r>
      <w:proofErr w:type="gramStart"/>
      <w:r w:rsidRPr="00F648A7">
        <w:rPr>
          <w:rStyle w:val="cs6adminformelementcontent"/>
        </w:rPr>
        <w:t>events.regularevent</w:t>
      </w:r>
      <w:proofErr w:type="spellEnd"/>
      <w:proofErr w:type="gramEnd"/>
    </w:p>
    <w:p w:rsidR="00D8355C" w:rsidRPr="00F648A7" w:rsidRDefault="00D8355C" w:rsidP="000A171F">
      <w:pPr>
        <w:pStyle w:val="Listenabsatz"/>
        <w:numPr>
          <w:ilvl w:val="0"/>
          <w:numId w:val="31"/>
        </w:numPr>
        <w:rPr>
          <w:rFonts w:cstheme="minorHAnsi"/>
          <w:lang w:eastAsia="en-US"/>
        </w:rPr>
      </w:pPr>
      <w:proofErr w:type="spellStart"/>
      <w:r w:rsidRPr="00F648A7">
        <w:rPr>
          <w:rStyle w:val="cs6adminformelementcontent"/>
        </w:rPr>
        <w:t>a_</w:t>
      </w:r>
      <w:proofErr w:type="gramStart"/>
      <w:r w:rsidRPr="00F648A7">
        <w:rPr>
          <w:rStyle w:val="cs6adminformelementcontent"/>
        </w:rPr>
        <w:t>events.mandatory</w:t>
      </w:r>
      <w:proofErr w:type="gramEnd"/>
      <w:r w:rsidRPr="00F648A7">
        <w:rPr>
          <w:rStyle w:val="cs6adminformelementcontent"/>
        </w:rPr>
        <w:t>_fields</w:t>
      </w:r>
      <w:proofErr w:type="spellEnd"/>
    </w:p>
    <w:p w:rsidR="00D8355C" w:rsidRPr="00F648A7" w:rsidRDefault="00D8355C" w:rsidP="00D8355C">
      <w:pPr>
        <w:pStyle w:val="Listenabsatz"/>
        <w:numPr>
          <w:ilvl w:val="0"/>
          <w:numId w:val="31"/>
        </w:numPr>
        <w:rPr>
          <w:rFonts w:cstheme="minorHAnsi"/>
          <w:lang w:eastAsia="en-US"/>
        </w:rPr>
      </w:pPr>
      <w:proofErr w:type="spellStart"/>
      <w:r w:rsidRPr="00F648A7">
        <w:rPr>
          <w:rStyle w:val="cs6adminformelementcontent"/>
        </w:rPr>
        <w:t>a_</w:t>
      </w:r>
      <w:proofErr w:type="gramStart"/>
      <w:r w:rsidRPr="00F648A7">
        <w:rPr>
          <w:rStyle w:val="cs6adminformelementcontent"/>
        </w:rPr>
        <w:t>events.event</w:t>
      </w:r>
      <w:proofErr w:type="gramEnd"/>
      <w:r w:rsidRPr="00F648A7">
        <w:rPr>
          <w:rStyle w:val="cs6adminformelementcontent"/>
        </w:rPr>
        <w:t>_timestamp</w:t>
      </w:r>
      <w:proofErr w:type="spellEnd"/>
    </w:p>
    <w:p w:rsidR="00D8355C" w:rsidRPr="00F648A7" w:rsidRDefault="00D8355C" w:rsidP="00D8355C">
      <w:pPr>
        <w:pStyle w:val="Listenabsatz"/>
        <w:numPr>
          <w:ilvl w:val="0"/>
          <w:numId w:val="31"/>
        </w:numPr>
        <w:rPr>
          <w:rStyle w:val="cs6adminformelementcontent"/>
          <w:rFonts w:cstheme="minorHAnsi"/>
          <w:lang w:eastAsia="en-US"/>
        </w:rPr>
      </w:pPr>
      <w:proofErr w:type="spellStart"/>
      <w:r w:rsidRPr="00F648A7">
        <w:rPr>
          <w:rStyle w:val="cs6adminformelementcontent"/>
        </w:rPr>
        <w:t>a_events.end_date</w:t>
      </w:r>
      <w:proofErr w:type="spellEnd"/>
    </w:p>
    <w:p w:rsidR="00D8355C" w:rsidRPr="00F648A7" w:rsidRDefault="00D8355C" w:rsidP="00D8355C">
      <w:pPr>
        <w:rPr>
          <w:rFonts w:cstheme="minorHAnsi"/>
          <w:lang w:eastAsia="en-US"/>
        </w:rPr>
      </w:pPr>
    </w:p>
    <w:p w:rsidR="00D8355C" w:rsidRPr="00F648A7" w:rsidRDefault="00D8355C" w:rsidP="00D8355C">
      <w:pPr>
        <w:rPr>
          <w:rFonts w:cstheme="minorHAnsi"/>
          <w:lang w:eastAsia="en-US"/>
        </w:rPr>
      </w:pPr>
      <w:r w:rsidRPr="00F648A7">
        <w:rPr>
          <w:rFonts w:cstheme="minorHAnsi"/>
          <w:lang w:eastAsia="en-US"/>
        </w:rPr>
        <w:lastRenderedPageBreak/>
        <w:t>Neue Scheduler:</w:t>
      </w:r>
    </w:p>
    <w:p w:rsidR="00363B31" w:rsidRPr="00F648A7" w:rsidRDefault="00D8355C" w:rsidP="00363B31">
      <w:pPr>
        <w:pStyle w:val="Listenabsatz"/>
        <w:numPr>
          <w:ilvl w:val="0"/>
          <w:numId w:val="31"/>
        </w:numPr>
        <w:rPr>
          <w:rFonts w:cstheme="minorHAnsi"/>
          <w:lang w:eastAsia="en-US"/>
        </w:rPr>
      </w:pPr>
      <w:r w:rsidRPr="00F648A7">
        <w:rPr>
          <w:rStyle w:val="cs6adminformelementcontent"/>
        </w:rPr>
        <w:t>Lösche abgelehnte Teilnehmer einer Veranstaltung</w:t>
      </w:r>
    </w:p>
    <w:p w:rsidR="00363B31" w:rsidRPr="00F648A7" w:rsidRDefault="00D8355C" w:rsidP="00363B31">
      <w:pPr>
        <w:pStyle w:val="Listenabsatz"/>
        <w:numPr>
          <w:ilvl w:val="0"/>
          <w:numId w:val="31"/>
        </w:numPr>
        <w:rPr>
          <w:rFonts w:cstheme="minorHAnsi"/>
          <w:lang w:eastAsia="en-US"/>
        </w:rPr>
      </w:pPr>
      <w:r w:rsidRPr="00F648A7">
        <w:rPr>
          <w:rStyle w:val="cs6adminformelementcontent"/>
        </w:rPr>
        <w:t>sende Absage an Teilnehmer einer Veranstaltung</w:t>
      </w:r>
    </w:p>
    <w:p w:rsidR="00D8355C" w:rsidRPr="00F648A7" w:rsidRDefault="00D8355C" w:rsidP="00363B31">
      <w:pPr>
        <w:pStyle w:val="Listenabsatz"/>
        <w:numPr>
          <w:ilvl w:val="0"/>
          <w:numId w:val="31"/>
        </w:numPr>
        <w:rPr>
          <w:rFonts w:cstheme="minorHAnsi"/>
          <w:lang w:eastAsia="en-US"/>
        </w:rPr>
      </w:pPr>
      <w:r w:rsidRPr="00F648A7">
        <w:rPr>
          <w:rStyle w:val="cs6adminformelementcontent"/>
        </w:rPr>
        <w:t>Sende Teilnahmebescheinigung</w:t>
      </w:r>
      <w:r w:rsidRPr="00F648A7">
        <w:br/>
      </w:r>
    </w:p>
    <w:p w:rsidR="00D8355C" w:rsidRPr="00F648A7" w:rsidRDefault="00D8355C" w:rsidP="00D8355C">
      <w:pPr>
        <w:rPr>
          <w:rFonts w:cstheme="minorHAnsi"/>
          <w:lang w:eastAsia="en-US"/>
        </w:rPr>
      </w:pPr>
      <w:r w:rsidRPr="00F648A7">
        <w:rPr>
          <w:rFonts w:cstheme="minorHAnsi"/>
          <w:lang w:eastAsia="en-US"/>
        </w:rPr>
        <w:t>Content:</w:t>
      </w:r>
    </w:p>
    <w:p w:rsidR="00D8355C" w:rsidRPr="00F648A7" w:rsidRDefault="00D8355C" w:rsidP="00D8355C">
      <w:pPr>
        <w:rPr>
          <w:rStyle w:val="cs6adminformelementcontent"/>
        </w:rPr>
      </w:pPr>
      <w:r w:rsidRPr="00F648A7">
        <w:rPr>
          <w:rStyle w:val="cs6adminformelementcontent"/>
        </w:rPr>
        <w:t xml:space="preserve">Container: Site: Weitere Container: </w:t>
      </w:r>
      <w:proofErr w:type="spellStart"/>
      <w:r w:rsidRPr="00F648A7">
        <w:rPr>
          <w:rStyle w:val="cs6adminformelementcontent"/>
        </w:rPr>
        <w:t>Fastmedia</w:t>
      </w:r>
      <w:proofErr w:type="spellEnd"/>
      <w:r w:rsidR="00363B31" w:rsidRPr="00F648A7">
        <w:rPr>
          <w:rStyle w:val="cs6adminformelementcontent"/>
        </w:rPr>
        <w:t xml:space="preserve"> </w:t>
      </w:r>
      <w:r w:rsidRPr="00F648A7">
        <w:rPr>
          <w:rStyle w:val="cs6adminformelementcontent"/>
        </w:rPr>
        <w:t xml:space="preserve">-&gt; kalender.jpg </w:t>
      </w:r>
    </w:p>
    <w:p w:rsidR="00363B31" w:rsidRPr="00F648A7" w:rsidRDefault="00363B31" w:rsidP="00D8355C">
      <w:pPr>
        <w:rPr>
          <w:rFonts w:cstheme="minorHAnsi"/>
          <w:lang w:eastAsia="en-US"/>
        </w:rPr>
      </w:pPr>
      <w:r w:rsidRPr="00F648A7">
        <w:rPr>
          <w:rStyle w:val="cs6adminformelementcontent"/>
        </w:rPr>
        <w:t xml:space="preserve">Container: Site: Weitere Container: Links/Downloads -&gt; </w:t>
      </w:r>
      <w:proofErr w:type="spellStart"/>
      <w:r w:rsidRPr="00F648A7">
        <w:rPr>
          <w:rStyle w:val="cs6adminformelementcontent"/>
        </w:rPr>
        <w:t>KoGIs-</w:t>
      </w:r>
      <w:proofErr w:type="gramStart"/>
      <w:r w:rsidRPr="00F648A7">
        <w:rPr>
          <w:rStyle w:val="cs6adminformelementcontent"/>
        </w:rPr>
        <w:t>JS:dhtmlgoodies_calendar.js</w:t>
      </w:r>
      <w:proofErr w:type="spellEnd"/>
      <w:proofErr w:type="gramEnd"/>
    </w:p>
    <w:sectPr w:rsidR="00363B31" w:rsidRPr="00F648A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D42" w:rsidRDefault="00934D42" w:rsidP="008B58BF">
      <w:pPr>
        <w:spacing w:after="0" w:line="240" w:lineRule="auto"/>
      </w:pPr>
      <w:r>
        <w:separator/>
      </w:r>
    </w:p>
  </w:endnote>
  <w:endnote w:type="continuationSeparator" w:id="0">
    <w:p w:rsidR="00934D42" w:rsidRDefault="00934D42" w:rsidP="008B5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8BF" w:rsidRDefault="008B58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8BF" w:rsidRDefault="008B58B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8BF" w:rsidRDefault="008B58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D42" w:rsidRDefault="00934D42" w:rsidP="008B58BF">
      <w:pPr>
        <w:spacing w:after="0" w:line="240" w:lineRule="auto"/>
      </w:pPr>
      <w:r>
        <w:separator/>
      </w:r>
    </w:p>
  </w:footnote>
  <w:footnote w:type="continuationSeparator" w:id="0">
    <w:p w:rsidR="00934D42" w:rsidRDefault="00934D42" w:rsidP="008B58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8BF" w:rsidRDefault="008B58B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8BF" w:rsidRDefault="008B58B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8BF" w:rsidRDefault="008B58B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427DA"/>
    <w:multiLevelType w:val="hybridMultilevel"/>
    <w:tmpl w:val="2848A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59567D"/>
    <w:multiLevelType w:val="hybridMultilevel"/>
    <w:tmpl w:val="A6DA83D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21A2F85"/>
    <w:multiLevelType w:val="hybridMultilevel"/>
    <w:tmpl w:val="5BF409DA"/>
    <w:lvl w:ilvl="0" w:tplc="ABBAA974">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A87043"/>
    <w:multiLevelType w:val="hybridMultilevel"/>
    <w:tmpl w:val="F2AAFF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235328"/>
    <w:multiLevelType w:val="hybridMultilevel"/>
    <w:tmpl w:val="D4F8C372"/>
    <w:lvl w:ilvl="0" w:tplc="C180D816">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AB4536"/>
    <w:multiLevelType w:val="hybridMultilevel"/>
    <w:tmpl w:val="D402E2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B3D335C"/>
    <w:multiLevelType w:val="hybridMultilevel"/>
    <w:tmpl w:val="EBFCB0D4"/>
    <w:lvl w:ilvl="0" w:tplc="B1FCB8C4">
      <w:start w:val="1"/>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5D620B"/>
    <w:multiLevelType w:val="hybridMultilevel"/>
    <w:tmpl w:val="C44C1EBA"/>
    <w:lvl w:ilvl="0" w:tplc="248ECC78">
      <w:start w:val="1"/>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C7B60E7"/>
    <w:multiLevelType w:val="hybridMultilevel"/>
    <w:tmpl w:val="D402E2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F147A6A"/>
    <w:multiLevelType w:val="hybridMultilevel"/>
    <w:tmpl w:val="4E32455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0A637AB"/>
    <w:multiLevelType w:val="hybridMultilevel"/>
    <w:tmpl w:val="CB8E8024"/>
    <w:lvl w:ilvl="0" w:tplc="C180D816">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4255A9C"/>
    <w:multiLevelType w:val="hybridMultilevel"/>
    <w:tmpl w:val="C026F1DA"/>
    <w:lvl w:ilvl="0" w:tplc="ABBAA974">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BB2127B"/>
    <w:multiLevelType w:val="hybridMultilevel"/>
    <w:tmpl w:val="770EEBAE"/>
    <w:lvl w:ilvl="0" w:tplc="C180D816">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BE11EB5"/>
    <w:multiLevelType w:val="hybridMultilevel"/>
    <w:tmpl w:val="AD3EBE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0625EB9"/>
    <w:multiLevelType w:val="hybridMultilevel"/>
    <w:tmpl w:val="3E70D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29E23A6"/>
    <w:multiLevelType w:val="hybridMultilevel"/>
    <w:tmpl w:val="8ABA9E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6923B40"/>
    <w:multiLevelType w:val="hybridMultilevel"/>
    <w:tmpl w:val="8C08B7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8B52DA3"/>
    <w:multiLevelType w:val="hybridMultilevel"/>
    <w:tmpl w:val="1D2434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A742E5C"/>
    <w:multiLevelType w:val="hybridMultilevel"/>
    <w:tmpl w:val="90A463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ECF514B"/>
    <w:multiLevelType w:val="hybridMultilevel"/>
    <w:tmpl w:val="D402E2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3111F3F"/>
    <w:multiLevelType w:val="hybridMultilevel"/>
    <w:tmpl w:val="D402E2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345742C"/>
    <w:multiLevelType w:val="hybridMultilevel"/>
    <w:tmpl w:val="D402E2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ABD674A"/>
    <w:multiLevelType w:val="hybridMultilevel"/>
    <w:tmpl w:val="C9289210"/>
    <w:lvl w:ilvl="0" w:tplc="6C6031C6">
      <w:numFmt w:val="bullet"/>
      <w:lvlText w:val=""/>
      <w:lvlJc w:val="left"/>
      <w:pPr>
        <w:ind w:left="720" w:hanging="360"/>
      </w:pPr>
      <w:rPr>
        <w:rFonts w:ascii="Wingdings" w:eastAsiaTheme="minorEastAsia"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F0E0ABD"/>
    <w:multiLevelType w:val="hybridMultilevel"/>
    <w:tmpl w:val="C6960570"/>
    <w:lvl w:ilvl="0" w:tplc="9F96EEFA">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C3A53F3"/>
    <w:multiLevelType w:val="hybridMultilevel"/>
    <w:tmpl w:val="B03A1C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2CA297C"/>
    <w:multiLevelType w:val="hybridMultilevel"/>
    <w:tmpl w:val="7A860B6C"/>
    <w:lvl w:ilvl="0" w:tplc="C180D816">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6EC37D8"/>
    <w:multiLevelType w:val="hybridMultilevel"/>
    <w:tmpl w:val="4E32455E"/>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67E51BD5"/>
    <w:multiLevelType w:val="hybridMultilevel"/>
    <w:tmpl w:val="D93A21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8315AD0"/>
    <w:multiLevelType w:val="hybridMultilevel"/>
    <w:tmpl w:val="2D4E8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9885310"/>
    <w:multiLevelType w:val="hybridMultilevel"/>
    <w:tmpl w:val="8604D2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0A073C0"/>
    <w:multiLevelType w:val="hybridMultilevel"/>
    <w:tmpl w:val="937208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1DB40EA"/>
    <w:multiLevelType w:val="hybridMultilevel"/>
    <w:tmpl w:val="4E32455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52D1CC9"/>
    <w:multiLevelType w:val="hybridMultilevel"/>
    <w:tmpl w:val="1368FD42"/>
    <w:lvl w:ilvl="0" w:tplc="9F96EEFA">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66669F2"/>
    <w:multiLevelType w:val="hybridMultilevel"/>
    <w:tmpl w:val="5D085A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95C06EC"/>
    <w:multiLevelType w:val="hybridMultilevel"/>
    <w:tmpl w:val="8436AF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9"/>
  </w:num>
  <w:num w:numId="4">
    <w:abstractNumId w:val="31"/>
  </w:num>
  <w:num w:numId="5">
    <w:abstractNumId w:val="24"/>
  </w:num>
  <w:num w:numId="6">
    <w:abstractNumId w:val="19"/>
  </w:num>
  <w:num w:numId="7">
    <w:abstractNumId w:val="20"/>
  </w:num>
  <w:num w:numId="8">
    <w:abstractNumId w:val="13"/>
  </w:num>
  <w:num w:numId="9">
    <w:abstractNumId w:val="8"/>
  </w:num>
  <w:num w:numId="10">
    <w:abstractNumId w:val="21"/>
  </w:num>
  <w:num w:numId="11">
    <w:abstractNumId w:val="5"/>
  </w:num>
  <w:num w:numId="12">
    <w:abstractNumId w:val="7"/>
  </w:num>
  <w:num w:numId="13">
    <w:abstractNumId w:val="2"/>
  </w:num>
  <w:num w:numId="14">
    <w:abstractNumId w:val="11"/>
  </w:num>
  <w:num w:numId="15">
    <w:abstractNumId w:val="22"/>
  </w:num>
  <w:num w:numId="16">
    <w:abstractNumId w:val="30"/>
  </w:num>
  <w:num w:numId="17">
    <w:abstractNumId w:val="27"/>
  </w:num>
  <w:num w:numId="18">
    <w:abstractNumId w:val="16"/>
  </w:num>
  <w:num w:numId="19">
    <w:abstractNumId w:val="15"/>
  </w:num>
  <w:num w:numId="20">
    <w:abstractNumId w:val="0"/>
  </w:num>
  <w:num w:numId="21">
    <w:abstractNumId w:val="34"/>
  </w:num>
  <w:num w:numId="22">
    <w:abstractNumId w:val="29"/>
  </w:num>
  <w:num w:numId="23">
    <w:abstractNumId w:val="18"/>
  </w:num>
  <w:num w:numId="24">
    <w:abstractNumId w:val="17"/>
  </w:num>
  <w:num w:numId="25">
    <w:abstractNumId w:val="1"/>
  </w:num>
  <w:num w:numId="26">
    <w:abstractNumId w:val="14"/>
  </w:num>
  <w:num w:numId="27">
    <w:abstractNumId w:val="3"/>
  </w:num>
  <w:num w:numId="28">
    <w:abstractNumId w:val="28"/>
  </w:num>
  <w:num w:numId="29">
    <w:abstractNumId w:val="23"/>
  </w:num>
  <w:num w:numId="30">
    <w:abstractNumId w:val="32"/>
  </w:num>
  <w:num w:numId="31">
    <w:abstractNumId w:val="10"/>
  </w:num>
  <w:num w:numId="32">
    <w:abstractNumId w:val="4"/>
  </w:num>
  <w:num w:numId="33">
    <w:abstractNumId w:val="12"/>
  </w:num>
  <w:num w:numId="34">
    <w:abstractNumId w:val="25"/>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C19"/>
    <w:rsid w:val="000102E2"/>
    <w:rsid w:val="000253D4"/>
    <w:rsid w:val="00037043"/>
    <w:rsid w:val="00044807"/>
    <w:rsid w:val="00047DB7"/>
    <w:rsid w:val="00060839"/>
    <w:rsid w:val="000609C9"/>
    <w:rsid w:val="0007149A"/>
    <w:rsid w:val="000753FC"/>
    <w:rsid w:val="00077D96"/>
    <w:rsid w:val="00083934"/>
    <w:rsid w:val="00084D13"/>
    <w:rsid w:val="000864C0"/>
    <w:rsid w:val="000871B6"/>
    <w:rsid w:val="000A171F"/>
    <w:rsid w:val="000F2262"/>
    <w:rsid w:val="0010080F"/>
    <w:rsid w:val="00121B6B"/>
    <w:rsid w:val="001248B2"/>
    <w:rsid w:val="00127B23"/>
    <w:rsid w:val="001317F8"/>
    <w:rsid w:val="001370CF"/>
    <w:rsid w:val="00154D1D"/>
    <w:rsid w:val="0016192D"/>
    <w:rsid w:val="00162680"/>
    <w:rsid w:val="0016471F"/>
    <w:rsid w:val="00171385"/>
    <w:rsid w:val="00173ACB"/>
    <w:rsid w:val="00173E7E"/>
    <w:rsid w:val="001800D2"/>
    <w:rsid w:val="00180C99"/>
    <w:rsid w:val="00181801"/>
    <w:rsid w:val="001861D7"/>
    <w:rsid w:val="0018658D"/>
    <w:rsid w:val="001A1A15"/>
    <w:rsid w:val="001B6EBF"/>
    <w:rsid w:val="001B6EFB"/>
    <w:rsid w:val="001C5B33"/>
    <w:rsid w:val="001F022E"/>
    <w:rsid w:val="00204711"/>
    <w:rsid w:val="0020646D"/>
    <w:rsid w:val="002310F7"/>
    <w:rsid w:val="00233AB1"/>
    <w:rsid w:val="002345C2"/>
    <w:rsid w:val="00234731"/>
    <w:rsid w:val="00234CBB"/>
    <w:rsid w:val="00240E10"/>
    <w:rsid w:val="002536ED"/>
    <w:rsid w:val="00257A4D"/>
    <w:rsid w:val="0026182F"/>
    <w:rsid w:val="002625D7"/>
    <w:rsid w:val="00281602"/>
    <w:rsid w:val="0028760E"/>
    <w:rsid w:val="00291A4C"/>
    <w:rsid w:val="002A491E"/>
    <w:rsid w:val="002A6112"/>
    <w:rsid w:val="002B2E6F"/>
    <w:rsid w:val="002C5778"/>
    <w:rsid w:val="002D296B"/>
    <w:rsid w:val="002F429E"/>
    <w:rsid w:val="003100D0"/>
    <w:rsid w:val="00316C34"/>
    <w:rsid w:val="0032243B"/>
    <w:rsid w:val="00325128"/>
    <w:rsid w:val="003321FA"/>
    <w:rsid w:val="00333D96"/>
    <w:rsid w:val="00337EC7"/>
    <w:rsid w:val="0034130F"/>
    <w:rsid w:val="0034360D"/>
    <w:rsid w:val="00346C14"/>
    <w:rsid w:val="00363B31"/>
    <w:rsid w:val="00363D24"/>
    <w:rsid w:val="003646E1"/>
    <w:rsid w:val="003745BF"/>
    <w:rsid w:val="0038579A"/>
    <w:rsid w:val="003878BB"/>
    <w:rsid w:val="003C4B99"/>
    <w:rsid w:val="003C526E"/>
    <w:rsid w:val="003C6A43"/>
    <w:rsid w:val="003D5084"/>
    <w:rsid w:val="003E548D"/>
    <w:rsid w:val="003F1342"/>
    <w:rsid w:val="003F2B8C"/>
    <w:rsid w:val="0041123B"/>
    <w:rsid w:val="004177F2"/>
    <w:rsid w:val="00425593"/>
    <w:rsid w:val="00425D35"/>
    <w:rsid w:val="004267E0"/>
    <w:rsid w:val="00436789"/>
    <w:rsid w:val="004440EC"/>
    <w:rsid w:val="00452312"/>
    <w:rsid w:val="0045622B"/>
    <w:rsid w:val="0046039C"/>
    <w:rsid w:val="00464CF3"/>
    <w:rsid w:val="0047027D"/>
    <w:rsid w:val="00481896"/>
    <w:rsid w:val="004854DD"/>
    <w:rsid w:val="004924D7"/>
    <w:rsid w:val="004B10BE"/>
    <w:rsid w:val="004B1B7C"/>
    <w:rsid w:val="004B3119"/>
    <w:rsid w:val="004B6062"/>
    <w:rsid w:val="004B68B4"/>
    <w:rsid w:val="004C4C1A"/>
    <w:rsid w:val="004D04E2"/>
    <w:rsid w:val="004D4675"/>
    <w:rsid w:val="004D6628"/>
    <w:rsid w:val="004D6BE4"/>
    <w:rsid w:val="004D6F5E"/>
    <w:rsid w:val="004D6FF9"/>
    <w:rsid w:val="004E107C"/>
    <w:rsid w:val="004E3F3F"/>
    <w:rsid w:val="004E67F7"/>
    <w:rsid w:val="004F573B"/>
    <w:rsid w:val="004F7B7C"/>
    <w:rsid w:val="00501D98"/>
    <w:rsid w:val="0050599C"/>
    <w:rsid w:val="00506268"/>
    <w:rsid w:val="0051045D"/>
    <w:rsid w:val="00510E23"/>
    <w:rsid w:val="0051390E"/>
    <w:rsid w:val="005216B7"/>
    <w:rsid w:val="00521DA4"/>
    <w:rsid w:val="005227C0"/>
    <w:rsid w:val="00533E5A"/>
    <w:rsid w:val="005349FD"/>
    <w:rsid w:val="005616AD"/>
    <w:rsid w:val="0056400D"/>
    <w:rsid w:val="00565A62"/>
    <w:rsid w:val="0057225B"/>
    <w:rsid w:val="00593569"/>
    <w:rsid w:val="005936A5"/>
    <w:rsid w:val="0059579A"/>
    <w:rsid w:val="005A50F5"/>
    <w:rsid w:val="005B345E"/>
    <w:rsid w:val="005B6860"/>
    <w:rsid w:val="005B694A"/>
    <w:rsid w:val="005C380C"/>
    <w:rsid w:val="005C6249"/>
    <w:rsid w:val="005D3E0E"/>
    <w:rsid w:val="005F7C98"/>
    <w:rsid w:val="006012D4"/>
    <w:rsid w:val="00604085"/>
    <w:rsid w:val="00605C54"/>
    <w:rsid w:val="0061387E"/>
    <w:rsid w:val="00614D00"/>
    <w:rsid w:val="00614D66"/>
    <w:rsid w:val="00620BCE"/>
    <w:rsid w:val="00623ABC"/>
    <w:rsid w:val="00637FC3"/>
    <w:rsid w:val="006410E2"/>
    <w:rsid w:val="00646FFF"/>
    <w:rsid w:val="00650338"/>
    <w:rsid w:val="0066009A"/>
    <w:rsid w:val="00662A39"/>
    <w:rsid w:val="00664539"/>
    <w:rsid w:val="00664EB4"/>
    <w:rsid w:val="0066562C"/>
    <w:rsid w:val="00671B85"/>
    <w:rsid w:val="0067754F"/>
    <w:rsid w:val="006806C7"/>
    <w:rsid w:val="00682170"/>
    <w:rsid w:val="00682F03"/>
    <w:rsid w:val="00684D24"/>
    <w:rsid w:val="00687D28"/>
    <w:rsid w:val="00691E2B"/>
    <w:rsid w:val="0069308F"/>
    <w:rsid w:val="006949F9"/>
    <w:rsid w:val="00695FA0"/>
    <w:rsid w:val="006B21E6"/>
    <w:rsid w:val="006B3A8A"/>
    <w:rsid w:val="006B7557"/>
    <w:rsid w:val="006C2380"/>
    <w:rsid w:val="006C76BF"/>
    <w:rsid w:val="006D0E1B"/>
    <w:rsid w:val="006E351B"/>
    <w:rsid w:val="006E6CF2"/>
    <w:rsid w:val="007027E5"/>
    <w:rsid w:val="00706981"/>
    <w:rsid w:val="00710BC7"/>
    <w:rsid w:val="00713A5A"/>
    <w:rsid w:val="007220E7"/>
    <w:rsid w:val="00730CDF"/>
    <w:rsid w:val="007456E4"/>
    <w:rsid w:val="00745D3B"/>
    <w:rsid w:val="00755F82"/>
    <w:rsid w:val="007625AF"/>
    <w:rsid w:val="007656EF"/>
    <w:rsid w:val="00767BDC"/>
    <w:rsid w:val="0077050A"/>
    <w:rsid w:val="00783D3E"/>
    <w:rsid w:val="007940F4"/>
    <w:rsid w:val="00794540"/>
    <w:rsid w:val="00797088"/>
    <w:rsid w:val="007A26B6"/>
    <w:rsid w:val="007B4166"/>
    <w:rsid w:val="007B5E17"/>
    <w:rsid w:val="007C11A0"/>
    <w:rsid w:val="007C7E5D"/>
    <w:rsid w:val="007D51CD"/>
    <w:rsid w:val="007E03D2"/>
    <w:rsid w:val="007E7E34"/>
    <w:rsid w:val="007F20FE"/>
    <w:rsid w:val="007F782F"/>
    <w:rsid w:val="00803739"/>
    <w:rsid w:val="00806809"/>
    <w:rsid w:val="00811864"/>
    <w:rsid w:val="00816EFC"/>
    <w:rsid w:val="00826CBB"/>
    <w:rsid w:val="0083086B"/>
    <w:rsid w:val="00833172"/>
    <w:rsid w:val="008509BF"/>
    <w:rsid w:val="008818C3"/>
    <w:rsid w:val="008849EA"/>
    <w:rsid w:val="008865C0"/>
    <w:rsid w:val="00894EF4"/>
    <w:rsid w:val="008A1EBE"/>
    <w:rsid w:val="008A634D"/>
    <w:rsid w:val="008A7A1B"/>
    <w:rsid w:val="008B1955"/>
    <w:rsid w:val="008B20B7"/>
    <w:rsid w:val="008B2ECA"/>
    <w:rsid w:val="008B58BF"/>
    <w:rsid w:val="008B6474"/>
    <w:rsid w:val="008D3FA2"/>
    <w:rsid w:val="008D50B0"/>
    <w:rsid w:val="008E5781"/>
    <w:rsid w:val="008E79C3"/>
    <w:rsid w:val="00904B22"/>
    <w:rsid w:val="00914C11"/>
    <w:rsid w:val="00920F95"/>
    <w:rsid w:val="009245E5"/>
    <w:rsid w:val="009303E0"/>
    <w:rsid w:val="009349D0"/>
    <w:rsid w:val="00934D42"/>
    <w:rsid w:val="0093611B"/>
    <w:rsid w:val="00944DBE"/>
    <w:rsid w:val="00950738"/>
    <w:rsid w:val="00970B4B"/>
    <w:rsid w:val="0097316C"/>
    <w:rsid w:val="0097513A"/>
    <w:rsid w:val="00996F0B"/>
    <w:rsid w:val="009A4290"/>
    <w:rsid w:val="009B3E4A"/>
    <w:rsid w:val="009C1AA8"/>
    <w:rsid w:val="009C1FC1"/>
    <w:rsid w:val="009C626F"/>
    <w:rsid w:val="009C6FA9"/>
    <w:rsid w:val="009D157D"/>
    <w:rsid w:val="009E2329"/>
    <w:rsid w:val="009E2529"/>
    <w:rsid w:val="009F0A40"/>
    <w:rsid w:val="009F6058"/>
    <w:rsid w:val="00A13B67"/>
    <w:rsid w:val="00A14B75"/>
    <w:rsid w:val="00A167DB"/>
    <w:rsid w:val="00A20144"/>
    <w:rsid w:val="00A27AE1"/>
    <w:rsid w:val="00A350E1"/>
    <w:rsid w:val="00A41E10"/>
    <w:rsid w:val="00A43757"/>
    <w:rsid w:val="00A51B40"/>
    <w:rsid w:val="00A5535F"/>
    <w:rsid w:val="00A577F0"/>
    <w:rsid w:val="00A64B34"/>
    <w:rsid w:val="00A67E43"/>
    <w:rsid w:val="00A76854"/>
    <w:rsid w:val="00AA1B29"/>
    <w:rsid w:val="00AA1BBF"/>
    <w:rsid w:val="00AA4C5B"/>
    <w:rsid w:val="00AA4F63"/>
    <w:rsid w:val="00AA5AAF"/>
    <w:rsid w:val="00AA6DD5"/>
    <w:rsid w:val="00AB7B61"/>
    <w:rsid w:val="00AC6631"/>
    <w:rsid w:val="00AC6D91"/>
    <w:rsid w:val="00AD20F3"/>
    <w:rsid w:val="00AD5320"/>
    <w:rsid w:val="00AF1552"/>
    <w:rsid w:val="00AF6FFC"/>
    <w:rsid w:val="00B0198F"/>
    <w:rsid w:val="00B05171"/>
    <w:rsid w:val="00B131BA"/>
    <w:rsid w:val="00B14DDB"/>
    <w:rsid w:val="00B153C0"/>
    <w:rsid w:val="00B3086F"/>
    <w:rsid w:val="00B35348"/>
    <w:rsid w:val="00B41CD0"/>
    <w:rsid w:val="00B51590"/>
    <w:rsid w:val="00B53B6B"/>
    <w:rsid w:val="00B716F0"/>
    <w:rsid w:val="00B7255C"/>
    <w:rsid w:val="00BA7749"/>
    <w:rsid w:val="00BC3F94"/>
    <w:rsid w:val="00BD1F3A"/>
    <w:rsid w:val="00BD39B5"/>
    <w:rsid w:val="00BD6059"/>
    <w:rsid w:val="00C0062E"/>
    <w:rsid w:val="00C13547"/>
    <w:rsid w:val="00C2602B"/>
    <w:rsid w:val="00C33FEB"/>
    <w:rsid w:val="00C357CB"/>
    <w:rsid w:val="00C53049"/>
    <w:rsid w:val="00C718DD"/>
    <w:rsid w:val="00C769C2"/>
    <w:rsid w:val="00C775D5"/>
    <w:rsid w:val="00C80CC0"/>
    <w:rsid w:val="00C90DC3"/>
    <w:rsid w:val="00C95A5D"/>
    <w:rsid w:val="00CB479A"/>
    <w:rsid w:val="00CB7437"/>
    <w:rsid w:val="00CC0978"/>
    <w:rsid w:val="00CD189F"/>
    <w:rsid w:val="00CD1B64"/>
    <w:rsid w:val="00CD6B49"/>
    <w:rsid w:val="00CF0D45"/>
    <w:rsid w:val="00CF6997"/>
    <w:rsid w:val="00D043D1"/>
    <w:rsid w:val="00D0627F"/>
    <w:rsid w:val="00D15915"/>
    <w:rsid w:val="00D16040"/>
    <w:rsid w:val="00D175F5"/>
    <w:rsid w:val="00D20A51"/>
    <w:rsid w:val="00D26B5A"/>
    <w:rsid w:val="00D31986"/>
    <w:rsid w:val="00D42A51"/>
    <w:rsid w:val="00D45E48"/>
    <w:rsid w:val="00D526E7"/>
    <w:rsid w:val="00D55AB6"/>
    <w:rsid w:val="00D56FC9"/>
    <w:rsid w:val="00D67255"/>
    <w:rsid w:val="00D8355C"/>
    <w:rsid w:val="00D93105"/>
    <w:rsid w:val="00DA00BE"/>
    <w:rsid w:val="00DB2E76"/>
    <w:rsid w:val="00DB78FD"/>
    <w:rsid w:val="00DC65E3"/>
    <w:rsid w:val="00DC735A"/>
    <w:rsid w:val="00DD181E"/>
    <w:rsid w:val="00DD2388"/>
    <w:rsid w:val="00DE2AB9"/>
    <w:rsid w:val="00DE3A7E"/>
    <w:rsid w:val="00E07135"/>
    <w:rsid w:val="00E13B19"/>
    <w:rsid w:val="00E13FE4"/>
    <w:rsid w:val="00E144FC"/>
    <w:rsid w:val="00E23BC3"/>
    <w:rsid w:val="00E279AF"/>
    <w:rsid w:val="00E31983"/>
    <w:rsid w:val="00E37396"/>
    <w:rsid w:val="00E3790D"/>
    <w:rsid w:val="00E53D68"/>
    <w:rsid w:val="00E5644F"/>
    <w:rsid w:val="00E60F35"/>
    <w:rsid w:val="00E63267"/>
    <w:rsid w:val="00E63315"/>
    <w:rsid w:val="00E83AA1"/>
    <w:rsid w:val="00E9352B"/>
    <w:rsid w:val="00EC1070"/>
    <w:rsid w:val="00EC55E5"/>
    <w:rsid w:val="00EC57C1"/>
    <w:rsid w:val="00ED2652"/>
    <w:rsid w:val="00ED74E0"/>
    <w:rsid w:val="00EE2A64"/>
    <w:rsid w:val="00EE39FC"/>
    <w:rsid w:val="00EF1739"/>
    <w:rsid w:val="00EF2B58"/>
    <w:rsid w:val="00EF451B"/>
    <w:rsid w:val="00EF73EA"/>
    <w:rsid w:val="00F07DCD"/>
    <w:rsid w:val="00F175E3"/>
    <w:rsid w:val="00F23001"/>
    <w:rsid w:val="00F311AC"/>
    <w:rsid w:val="00F33840"/>
    <w:rsid w:val="00F338B6"/>
    <w:rsid w:val="00F42416"/>
    <w:rsid w:val="00F46D39"/>
    <w:rsid w:val="00F51A2C"/>
    <w:rsid w:val="00F53A56"/>
    <w:rsid w:val="00F55145"/>
    <w:rsid w:val="00F648A7"/>
    <w:rsid w:val="00F7604A"/>
    <w:rsid w:val="00F8360C"/>
    <w:rsid w:val="00F92017"/>
    <w:rsid w:val="00F941DC"/>
    <w:rsid w:val="00F97492"/>
    <w:rsid w:val="00FA2C41"/>
    <w:rsid w:val="00FA3C19"/>
    <w:rsid w:val="00FA3FAD"/>
    <w:rsid w:val="00FE079A"/>
    <w:rsid w:val="00FE3D46"/>
    <w:rsid w:val="00FF34E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BCC146-3683-48E4-824E-D73830204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3100D0"/>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A3C19"/>
    <w:pPr>
      <w:ind w:left="720"/>
      <w:contextualSpacing/>
    </w:pPr>
  </w:style>
  <w:style w:type="character" w:customStyle="1" w:styleId="cs6elementcontent1">
    <w:name w:val="cs6elementcontent1"/>
    <w:basedOn w:val="Absatz-Standardschriftart"/>
    <w:rsid w:val="001B6EFB"/>
    <w:rPr>
      <w:rFonts w:ascii="Arial" w:hAnsi="Arial" w:cs="Arial" w:hint="default"/>
      <w:vanish w:val="0"/>
      <w:webHidden w:val="0"/>
      <w:specVanish w:val="0"/>
    </w:rPr>
  </w:style>
  <w:style w:type="paragraph" w:styleId="Kopfzeile">
    <w:name w:val="header"/>
    <w:basedOn w:val="Standard"/>
    <w:link w:val="KopfzeileZchn"/>
    <w:uiPriority w:val="99"/>
    <w:unhideWhenUsed/>
    <w:rsid w:val="008B58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8BF"/>
  </w:style>
  <w:style w:type="paragraph" w:styleId="Fuzeile">
    <w:name w:val="footer"/>
    <w:basedOn w:val="Standard"/>
    <w:link w:val="FuzeileZchn"/>
    <w:uiPriority w:val="99"/>
    <w:unhideWhenUsed/>
    <w:rsid w:val="008B58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58BF"/>
  </w:style>
  <w:style w:type="character" w:customStyle="1" w:styleId="sf12b21">
    <w:name w:val="sf12b21"/>
    <w:basedOn w:val="Absatz-Standardschriftart"/>
    <w:rsid w:val="008E5781"/>
    <w:rPr>
      <w:color w:val="800000"/>
      <w:shd w:val="clear" w:color="auto" w:fill="FFFFFF"/>
    </w:rPr>
  </w:style>
  <w:style w:type="character" w:customStyle="1" w:styleId="sf3b21">
    <w:name w:val="sf3b21"/>
    <w:basedOn w:val="Absatz-Standardschriftart"/>
    <w:rsid w:val="008E5781"/>
    <w:rPr>
      <w:color w:val="000000"/>
      <w:shd w:val="clear" w:color="auto" w:fill="FFFFFF"/>
    </w:rPr>
  </w:style>
  <w:style w:type="character" w:customStyle="1" w:styleId="sf17b161">
    <w:name w:val="sf17b161"/>
    <w:basedOn w:val="Absatz-Standardschriftart"/>
    <w:rsid w:val="008E5781"/>
    <w:rPr>
      <w:color w:val="000000"/>
      <w:shd w:val="clear" w:color="auto" w:fill="F1E2AD"/>
    </w:rPr>
  </w:style>
  <w:style w:type="character" w:customStyle="1" w:styleId="berschrift1Zchn">
    <w:name w:val="Überschrift 1 Zchn"/>
    <w:basedOn w:val="Absatz-Standardschriftart"/>
    <w:link w:val="berschrift1"/>
    <w:uiPriority w:val="9"/>
    <w:rsid w:val="003100D0"/>
    <w:rPr>
      <w:rFonts w:asciiTheme="majorHAnsi" w:eastAsiaTheme="majorEastAsia" w:hAnsiTheme="majorHAnsi" w:cstheme="majorBidi"/>
      <w:color w:val="365F91" w:themeColor="accent1" w:themeShade="BF"/>
      <w:sz w:val="32"/>
      <w:szCs w:val="32"/>
      <w:lang w:eastAsia="en-US"/>
    </w:rPr>
  </w:style>
  <w:style w:type="paragraph" w:styleId="KeinLeerraum">
    <w:name w:val="No Spacing"/>
    <w:uiPriority w:val="1"/>
    <w:qFormat/>
    <w:rsid w:val="003100D0"/>
    <w:pPr>
      <w:spacing w:after="0" w:line="240" w:lineRule="auto"/>
    </w:pPr>
    <w:rPr>
      <w:rFonts w:eastAsiaTheme="minorHAnsi"/>
      <w:lang w:eastAsia="en-US"/>
    </w:rPr>
  </w:style>
  <w:style w:type="character" w:customStyle="1" w:styleId="cs6elementlabel1">
    <w:name w:val="cs6elementlabel1"/>
    <w:basedOn w:val="Absatz-Standardschriftart"/>
    <w:rsid w:val="001F022E"/>
    <w:rPr>
      <w:rFonts w:ascii="Arial" w:hAnsi="Arial" w:cs="Arial" w:hint="default"/>
      <w:vanish w:val="0"/>
      <w:webHidden w:val="0"/>
      <w:color w:val="5D5D5D"/>
      <w:sz w:val="18"/>
      <w:szCs w:val="18"/>
      <w:specVanish w:val="0"/>
    </w:rPr>
  </w:style>
  <w:style w:type="character" w:styleId="Hyperlink">
    <w:name w:val="Hyperlink"/>
    <w:uiPriority w:val="99"/>
    <w:rsid w:val="00B7255C"/>
    <w:rPr>
      <w:color w:val="0000FF"/>
      <w:u w:val="single"/>
    </w:rPr>
  </w:style>
  <w:style w:type="table" w:styleId="Tabellenraster">
    <w:name w:val="Table Grid"/>
    <w:basedOn w:val="NormaleTabelle"/>
    <w:uiPriority w:val="59"/>
    <w:rsid w:val="002D2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1">
    <w:name w:val="Light Shading Accent 1"/>
    <w:basedOn w:val="NormaleTabelle"/>
    <w:uiPriority w:val="60"/>
    <w:rsid w:val="0032512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prechblasentext">
    <w:name w:val="Balloon Text"/>
    <w:basedOn w:val="Standard"/>
    <w:link w:val="SprechblasentextZchn"/>
    <w:uiPriority w:val="99"/>
    <w:semiHidden/>
    <w:unhideWhenUsed/>
    <w:rsid w:val="007940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40F4"/>
    <w:rPr>
      <w:rFonts w:ascii="Tahoma" w:hAnsi="Tahoma" w:cs="Tahoma"/>
      <w:sz w:val="16"/>
      <w:szCs w:val="16"/>
    </w:rPr>
  </w:style>
  <w:style w:type="character" w:styleId="Kommentarzeichen">
    <w:name w:val="annotation reference"/>
    <w:basedOn w:val="Absatz-Standardschriftart"/>
    <w:uiPriority w:val="99"/>
    <w:semiHidden/>
    <w:unhideWhenUsed/>
    <w:rsid w:val="009A4290"/>
    <w:rPr>
      <w:sz w:val="16"/>
      <w:szCs w:val="16"/>
    </w:rPr>
  </w:style>
  <w:style w:type="paragraph" w:styleId="Kommentartext">
    <w:name w:val="annotation text"/>
    <w:basedOn w:val="Standard"/>
    <w:link w:val="KommentartextZchn"/>
    <w:uiPriority w:val="99"/>
    <w:semiHidden/>
    <w:unhideWhenUsed/>
    <w:rsid w:val="009A42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A4290"/>
    <w:rPr>
      <w:sz w:val="20"/>
      <w:szCs w:val="20"/>
    </w:rPr>
  </w:style>
  <w:style w:type="paragraph" w:styleId="Kommentarthema">
    <w:name w:val="annotation subject"/>
    <w:basedOn w:val="Kommentartext"/>
    <w:next w:val="Kommentartext"/>
    <w:link w:val="KommentarthemaZchn"/>
    <w:uiPriority w:val="99"/>
    <w:semiHidden/>
    <w:unhideWhenUsed/>
    <w:rsid w:val="009A4290"/>
    <w:rPr>
      <w:b/>
      <w:bCs/>
    </w:rPr>
  </w:style>
  <w:style w:type="character" w:customStyle="1" w:styleId="KommentarthemaZchn">
    <w:name w:val="Kommentarthema Zchn"/>
    <w:basedOn w:val="KommentartextZchn"/>
    <w:link w:val="Kommentarthema"/>
    <w:uiPriority w:val="99"/>
    <w:semiHidden/>
    <w:rsid w:val="009A4290"/>
    <w:rPr>
      <w:b/>
      <w:bCs/>
      <w:sz w:val="20"/>
      <w:szCs w:val="20"/>
    </w:rPr>
  </w:style>
  <w:style w:type="paragraph" w:styleId="NurText">
    <w:name w:val="Plain Text"/>
    <w:basedOn w:val="Standard"/>
    <w:link w:val="NurTextZchn"/>
    <w:uiPriority w:val="99"/>
    <w:semiHidden/>
    <w:unhideWhenUsed/>
    <w:rsid w:val="006012D4"/>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6012D4"/>
    <w:rPr>
      <w:rFonts w:ascii="Calibri" w:hAnsi="Calibri"/>
      <w:szCs w:val="21"/>
    </w:rPr>
  </w:style>
  <w:style w:type="character" w:customStyle="1" w:styleId="cs6structurefieldname1">
    <w:name w:val="cs6structurefieldname1"/>
    <w:basedOn w:val="Absatz-Standardschriftart"/>
    <w:rsid w:val="005349FD"/>
  </w:style>
  <w:style w:type="paragraph" w:customStyle="1" w:styleId="Flietext">
    <w:name w:val="Fließtext"/>
    <w:link w:val="FlietextZchn"/>
    <w:qFormat/>
    <w:rsid w:val="00A14B75"/>
    <w:pPr>
      <w:spacing w:after="120" w:line="240" w:lineRule="auto"/>
    </w:pPr>
    <w:rPr>
      <w:rFonts w:ascii="Calibri" w:eastAsia="Times New Roman" w:hAnsi="Calibri" w:cs="Times New Roman"/>
      <w:snapToGrid w:val="0"/>
      <w:color w:val="000000"/>
      <w:sz w:val="24"/>
      <w:szCs w:val="20"/>
      <w:lang w:eastAsia="de-DE"/>
    </w:rPr>
  </w:style>
  <w:style w:type="character" w:customStyle="1" w:styleId="FlietextZchn">
    <w:name w:val="Fließtext Zchn"/>
    <w:basedOn w:val="Absatz-Standardschriftart"/>
    <w:link w:val="Flietext"/>
    <w:rsid w:val="00A14B75"/>
    <w:rPr>
      <w:rFonts w:ascii="Calibri" w:eastAsia="Times New Roman" w:hAnsi="Calibri" w:cs="Times New Roman"/>
      <w:snapToGrid w:val="0"/>
      <w:color w:val="000000"/>
      <w:sz w:val="24"/>
      <w:szCs w:val="20"/>
      <w:lang w:eastAsia="de-DE"/>
    </w:rPr>
  </w:style>
  <w:style w:type="character" w:styleId="Fett">
    <w:name w:val="Strong"/>
    <w:basedOn w:val="Absatz-Standardschriftart"/>
    <w:uiPriority w:val="22"/>
    <w:qFormat/>
    <w:rsid w:val="00E63267"/>
    <w:rPr>
      <w:b/>
      <w:bCs/>
    </w:rPr>
  </w:style>
  <w:style w:type="character" w:customStyle="1" w:styleId="cs6tit1">
    <w:name w:val="cs6tit1"/>
    <w:basedOn w:val="Absatz-Standardschriftart"/>
    <w:rsid w:val="00EF2B58"/>
  </w:style>
  <w:style w:type="character" w:customStyle="1" w:styleId="cs6formlookupentrylabel1">
    <w:name w:val="cs6formlookupentrylabel1"/>
    <w:basedOn w:val="Absatz-Standardschriftart"/>
    <w:rsid w:val="009E2329"/>
    <w:rPr>
      <w:shd w:val="clear" w:color="auto" w:fill="auto"/>
    </w:rPr>
  </w:style>
  <w:style w:type="character" w:customStyle="1" w:styleId="cs6adminformelementcontent">
    <w:name w:val="cs6adminformelementcontent"/>
    <w:basedOn w:val="Absatz-Standardschriftart"/>
    <w:rsid w:val="00D42A51"/>
  </w:style>
  <w:style w:type="character" w:customStyle="1" w:styleId="cs6resultentry1">
    <w:name w:val="cs6resultentry1"/>
    <w:basedOn w:val="Absatz-Standardschriftart"/>
    <w:rsid w:val="00BC3F94"/>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286867">
      <w:bodyDiv w:val="1"/>
      <w:marLeft w:val="0"/>
      <w:marRight w:val="0"/>
      <w:marTop w:val="0"/>
      <w:marBottom w:val="0"/>
      <w:divBdr>
        <w:top w:val="none" w:sz="0" w:space="0" w:color="auto"/>
        <w:left w:val="none" w:sz="0" w:space="0" w:color="auto"/>
        <w:bottom w:val="none" w:sz="0" w:space="0" w:color="auto"/>
        <w:right w:val="none" w:sz="0" w:space="0" w:color="auto"/>
      </w:divBdr>
      <w:divsChild>
        <w:div w:id="1554581933">
          <w:marLeft w:val="0"/>
          <w:marRight w:val="0"/>
          <w:marTop w:val="0"/>
          <w:marBottom w:val="0"/>
          <w:divBdr>
            <w:top w:val="none" w:sz="0" w:space="0" w:color="auto"/>
            <w:left w:val="none" w:sz="0" w:space="0" w:color="auto"/>
            <w:bottom w:val="none" w:sz="0" w:space="0" w:color="auto"/>
            <w:right w:val="none" w:sz="0" w:space="0" w:color="auto"/>
          </w:divBdr>
          <w:divsChild>
            <w:div w:id="571932934">
              <w:marLeft w:val="0"/>
              <w:marRight w:val="0"/>
              <w:marTop w:val="0"/>
              <w:marBottom w:val="0"/>
              <w:divBdr>
                <w:top w:val="none" w:sz="0" w:space="0" w:color="auto"/>
                <w:left w:val="none" w:sz="0" w:space="0" w:color="auto"/>
                <w:bottom w:val="none" w:sz="0" w:space="0" w:color="auto"/>
                <w:right w:val="none" w:sz="0" w:space="0" w:color="auto"/>
              </w:divBdr>
              <w:divsChild>
                <w:div w:id="1958022946">
                  <w:marLeft w:val="0"/>
                  <w:marRight w:val="0"/>
                  <w:marTop w:val="0"/>
                  <w:marBottom w:val="0"/>
                  <w:divBdr>
                    <w:top w:val="none" w:sz="0" w:space="0" w:color="auto"/>
                    <w:left w:val="none" w:sz="0" w:space="0" w:color="auto"/>
                    <w:bottom w:val="none" w:sz="0" w:space="0" w:color="auto"/>
                    <w:right w:val="none" w:sz="0" w:space="0" w:color="auto"/>
                  </w:divBdr>
                  <w:divsChild>
                    <w:div w:id="960646626">
                      <w:marLeft w:val="0"/>
                      <w:marRight w:val="0"/>
                      <w:marTop w:val="0"/>
                      <w:marBottom w:val="0"/>
                      <w:divBdr>
                        <w:top w:val="none" w:sz="0" w:space="0" w:color="auto"/>
                        <w:left w:val="none" w:sz="0" w:space="0" w:color="auto"/>
                        <w:bottom w:val="none" w:sz="0" w:space="0" w:color="auto"/>
                        <w:right w:val="none" w:sz="0" w:space="0" w:color="auto"/>
                      </w:divBdr>
                      <w:divsChild>
                        <w:div w:id="1372920642">
                          <w:marLeft w:val="0"/>
                          <w:marRight w:val="0"/>
                          <w:marTop w:val="0"/>
                          <w:marBottom w:val="0"/>
                          <w:divBdr>
                            <w:top w:val="none" w:sz="0" w:space="0" w:color="auto"/>
                            <w:left w:val="none" w:sz="0" w:space="0" w:color="auto"/>
                            <w:bottom w:val="none" w:sz="0" w:space="0" w:color="auto"/>
                            <w:right w:val="none" w:sz="0" w:space="0" w:color="auto"/>
                          </w:divBdr>
                          <w:divsChild>
                            <w:div w:id="915095612">
                              <w:marLeft w:val="0"/>
                              <w:marRight w:val="0"/>
                              <w:marTop w:val="0"/>
                              <w:marBottom w:val="0"/>
                              <w:divBdr>
                                <w:top w:val="none" w:sz="0" w:space="0" w:color="auto"/>
                                <w:left w:val="none" w:sz="0" w:space="0" w:color="auto"/>
                                <w:bottom w:val="none" w:sz="0" w:space="0" w:color="auto"/>
                                <w:right w:val="none" w:sz="0" w:space="0" w:color="auto"/>
                              </w:divBdr>
                              <w:divsChild>
                                <w:div w:id="1935285655">
                                  <w:marLeft w:val="0"/>
                                  <w:marRight w:val="0"/>
                                  <w:marTop w:val="150"/>
                                  <w:marBottom w:val="150"/>
                                  <w:divBdr>
                                    <w:top w:val="single" w:sz="6" w:space="0" w:color="BBBBBB"/>
                                    <w:left w:val="single" w:sz="6" w:space="0" w:color="BBBBBB"/>
                                    <w:bottom w:val="single" w:sz="6" w:space="0" w:color="BBBBBB"/>
                                    <w:right w:val="single" w:sz="6" w:space="0" w:color="BBBBBB"/>
                                  </w:divBdr>
                                  <w:divsChild>
                                    <w:div w:id="1978026279">
                                      <w:marLeft w:val="0"/>
                                      <w:marRight w:val="0"/>
                                      <w:marTop w:val="0"/>
                                      <w:marBottom w:val="0"/>
                                      <w:divBdr>
                                        <w:top w:val="none" w:sz="0" w:space="0" w:color="auto"/>
                                        <w:left w:val="none" w:sz="0" w:space="0" w:color="auto"/>
                                        <w:bottom w:val="none" w:sz="0" w:space="0" w:color="auto"/>
                                        <w:right w:val="none" w:sz="0" w:space="0" w:color="auto"/>
                                      </w:divBdr>
                                      <w:divsChild>
                                        <w:div w:id="1326586995">
                                          <w:marLeft w:val="150"/>
                                          <w:marRight w:val="150"/>
                                          <w:marTop w:val="150"/>
                                          <w:marBottom w:val="150"/>
                                          <w:divBdr>
                                            <w:top w:val="none" w:sz="0" w:space="0" w:color="auto"/>
                                            <w:left w:val="none" w:sz="0" w:space="0" w:color="auto"/>
                                            <w:bottom w:val="none" w:sz="0" w:space="0" w:color="auto"/>
                                            <w:right w:val="none" w:sz="0" w:space="0" w:color="auto"/>
                                          </w:divBdr>
                                          <w:divsChild>
                                            <w:div w:id="482545585">
                                              <w:marLeft w:val="0"/>
                                              <w:marRight w:val="0"/>
                                              <w:marTop w:val="135"/>
                                              <w:marBottom w:val="0"/>
                                              <w:divBdr>
                                                <w:top w:val="none" w:sz="0" w:space="0" w:color="auto"/>
                                                <w:left w:val="none" w:sz="0" w:space="0" w:color="auto"/>
                                                <w:bottom w:val="none" w:sz="0" w:space="0" w:color="auto"/>
                                                <w:right w:val="none" w:sz="0" w:space="0" w:color="auto"/>
                                              </w:divBdr>
                                            </w:div>
                                            <w:div w:id="408188011">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6382322">
      <w:bodyDiv w:val="1"/>
      <w:marLeft w:val="0"/>
      <w:marRight w:val="0"/>
      <w:marTop w:val="0"/>
      <w:marBottom w:val="0"/>
      <w:divBdr>
        <w:top w:val="none" w:sz="0" w:space="0" w:color="auto"/>
        <w:left w:val="none" w:sz="0" w:space="0" w:color="auto"/>
        <w:bottom w:val="none" w:sz="0" w:space="0" w:color="auto"/>
        <w:right w:val="none" w:sz="0" w:space="0" w:color="auto"/>
      </w:divBdr>
      <w:divsChild>
        <w:div w:id="26150473">
          <w:marLeft w:val="0"/>
          <w:marRight w:val="0"/>
          <w:marTop w:val="0"/>
          <w:marBottom w:val="0"/>
          <w:divBdr>
            <w:top w:val="none" w:sz="0" w:space="0" w:color="auto"/>
            <w:left w:val="none" w:sz="0" w:space="0" w:color="auto"/>
            <w:bottom w:val="none" w:sz="0" w:space="0" w:color="auto"/>
            <w:right w:val="none" w:sz="0" w:space="0" w:color="auto"/>
          </w:divBdr>
          <w:divsChild>
            <w:div w:id="263655685">
              <w:marLeft w:val="0"/>
              <w:marRight w:val="0"/>
              <w:marTop w:val="0"/>
              <w:marBottom w:val="0"/>
              <w:divBdr>
                <w:top w:val="none" w:sz="0" w:space="0" w:color="auto"/>
                <w:left w:val="none" w:sz="0" w:space="0" w:color="auto"/>
                <w:bottom w:val="none" w:sz="0" w:space="0" w:color="auto"/>
                <w:right w:val="none" w:sz="0" w:space="0" w:color="auto"/>
              </w:divBdr>
              <w:divsChild>
                <w:div w:id="166555372">
                  <w:marLeft w:val="0"/>
                  <w:marRight w:val="0"/>
                  <w:marTop w:val="0"/>
                  <w:marBottom w:val="0"/>
                  <w:divBdr>
                    <w:top w:val="none" w:sz="0" w:space="0" w:color="auto"/>
                    <w:left w:val="none" w:sz="0" w:space="0" w:color="auto"/>
                    <w:bottom w:val="none" w:sz="0" w:space="0" w:color="auto"/>
                    <w:right w:val="none" w:sz="0" w:space="0" w:color="auto"/>
                  </w:divBdr>
                  <w:divsChild>
                    <w:div w:id="707607877">
                      <w:marLeft w:val="0"/>
                      <w:marRight w:val="0"/>
                      <w:marTop w:val="0"/>
                      <w:marBottom w:val="0"/>
                      <w:divBdr>
                        <w:top w:val="none" w:sz="0" w:space="0" w:color="auto"/>
                        <w:left w:val="none" w:sz="0" w:space="0" w:color="auto"/>
                        <w:bottom w:val="none" w:sz="0" w:space="0" w:color="auto"/>
                        <w:right w:val="none" w:sz="0" w:space="0" w:color="auto"/>
                      </w:divBdr>
                      <w:divsChild>
                        <w:div w:id="514080276">
                          <w:marLeft w:val="0"/>
                          <w:marRight w:val="0"/>
                          <w:marTop w:val="0"/>
                          <w:marBottom w:val="0"/>
                          <w:divBdr>
                            <w:top w:val="none" w:sz="0" w:space="0" w:color="auto"/>
                            <w:left w:val="none" w:sz="0" w:space="0" w:color="auto"/>
                            <w:bottom w:val="none" w:sz="0" w:space="0" w:color="auto"/>
                            <w:right w:val="none" w:sz="0" w:space="0" w:color="auto"/>
                          </w:divBdr>
                          <w:divsChild>
                            <w:div w:id="1921283214">
                              <w:marLeft w:val="0"/>
                              <w:marRight w:val="0"/>
                              <w:marTop w:val="0"/>
                              <w:marBottom w:val="0"/>
                              <w:divBdr>
                                <w:top w:val="none" w:sz="0" w:space="0" w:color="auto"/>
                                <w:left w:val="none" w:sz="0" w:space="0" w:color="auto"/>
                                <w:bottom w:val="none" w:sz="0" w:space="0" w:color="auto"/>
                                <w:right w:val="none" w:sz="0" w:space="0" w:color="auto"/>
                              </w:divBdr>
                              <w:divsChild>
                                <w:div w:id="648285371">
                                  <w:marLeft w:val="0"/>
                                  <w:marRight w:val="0"/>
                                  <w:marTop w:val="150"/>
                                  <w:marBottom w:val="150"/>
                                  <w:divBdr>
                                    <w:top w:val="single" w:sz="6" w:space="0" w:color="BBBBBB"/>
                                    <w:left w:val="single" w:sz="6" w:space="0" w:color="BBBBBB"/>
                                    <w:bottom w:val="single" w:sz="6" w:space="0" w:color="BBBBBB"/>
                                    <w:right w:val="single" w:sz="6" w:space="0" w:color="BBBBBB"/>
                                  </w:divBdr>
                                  <w:divsChild>
                                    <w:div w:id="676418543">
                                      <w:marLeft w:val="0"/>
                                      <w:marRight w:val="0"/>
                                      <w:marTop w:val="0"/>
                                      <w:marBottom w:val="0"/>
                                      <w:divBdr>
                                        <w:top w:val="none" w:sz="0" w:space="0" w:color="auto"/>
                                        <w:left w:val="none" w:sz="0" w:space="0" w:color="auto"/>
                                        <w:bottom w:val="none" w:sz="0" w:space="0" w:color="auto"/>
                                        <w:right w:val="none" w:sz="0" w:space="0" w:color="auto"/>
                                      </w:divBdr>
                                      <w:divsChild>
                                        <w:div w:id="1570535510">
                                          <w:marLeft w:val="150"/>
                                          <w:marRight w:val="150"/>
                                          <w:marTop w:val="150"/>
                                          <w:marBottom w:val="150"/>
                                          <w:divBdr>
                                            <w:top w:val="none" w:sz="0" w:space="0" w:color="auto"/>
                                            <w:left w:val="none" w:sz="0" w:space="0" w:color="auto"/>
                                            <w:bottom w:val="none" w:sz="0" w:space="0" w:color="auto"/>
                                            <w:right w:val="none" w:sz="0" w:space="0" w:color="auto"/>
                                          </w:divBdr>
                                          <w:divsChild>
                                            <w:div w:id="1382708842">
                                              <w:marLeft w:val="0"/>
                                              <w:marRight w:val="0"/>
                                              <w:marTop w:val="135"/>
                                              <w:marBottom w:val="0"/>
                                              <w:divBdr>
                                                <w:top w:val="none" w:sz="0" w:space="0" w:color="auto"/>
                                                <w:left w:val="none" w:sz="0" w:space="0" w:color="auto"/>
                                                <w:bottom w:val="none" w:sz="0" w:space="0" w:color="auto"/>
                                                <w:right w:val="none" w:sz="0" w:space="0" w:color="auto"/>
                                              </w:divBdr>
                                            </w:div>
                                            <w:div w:id="210691789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5001869">
      <w:bodyDiv w:val="1"/>
      <w:marLeft w:val="0"/>
      <w:marRight w:val="0"/>
      <w:marTop w:val="0"/>
      <w:marBottom w:val="0"/>
      <w:divBdr>
        <w:top w:val="none" w:sz="0" w:space="0" w:color="auto"/>
        <w:left w:val="none" w:sz="0" w:space="0" w:color="auto"/>
        <w:bottom w:val="none" w:sz="0" w:space="0" w:color="auto"/>
        <w:right w:val="none" w:sz="0" w:space="0" w:color="auto"/>
      </w:divBdr>
      <w:divsChild>
        <w:div w:id="87120840">
          <w:marLeft w:val="0"/>
          <w:marRight w:val="0"/>
          <w:marTop w:val="0"/>
          <w:marBottom w:val="0"/>
          <w:divBdr>
            <w:top w:val="none" w:sz="0" w:space="0" w:color="auto"/>
            <w:left w:val="none" w:sz="0" w:space="0" w:color="auto"/>
            <w:bottom w:val="none" w:sz="0" w:space="0" w:color="auto"/>
            <w:right w:val="none" w:sz="0" w:space="0" w:color="auto"/>
          </w:divBdr>
          <w:divsChild>
            <w:div w:id="428628184">
              <w:marLeft w:val="0"/>
              <w:marRight w:val="0"/>
              <w:marTop w:val="0"/>
              <w:marBottom w:val="0"/>
              <w:divBdr>
                <w:top w:val="none" w:sz="0" w:space="0" w:color="auto"/>
                <w:left w:val="none" w:sz="0" w:space="0" w:color="auto"/>
                <w:bottom w:val="none" w:sz="0" w:space="0" w:color="auto"/>
                <w:right w:val="none" w:sz="0" w:space="0" w:color="auto"/>
              </w:divBdr>
              <w:divsChild>
                <w:div w:id="507789701">
                  <w:marLeft w:val="0"/>
                  <w:marRight w:val="0"/>
                  <w:marTop w:val="0"/>
                  <w:marBottom w:val="0"/>
                  <w:divBdr>
                    <w:top w:val="none" w:sz="0" w:space="0" w:color="auto"/>
                    <w:left w:val="none" w:sz="0" w:space="0" w:color="auto"/>
                    <w:bottom w:val="none" w:sz="0" w:space="0" w:color="auto"/>
                    <w:right w:val="none" w:sz="0" w:space="0" w:color="auto"/>
                  </w:divBdr>
                  <w:divsChild>
                    <w:div w:id="312566838">
                      <w:marLeft w:val="0"/>
                      <w:marRight w:val="0"/>
                      <w:marTop w:val="0"/>
                      <w:marBottom w:val="0"/>
                      <w:divBdr>
                        <w:top w:val="none" w:sz="0" w:space="0" w:color="auto"/>
                        <w:left w:val="none" w:sz="0" w:space="0" w:color="auto"/>
                        <w:bottom w:val="none" w:sz="0" w:space="0" w:color="auto"/>
                        <w:right w:val="none" w:sz="0" w:space="0" w:color="auto"/>
                      </w:divBdr>
                      <w:divsChild>
                        <w:div w:id="1815756688">
                          <w:marLeft w:val="0"/>
                          <w:marRight w:val="0"/>
                          <w:marTop w:val="0"/>
                          <w:marBottom w:val="0"/>
                          <w:divBdr>
                            <w:top w:val="none" w:sz="0" w:space="0" w:color="auto"/>
                            <w:left w:val="none" w:sz="0" w:space="0" w:color="auto"/>
                            <w:bottom w:val="none" w:sz="0" w:space="0" w:color="auto"/>
                            <w:right w:val="none" w:sz="0" w:space="0" w:color="auto"/>
                          </w:divBdr>
                          <w:divsChild>
                            <w:div w:id="1677462705">
                              <w:marLeft w:val="0"/>
                              <w:marRight w:val="0"/>
                              <w:marTop w:val="0"/>
                              <w:marBottom w:val="0"/>
                              <w:divBdr>
                                <w:top w:val="none" w:sz="0" w:space="0" w:color="auto"/>
                                <w:left w:val="none" w:sz="0" w:space="0" w:color="auto"/>
                                <w:bottom w:val="none" w:sz="0" w:space="0" w:color="auto"/>
                                <w:right w:val="none" w:sz="0" w:space="0" w:color="auto"/>
                              </w:divBdr>
                              <w:divsChild>
                                <w:div w:id="598490586">
                                  <w:marLeft w:val="0"/>
                                  <w:marRight w:val="0"/>
                                  <w:marTop w:val="150"/>
                                  <w:marBottom w:val="150"/>
                                  <w:divBdr>
                                    <w:top w:val="single" w:sz="6" w:space="0" w:color="BBBBBB"/>
                                    <w:left w:val="single" w:sz="6" w:space="0" w:color="BBBBBB"/>
                                    <w:bottom w:val="single" w:sz="6" w:space="0" w:color="BBBBBB"/>
                                    <w:right w:val="single" w:sz="6" w:space="0" w:color="BBBBBB"/>
                                  </w:divBdr>
                                  <w:divsChild>
                                    <w:div w:id="807745581">
                                      <w:marLeft w:val="0"/>
                                      <w:marRight w:val="0"/>
                                      <w:marTop w:val="0"/>
                                      <w:marBottom w:val="0"/>
                                      <w:divBdr>
                                        <w:top w:val="none" w:sz="0" w:space="0" w:color="auto"/>
                                        <w:left w:val="none" w:sz="0" w:space="0" w:color="auto"/>
                                        <w:bottom w:val="none" w:sz="0" w:space="0" w:color="auto"/>
                                        <w:right w:val="none" w:sz="0" w:space="0" w:color="auto"/>
                                      </w:divBdr>
                                      <w:divsChild>
                                        <w:div w:id="1858301908">
                                          <w:marLeft w:val="150"/>
                                          <w:marRight w:val="150"/>
                                          <w:marTop w:val="150"/>
                                          <w:marBottom w:val="150"/>
                                          <w:divBdr>
                                            <w:top w:val="none" w:sz="0" w:space="0" w:color="auto"/>
                                            <w:left w:val="none" w:sz="0" w:space="0" w:color="auto"/>
                                            <w:bottom w:val="none" w:sz="0" w:space="0" w:color="auto"/>
                                            <w:right w:val="none" w:sz="0" w:space="0" w:color="auto"/>
                                          </w:divBdr>
                                          <w:divsChild>
                                            <w:div w:id="1267693943">
                                              <w:marLeft w:val="0"/>
                                              <w:marRight w:val="0"/>
                                              <w:marTop w:val="135"/>
                                              <w:marBottom w:val="0"/>
                                              <w:divBdr>
                                                <w:top w:val="none" w:sz="0" w:space="0" w:color="auto"/>
                                                <w:left w:val="none" w:sz="0" w:space="0" w:color="auto"/>
                                                <w:bottom w:val="none" w:sz="0" w:space="0" w:color="auto"/>
                                                <w:right w:val="none" w:sz="0" w:space="0" w:color="auto"/>
                                              </w:divBdr>
                                            </w:div>
                                            <w:div w:id="138615853">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128006">
      <w:bodyDiv w:val="1"/>
      <w:marLeft w:val="0"/>
      <w:marRight w:val="0"/>
      <w:marTop w:val="0"/>
      <w:marBottom w:val="0"/>
      <w:divBdr>
        <w:top w:val="none" w:sz="0" w:space="0" w:color="auto"/>
        <w:left w:val="none" w:sz="0" w:space="0" w:color="auto"/>
        <w:bottom w:val="none" w:sz="0" w:space="0" w:color="auto"/>
        <w:right w:val="none" w:sz="0" w:space="0" w:color="auto"/>
      </w:divBdr>
    </w:div>
    <w:div w:id="1331713987">
      <w:bodyDiv w:val="1"/>
      <w:marLeft w:val="0"/>
      <w:marRight w:val="0"/>
      <w:marTop w:val="0"/>
      <w:marBottom w:val="0"/>
      <w:divBdr>
        <w:top w:val="none" w:sz="0" w:space="0" w:color="auto"/>
        <w:left w:val="none" w:sz="0" w:space="0" w:color="auto"/>
        <w:bottom w:val="none" w:sz="0" w:space="0" w:color="auto"/>
        <w:right w:val="none" w:sz="0" w:space="0" w:color="auto"/>
      </w:divBdr>
      <w:divsChild>
        <w:div w:id="1477646173">
          <w:marLeft w:val="0"/>
          <w:marRight w:val="0"/>
          <w:marTop w:val="0"/>
          <w:marBottom w:val="0"/>
          <w:divBdr>
            <w:top w:val="none" w:sz="0" w:space="0" w:color="auto"/>
            <w:left w:val="none" w:sz="0" w:space="0" w:color="auto"/>
            <w:bottom w:val="none" w:sz="0" w:space="0" w:color="auto"/>
            <w:right w:val="none" w:sz="0" w:space="0" w:color="auto"/>
          </w:divBdr>
          <w:divsChild>
            <w:div w:id="1836190246">
              <w:marLeft w:val="0"/>
              <w:marRight w:val="0"/>
              <w:marTop w:val="0"/>
              <w:marBottom w:val="0"/>
              <w:divBdr>
                <w:top w:val="none" w:sz="0" w:space="0" w:color="auto"/>
                <w:left w:val="none" w:sz="0" w:space="0" w:color="auto"/>
                <w:bottom w:val="none" w:sz="0" w:space="0" w:color="auto"/>
                <w:right w:val="none" w:sz="0" w:space="0" w:color="auto"/>
              </w:divBdr>
              <w:divsChild>
                <w:div w:id="655652255">
                  <w:marLeft w:val="0"/>
                  <w:marRight w:val="0"/>
                  <w:marTop w:val="0"/>
                  <w:marBottom w:val="0"/>
                  <w:divBdr>
                    <w:top w:val="none" w:sz="0" w:space="0" w:color="auto"/>
                    <w:left w:val="none" w:sz="0" w:space="0" w:color="auto"/>
                    <w:bottom w:val="none" w:sz="0" w:space="0" w:color="auto"/>
                    <w:right w:val="none" w:sz="0" w:space="0" w:color="auto"/>
                  </w:divBdr>
                  <w:divsChild>
                    <w:div w:id="735515070">
                      <w:marLeft w:val="0"/>
                      <w:marRight w:val="0"/>
                      <w:marTop w:val="0"/>
                      <w:marBottom w:val="0"/>
                      <w:divBdr>
                        <w:top w:val="none" w:sz="0" w:space="0" w:color="auto"/>
                        <w:left w:val="none" w:sz="0" w:space="0" w:color="auto"/>
                        <w:bottom w:val="none" w:sz="0" w:space="0" w:color="auto"/>
                        <w:right w:val="none" w:sz="0" w:space="0" w:color="auto"/>
                      </w:divBdr>
                      <w:divsChild>
                        <w:div w:id="2124612686">
                          <w:marLeft w:val="0"/>
                          <w:marRight w:val="0"/>
                          <w:marTop w:val="0"/>
                          <w:marBottom w:val="0"/>
                          <w:divBdr>
                            <w:top w:val="none" w:sz="0" w:space="0" w:color="auto"/>
                            <w:left w:val="none" w:sz="0" w:space="0" w:color="auto"/>
                            <w:bottom w:val="none" w:sz="0" w:space="0" w:color="auto"/>
                            <w:right w:val="none" w:sz="0" w:space="0" w:color="auto"/>
                          </w:divBdr>
                          <w:divsChild>
                            <w:div w:id="542133417">
                              <w:marLeft w:val="0"/>
                              <w:marRight w:val="0"/>
                              <w:marTop w:val="0"/>
                              <w:marBottom w:val="0"/>
                              <w:divBdr>
                                <w:top w:val="none" w:sz="0" w:space="0" w:color="auto"/>
                                <w:left w:val="none" w:sz="0" w:space="0" w:color="auto"/>
                                <w:bottom w:val="none" w:sz="0" w:space="0" w:color="auto"/>
                                <w:right w:val="none" w:sz="0" w:space="0" w:color="auto"/>
                              </w:divBdr>
                              <w:divsChild>
                                <w:div w:id="580722207">
                                  <w:marLeft w:val="0"/>
                                  <w:marRight w:val="0"/>
                                  <w:marTop w:val="150"/>
                                  <w:marBottom w:val="150"/>
                                  <w:divBdr>
                                    <w:top w:val="single" w:sz="6" w:space="0" w:color="BBBBBB"/>
                                    <w:left w:val="single" w:sz="6" w:space="0" w:color="BBBBBB"/>
                                    <w:bottom w:val="single" w:sz="6" w:space="0" w:color="BBBBBB"/>
                                    <w:right w:val="single" w:sz="6" w:space="0" w:color="BBBBBB"/>
                                  </w:divBdr>
                                  <w:divsChild>
                                    <w:div w:id="436483096">
                                      <w:marLeft w:val="0"/>
                                      <w:marRight w:val="0"/>
                                      <w:marTop w:val="0"/>
                                      <w:marBottom w:val="0"/>
                                      <w:divBdr>
                                        <w:top w:val="none" w:sz="0" w:space="0" w:color="auto"/>
                                        <w:left w:val="none" w:sz="0" w:space="0" w:color="auto"/>
                                        <w:bottom w:val="none" w:sz="0" w:space="0" w:color="auto"/>
                                        <w:right w:val="none" w:sz="0" w:space="0" w:color="auto"/>
                                      </w:divBdr>
                                      <w:divsChild>
                                        <w:div w:id="1751123502">
                                          <w:marLeft w:val="150"/>
                                          <w:marRight w:val="150"/>
                                          <w:marTop w:val="150"/>
                                          <w:marBottom w:val="150"/>
                                          <w:divBdr>
                                            <w:top w:val="none" w:sz="0" w:space="0" w:color="auto"/>
                                            <w:left w:val="none" w:sz="0" w:space="0" w:color="auto"/>
                                            <w:bottom w:val="none" w:sz="0" w:space="0" w:color="auto"/>
                                            <w:right w:val="none" w:sz="0" w:space="0" w:color="auto"/>
                                          </w:divBdr>
                                          <w:divsChild>
                                            <w:div w:id="1424108056">
                                              <w:marLeft w:val="0"/>
                                              <w:marRight w:val="0"/>
                                              <w:marTop w:val="135"/>
                                              <w:marBottom w:val="0"/>
                                              <w:divBdr>
                                                <w:top w:val="none" w:sz="0" w:space="0" w:color="auto"/>
                                                <w:left w:val="none" w:sz="0" w:space="0" w:color="auto"/>
                                                <w:bottom w:val="none" w:sz="0" w:space="0" w:color="auto"/>
                                                <w:right w:val="none" w:sz="0" w:space="0" w:color="auto"/>
                                              </w:divBdr>
                                            </w:div>
                                            <w:div w:id="169052166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5127588">
      <w:bodyDiv w:val="1"/>
      <w:marLeft w:val="0"/>
      <w:marRight w:val="0"/>
      <w:marTop w:val="0"/>
      <w:marBottom w:val="0"/>
      <w:divBdr>
        <w:top w:val="none" w:sz="0" w:space="0" w:color="auto"/>
        <w:left w:val="none" w:sz="0" w:space="0" w:color="auto"/>
        <w:bottom w:val="none" w:sz="0" w:space="0" w:color="auto"/>
        <w:right w:val="none" w:sz="0" w:space="0" w:color="auto"/>
      </w:divBdr>
      <w:divsChild>
        <w:div w:id="41640702">
          <w:marLeft w:val="0"/>
          <w:marRight w:val="0"/>
          <w:marTop w:val="0"/>
          <w:marBottom w:val="0"/>
          <w:divBdr>
            <w:top w:val="none" w:sz="0" w:space="0" w:color="auto"/>
            <w:left w:val="none" w:sz="0" w:space="0" w:color="auto"/>
            <w:bottom w:val="none" w:sz="0" w:space="0" w:color="auto"/>
            <w:right w:val="none" w:sz="0" w:space="0" w:color="auto"/>
          </w:divBdr>
          <w:divsChild>
            <w:div w:id="86868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95711">
      <w:bodyDiv w:val="1"/>
      <w:marLeft w:val="0"/>
      <w:marRight w:val="0"/>
      <w:marTop w:val="0"/>
      <w:marBottom w:val="0"/>
      <w:divBdr>
        <w:top w:val="none" w:sz="0" w:space="0" w:color="auto"/>
        <w:left w:val="none" w:sz="0" w:space="0" w:color="auto"/>
        <w:bottom w:val="none" w:sz="0" w:space="0" w:color="auto"/>
        <w:right w:val="none" w:sz="0" w:space="0" w:color="auto"/>
      </w:divBdr>
      <w:divsChild>
        <w:div w:id="73093998">
          <w:marLeft w:val="0"/>
          <w:marRight w:val="0"/>
          <w:marTop w:val="0"/>
          <w:marBottom w:val="0"/>
          <w:divBdr>
            <w:top w:val="none" w:sz="0" w:space="0" w:color="auto"/>
            <w:left w:val="none" w:sz="0" w:space="0" w:color="auto"/>
            <w:bottom w:val="none" w:sz="0" w:space="0" w:color="auto"/>
            <w:right w:val="none" w:sz="0" w:space="0" w:color="auto"/>
          </w:divBdr>
          <w:divsChild>
            <w:div w:id="1568492156">
              <w:marLeft w:val="0"/>
              <w:marRight w:val="0"/>
              <w:marTop w:val="0"/>
              <w:marBottom w:val="0"/>
              <w:divBdr>
                <w:top w:val="none" w:sz="0" w:space="0" w:color="auto"/>
                <w:left w:val="none" w:sz="0" w:space="0" w:color="auto"/>
                <w:bottom w:val="none" w:sz="0" w:space="0" w:color="auto"/>
                <w:right w:val="none" w:sz="0" w:space="0" w:color="auto"/>
              </w:divBdr>
              <w:divsChild>
                <w:div w:id="779497855">
                  <w:marLeft w:val="0"/>
                  <w:marRight w:val="0"/>
                  <w:marTop w:val="0"/>
                  <w:marBottom w:val="0"/>
                  <w:divBdr>
                    <w:top w:val="none" w:sz="0" w:space="0" w:color="auto"/>
                    <w:left w:val="none" w:sz="0" w:space="0" w:color="auto"/>
                    <w:bottom w:val="none" w:sz="0" w:space="0" w:color="auto"/>
                    <w:right w:val="none" w:sz="0" w:space="0" w:color="auto"/>
                  </w:divBdr>
                  <w:divsChild>
                    <w:div w:id="864562143">
                      <w:marLeft w:val="0"/>
                      <w:marRight w:val="0"/>
                      <w:marTop w:val="0"/>
                      <w:marBottom w:val="0"/>
                      <w:divBdr>
                        <w:top w:val="none" w:sz="0" w:space="0" w:color="auto"/>
                        <w:left w:val="none" w:sz="0" w:space="0" w:color="auto"/>
                        <w:bottom w:val="none" w:sz="0" w:space="0" w:color="auto"/>
                        <w:right w:val="none" w:sz="0" w:space="0" w:color="auto"/>
                      </w:divBdr>
                      <w:divsChild>
                        <w:div w:id="1422415189">
                          <w:marLeft w:val="0"/>
                          <w:marRight w:val="0"/>
                          <w:marTop w:val="0"/>
                          <w:marBottom w:val="0"/>
                          <w:divBdr>
                            <w:top w:val="none" w:sz="0" w:space="0" w:color="auto"/>
                            <w:left w:val="none" w:sz="0" w:space="0" w:color="auto"/>
                            <w:bottom w:val="none" w:sz="0" w:space="0" w:color="auto"/>
                            <w:right w:val="none" w:sz="0" w:space="0" w:color="auto"/>
                          </w:divBdr>
                          <w:divsChild>
                            <w:div w:id="1163663117">
                              <w:marLeft w:val="0"/>
                              <w:marRight w:val="0"/>
                              <w:marTop w:val="0"/>
                              <w:marBottom w:val="0"/>
                              <w:divBdr>
                                <w:top w:val="none" w:sz="0" w:space="0" w:color="auto"/>
                                <w:left w:val="none" w:sz="0" w:space="0" w:color="auto"/>
                                <w:bottom w:val="none" w:sz="0" w:space="0" w:color="auto"/>
                                <w:right w:val="none" w:sz="0" w:space="0" w:color="auto"/>
                              </w:divBdr>
                              <w:divsChild>
                                <w:div w:id="1529488635">
                                  <w:marLeft w:val="0"/>
                                  <w:marRight w:val="0"/>
                                  <w:marTop w:val="150"/>
                                  <w:marBottom w:val="150"/>
                                  <w:divBdr>
                                    <w:top w:val="single" w:sz="6" w:space="0" w:color="BBBBBB"/>
                                    <w:left w:val="single" w:sz="6" w:space="0" w:color="BBBBBB"/>
                                    <w:bottom w:val="single" w:sz="6" w:space="0" w:color="BBBBBB"/>
                                    <w:right w:val="single" w:sz="6" w:space="0" w:color="BBBBBB"/>
                                  </w:divBdr>
                                  <w:divsChild>
                                    <w:div w:id="1721443940">
                                      <w:marLeft w:val="0"/>
                                      <w:marRight w:val="0"/>
                                      <w:marTop w:val="0"/>
                                      <w:marBottom w:val="0"/>
                                      <w:divBdr>
                                        <w:top w:val="none" w:sz="0" w:space="0" w:color="auto"/>
                                        <w:left w:val="none" w:sz="0" w:space="0" w:color="auto"/>
                                        <w:bottom w:val="none" w:sz="0" w:space="0" w:color="auto"/>
                                        <w:right w:val="none" w:sz="0" w:space="0" w:color="auto"/>
                                      </w:divBdr>
                                      <w:divsChild>
                                        <w:div w:id="850223987">
                                          <w:marLeft w:val="150"/>
                                          <w:marRight w:val="150"/>
                                          <w:marTop w:val="150"/>
                                          <w:marBottom w:val="150"/>
                                          <w:divBdr>
                                            <w:top w:val="none" w:sz="0" w:space="0" w:color="auto"/>
                                            <w:left w:val="none" w:sz="0" w:space="0" w:color="auto"/>
                                            <w:bottom w:val="none" w:sz="0" w:space="0" w:color="auto"/>
                                            <w:right w:val="none" w:sz="0" w:space="0" w:color="auto"/>
                                          </w:divBdr>
                                          <w:divsChild>
                                            <w:div w:id="749232297">
                                              <w:marLeft w:val="0"/>
                                              <w:marRight w:val="0"/>
                                              <w:marTop w:val="135"/>
                                              <w:marBottom w:val="0"/>
                                              <w:divBdr>
                                                <w:top w:val="none" w:sz="0" w:space="0" w:color="auto"/>
                                                <w:left w:val="none" w:sz="0" w:space="0" w:color="auto"/>
                                                <w:bottom w:val="none" w:sz="0" w:space="0" w:color="auto"/>
                                                <w:right w:val="none" w:sz="0" w:space="0" w:color="auto"/>
                                              </w:divBdr>
                                            </w:div>
                                            <w:div w:id="139037686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526082">
      <w:bodyDiv w:val="1"/>
      <w:marLeft w:val="0"/>
      <w:marRight w:val="0"/>
      <w:marTop w:val="0"/>
      <w:marBottom w:val="0"/>
      <w:divBdr>
        <w:top w:val="none" w:sz="0" w:space="0" w:color="auto"/>
        <w:left w:val="none" w:sz="0" w:space="0" w:color="auto"/>
        <w:bottom w:val="none" w:sz="0" w:space="0" w:color="auto"/>
        <w:right w:val="none" w:sz="0" w:space="0" w:color="auto"/>
      </w:divBdr>
      <w:divsChild>
        <w:div w:id="1364595065">
          <w:marLeft w:val="0"/>
          <w:marRight w:val="0"/>
          <w:marTop w:val="0"/>
          <w:marBottom w:val="0"/>
          <w:divBdr>
            <w:top w:val="none" w:sz="0" w:space="0" w:color="auto"/>
            <w:left w:val="none" w:sz="0" w:space="0" w:color="auto"/>
            <w:bottom w:val="none" w:sz="0" w:space="0" w:color="auto"/>
            <w:right w:val="none" w:sz="0" w:space="0" w:color="auto"/>
          </w:divBdr>
          <w:divsChild>
            <w:div w:id="1156146856">
              <w:marLeft w:val="0"/>
              <w:marRight w:val="0"/>
              <w:marTop w:val="0"/>
              <w:marBottom w:val="0"/>
              <w:divBdr>
                <w:top w:val="none" w:sz="0" w:space="0" w:color="auto"/>
                <w:left w:val="none" w:sz="0" w:space="0" w:color="auto"/>
                <w:bottom w:val="none" w:sz="0" w:space="0" w:color="auto"/>
                <w:right w:val="none" w:sz="0" w:space="0" w:color="auto"/>
              </w:divBdr>
              <w:divsChild>
                <w:div w:id="481046626">
                  <w:marLeft w:val="0"/>
                  <w:marRight w:val="0"/>
                  <w:marTop w:val="0"/>
                  <w:marBottom w:val="0"/>
                  <w:divBdr>
                    <w:top w:val="none" w:sz="0" w:space="0" w:color="auto"/>
                    <w:left w:val="none" w:sz="0" w:space="0" w:color="auto"/>
                    <w:bottom w:val="none" w:sz="0" w:space="0" w:color="auto"/>
                    <w:right w:val="none" w:sz="0" w:space="0" w:color="auto"/>
                  </w:divBdr>
                  <w:divsChild>
                    <w:div w:id="1325547472">
                      <w:marLeft w:val="0"/>
                      <w:marRight w:val="0"/>
                      <w:marTop w:val="0"/>
                      <w:marBottom w:val="0"/>
                      <w:divBdr>
                        <w:top w:val="none" w:sz="0" w:space="0" w:color="auto"/>
                        <w:left w:val="none" w:sz="0" w:space="0" w:color="auto"/>
                        <w:bottom w:val="none" w:sz="0" w:space="0" w:color="auto"/>
                        <w:right w:val="none" w:sz="0" w:space="0" w:color="auto"/>
                      </w:divBdr>
                      <w:divsChild>
                        <w:div w:id="1939293671">
                          <w:marLeft w:val="0"/>
                          <w:marRight w:val="0"/>
                          <w:marTop w:val="0"/>
                          <w:marBottom w:val="0"/>
                          <w:divBdr>
                            <w:top w:val="none" w:sz="0" w:space="0" w:color="auto"/>
                            <w:left w:val="none" w:sz="0" w:space="0" w:color="auto"/>
                            <w:bottom w:val="none" w:sz="0" w:space="0" w:color="auto"/>
                            <w:right w:val="none" w:sz="0" w:space="0" w:color="auto"/>
                          </w:divBdr>
                          <w:divsChild>
                            <w:div w:id="1965113451">
                              <w:marLeft w:val="0"/>
                              <w:marRight w:val="0"/>
                              <w:marTop w:val="0"/>
                              <w:marBottom w:val="0"/>
                              <w:divBdr>
                                <w:top w:val="none" w:sz="0" w:space="0" w:color="auto"/>
                                <w:left w:val="none" w:sz="0" w:space="0" w:color="auto"/>
                                <w:bottom w:val="none" w:sz="0" w:space="0" w:color="auto"/>
                                <w:right w:val="none" w:sz="0" w:space="0" w:color="auto"/>
                              </w:divBdr>
                              <w:divsChild>
                                <w:div w:id="394745565">
                                  <w:marLeft w:val="0"/>
                                  <w:marRight w:val="0"/>
                                  <w:marTop w:val="150"/>
                                  <w:marBottom w:val="150"/>
                                  <w:divBdr>
                                    <w:top w:val="single" w:sz="6" w:space="0" w:color="BBBBBB"/>
                                    <w:left w:val="single" w:sz="6" w:space="0" w:color="BBBBBB"/>
                                    <w:bottom w:val="single" w:sz="6" w:space="0" w:color="BBBBBB"/>
                                    <w:right w:val="single" w:sz="6" w:space="0" w:color="BBBBBB"/>
                                  </w:divBdr>
                                  <w:divsChild>
                                    <w:div w:id="977613551">
                                      <w:marLeft w:val="0"/>
                                      <w:marRight w:val="0"/>
                                      <w:marTop w:val="0"/>
                                      <w:marBottom w:val="0"/>
                                      <w:divBdr>
                                        <w:top w:val="none" w:sz="0" w:space="0" w:color="auto"/>
                                        <w:left w:val="none" w:sz="0" w:space="0" w:color="auto"/>
                                        <w:bottom w:val="none" w:sz="0" w:space="0" w:color="auto"/>
                                        <w:right w:val="none" w:sz="0" w:space="0" w:color="auto"/>
                                      </w:divBdr>
                                      <w:divsChild>
                                        <w:div w:id="1777213771">
                                          <w:marLeft w:val="150"/>
                                          <w:marRight w:val="150"/>
                                          <w:marTop w:val="150"/>
                                          <w:marBottom w:val="150"/>
                                          <w:divBdr>
                                            <w:top w:val="none" w:sz="0" w:space="0" w:color="auto"/>
                                            <w:left w:val="none" w:sz="0" w:space="0" w:color="auto"/>
                                            <w:bottom w:val="none" w:sz="0" w:space="0" w:color="auto"/>
                                            <w:right w:val="none" w:sz="0" w:space="0" w:color="auto"/>
                                          </w:divBdr>
                                          <w:divsChild>
                                            <w:div w:id="1359164906">
                                              <w:marLeft w:val="0"/>
                                              <w:marRight w:val="0"/>
                                              <w:marTop w:val="135"/>
                                              <w:marBottom w:val="0"/>
                                              <w:divBdr>
                                                <w:top w:val="none" w:sz="0" w:space="0" w:color="auto"/>
                                                <w:left w:val="none" w:sz="0" w:space="0" w:color="auto"/>
                                                <w:bottom w:val="none" w:sz="0" w:space="0" w:color="auto"/>
                                                <w:right w:val="none" w:sz="0" w:space="0" w:color="auto"/>
                                              </w:divBdr>
                                            </w:div>
                                            <w:div w:id="1576357315">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5908912">
      <w:bodyDiv w:val="1"/>
      <w:marLeft w:val="0"/>
      <w:marRight w:val="0"/>
      <w:marTop w:val="0"/>
      <w:marBottom w:val="0"/>
      <w:divBdr>
        <w:top w:val="none" w:sz="0" w:space="0" w:color="auto"/>
        <w:left w:val="none" w:sz="0" w:space="0" w:color="auto"/>
        <w:bottom w:val="none" w:sz="0" w:space="0" w:color="auto"/>
        <w:right w:val="none" w:sz="0" w:space="0" w:color="auto"/>
      </w:divBdr>
    </w:div>
    <w:div w:id="1878662935">
      <w:bodyDiv w:val="1"/>
      <w:marLeft w:val="0"/>
      <w:marRight w:val="0"/>
      <w:marTop w:val="0"/>
      <w:marBottom w:val="0"/>
      <w:divBdr>
        <w:top w:val="none" w:sz="0" w:space="0" w:color="auto"/>
        <w:left w:val="none" w:sz="0" w:space="0" w:color="auto"/>
        <w:bottom w:val="none" w:sz="0" w:space="0" w:color="auto"/>
        <w:right w:val="none" w:sz="0" w:space="0" w:color="auto"/>
      </w:divBdr>
    </w:div>
    <w:div w:id="207057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41130-6B73-4AFE-B629-262BD905A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EA4ECE88.dotm</Template>
  <TotalTime>0</TotalTime>
  <Pages>8</Pages>
  <Words>2133</Words>
  <Characters>13443</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Update-Log: Neuerungen</vt:lpstr>
    </vt:vector>
  </TitlesOfParts>
  <Company>..</Company>
  <LinksUpToDate>false</LinksUpToDate>
  <CharactersWithSpaces>15545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Update-Log: Neuerungen</dc:title>
  <dc:subject/>
  <dc:creator>Schicktanz, Isabella (Finanzen) Ref-02</dc:creator>
  <cp:keywords/>
  <dc:description/>
  <cp:lastModifiedBy>Schicktanz, Isabella (Finanzen, 02-2)</cp:lastModifiedBy>
  <cp:revision>47</cp:revision>
  <dcterms:created xsi:type="dcterms:W3CDTF">2017-12-04T08:01:00Z</dcterms:created>
  <dcterms:modified xsi:type="dcterms:W3CDTF">2018-07-12T05:20:00Z</dcterms:modified>
</cp:coreProperties>
</file>