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4F2443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sz w:val="22"/>
          <w:szCs w:val="22"/>
        </w:rPr>
      </w:pPr>
      <w:r w:rsidRPr="004F2443">
        <w:rPr>
          <w:rFonts w:asciiTheme="minorHAnsi" w:hAnsiTheme="minorHAnsi" w:cstheme="minorHAnsi"/>
          <w:sz w:val="22"/>
          <w:szCs w:val="22"/>
        </w:rPr>
        <w:t xml:space="preserve">Update-Log: </w:t>
      </w:r>
      <w:r w:rsidR="000609C9" w:rsidRPr="004F2443">
        <w:rPr>
          <w:rFonts w:asciiTheme="minorHAnsi" w:hAnsiTheme="minorHAnsi" w:cstheme="minorHAnsi"/>
          <w:sz w:val="22"/>
          <w:szCs w:val="22"/>
        </w:rPr>
        <w:t>Update</w:t>
      </w:r>
      <w:r w:rsidR="00BD6059" w:rsidRPr="004F2443">
        <w:rPr>
          <w:rFonts w:asciiTheme="minorHAnsi" w:hAnsiTheme="minorHAnsi" w:cstheme="minorHAnsi"/>
          <w:sz w:val="22"/>
          <w:szCs w:val="22"/>
        </w:rPr>
        <w:t xml:space="preserve"> </w:t>
      </w:r>
      <w:r w:rsidR="00DD17EE">
        <w:rPr>
          <w:rFonts w:asciiTheme="minorHAnsi" w:hAnsiTheme="minorHAnsi" w:cstheme="minorHAnsi"/>
          <w:sz w:val="22"/>
          <w:szCs w:val="22"/>
        </w:rPr>
        <w:t>Barrierefreiheit, Features</w:t>
      </w:r>
      <w:r w:rsidR="001C49B3">
        <w:rPr>
          <w:rFonts w:asciiTheme="minorHAnsi" w:hAnsiTheme="minorHAnsi" w:cstheme="minorHAnsi"/>
          <w:sz w:val="22"/>
          <w:szCs w:val="22"/>
        </w:rPr>
        <w:t>, Löschungen</w:t>
      </w:r>
      <w:r w:rsidR="00556BAA" w:rsidRPr="004F2443">
        <w:rPr>
          <w:rFonts w:asciiTheme="minorHAnsi" w:hAnsiTheme="minorHAnsi" w:cstheme="minorHAnsi"/>
          <w:sz w:val="22"/>
          <w:szCs w:val="22"/>
        </w:rPr>
        <w:br/>
      </w:r>
      <w:r w:rsidRPr="004F2443">
        <w:rPr>
          <w:rFonts w:asciiTheme="minorHAnsi" w:hAnsiTheme="minorHAnsi" w:cstheme="minorHAnsi"/>
          <w:sz w:val="22"/>
          <w:szCs w:val="22"/>
        </w:rPr>
        <w:t>(</w:t>
      </w:r>
      <w:r w:rsidR="0015593F" w:rsidRPr="004F2443">
        <w:rPr>
          <w:rFonts w:asciiTheme="minorHAnsi" w:hAnsiTheme="minorHAnsi" w:cstheme="minorHAnsi"/>
          <w:sz w:val="22"/>
          <w:szCs w:val="22"/>
        </w:rPr>
        <w:t>9</w:t>
      </w:r>
      <w:r w:rsidR="00AB7B61" w:rsidRPr="004F2443">
        <w:rPr>
          <w:rFonts w:asciiTheme="minorHAnsi" w:hAnsiTheme="minorHAnsi" w:cstheme="minorHAnsi"/>
          <w:sz w:val="22"/>
          <w:szCs w:val="22"/>
        </w:rPr>
        <w:t>.</w:t>
      </w:r>
      <w:r w:rsidR="00C95A5D" w:rsidRPr="004F2443">
        <w:rPr>
          <w:rFonts w:asciiTheme="minorHAnsi" w:hAnsiTheme="minorHAnsi" w:cstheme="minorHAnsi"/>
          <w:sz w:val="22"/>
          <w:szCs w:val="22"/>
        </w:rPr>
        <w:t>0</w:t>
      </w:r>
      <w:r w:rsidR="00833172" w:rsidRPr="004F2443">
        <w:rPr>
          <w:rFonts w:asciiTheme="minorHAnsi" w:hAnsiTheme="minorHAnsi" w:cstheme="minorHAnsi"/>
          <w:sz w:val="22"/>
          <w:szCs w:val="22"/>
        </w:rPr>
        <w:t>-201</w:t>
      </w:r>
      <w:r w:rsidR="00D5565D" w:rsidRPr="004F2443">
        <w:rPr>
          <w:rFonts w:asciiTheme="minorHAnsi" w:hAnsiTheme="minorHAnsi" w:cstheme="minorHAnsi"/>
          <w:sz w:val="22"/>
          <w:szCs w:val="22"/>
        </w:rPr>
        <w:t>9</w:t>
      </w:r>
      <w:r w:rsidR="00833172" w:rsidRPr="004F2443">
        <w:rPr>
          <w:rFonts w:asciiTheme="minorHAnsi" w:hAnsiTheme="minorHAnsi" w:cstheme="minorHAnsi"/>
          <w:sz w:val="22"/>
          <w:szCs w:val="22"/>
        </w:rPr>
        <w:t>-</w:t>
      </w:r>
      <w:r w:rsidR="00D5565D" w:rsidRPr="004F2443">
        <w:rPr>
          <w:rFonts w:asciiTheme="minorHAnsi" w:hAnsiTheme="minorHAnsi" w:cstheme="minorHAnsi"/>
          <w:sz w:val="22"/>
          <w:szCs w:val="22"/>
        </w:rPr>
        <w:t>0</w:t>
      </w:r>
      <w:r w:rsidR="00DD17EE">
        <w:rPr>
          <w:rFonts w:asciiTheme="minorHAnsi" w:hAnsiTheme="minorHAnsi" w:cstheme="minorHAnsi"/>
          <w:sz w:val="22"/>
          <w:szCs w:val="22"/>
        </w:rPr>
        <w:t>5</w:t>
      </w:r>
      <w:r w:rsidR="00AB7B61" w:rsidRPr="004F2443">
        <w:rPr>
          <w:rFonts w:asciiTheme="minorHAnsi" w:hAnsiTheme="minorHAnsi" w:cstheme="minorHAnsi"/>
          <w:sz w:val="22"/>
          <w:szCs w:val="22"/>
        </w:rPr>
        <w:t>-</w:t>
      </w:r>
      <w:r w:rsidR="00DD17EE">
        <w:rPr>
          <w:rFonts w:asciiTheme="minorHAnsi" w:hAnsiTheme="minorHAnsi" w:cstheme="minorHAnsi"/>
          <w:sz w:val="22"/>
          <w:szCs w:val="22"/>
        </w:rPr>
        <w:t>09</w:t>
      </w:r>
      <w:r w:rsidRPr="004F2443">
        <w:rPr>
          <w:rFonts w:asciiTheme="minorHAnsi" w:hAnsiTheme="minorHAnsi" w:cstheme="minorHAnsi"/>
          <w:sz w:val="22"/>
          <w:szCs w:val="22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408"/>
        <w:gridCol w:w="6664"/>
      </w:tblGrid>
      <w:tr w:rsidR="00DD17EE" w:rsidRPr="00DD17EE" w:rsidTr="00AC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33172" w:rsidRPr="00DD17EE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672" w:type="dxa"/>
          </w:tcPr>
          <w:p w:rsidR="00833172" w:rsidRPr="00DD17EE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33172" w:rsidRPr="00DD17EE" w:rsidRDefault="00F6335A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Löschungen</w:t>
            </w:r>
          </w:p>
        </w:tc>
        <w:tc>
          <w:tcPr>
            <w:tcW w:w="6672" w:type="dxa"/>
          </w:tcPr>
          <w:p w:rsidR="006B53D1" w:rsidRPr="00DD17EE" w:rsidRDefault="00F6335A" w:rsidP="00F633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Zahlreiche Templates werden im KoGIs-Standard nicht mehr verwendet und deshalb gelöscht:</w:t>
            </w:r>
          </w:p>
          <w:p w:rsidR="00DD17EE" w:rsidRP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03_untercontent_pre_d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04_navilogos_d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05_projekte_content_kat_checkbox_l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05_projekte_content_kat_listbox_l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05_projekte_content_kat_suchdarst_l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05_projekte_content_land_checkbox_l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05_projekte_content_land_listbox_l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05_projekte_content_land_suchdarst_l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05_projekte_content_ort_checkbox_l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05_projekte_content_ort_listbox_l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05_projekte_content_ort_suchdarst_l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05_projekte_content_prio_listbox_l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05_projekte_content_prio_suchdarst_l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05_projekte_content_prog_checkbox_l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05_projekte_content_prog_listbox_l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05_projekte_content_prog_suchdarst_l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05_projekte_content_reg_checkbox_l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05_projekte_content_reg_listbox_l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05_projekte_content_reg_suchdarst_l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05_projekte_content_vk_checkbox_l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05_projekte_content_vk_listbox_l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05_projekte_content_vk_suchdarst_l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05_veranstaltung_content_art_listbox_l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05_veranstaltung_content_doz_listbox_l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05_veranstaltung_content_ort_listbox_l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05_veranstaltung_content_reg_checkbox_l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05_veranstaltung_content_reg_listbox_l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05_veranstaltung_content_reg_suchdarst_l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05_veranstaltung_content_rub_checkbox_l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05_veranstaltung_content_rub_listbox_l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05_veranstaltung_content_rub_suchdarst_l</w:t>
            </w:r>
          </w:p>
          <w:p w:rsid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05_veranstaltung_content_vk_listbox_l</w:t>
            </w:r>
          </w:p>
          <w:p w:rsidR="00F6335A" w:rsidRP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05_veranstaltung_content_vk_suchdarst_l</w:t>
            </w:r>
          </w:p>
          <w:p w:rsidR="00F6335A" w:rsidRPr="00DD17EE" w:rsidRDefault="00F6335A" w:rsidP="00F633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</w:p>
          <w:p w:rsidR="00C073C4" w:rsidRDefault="00C073C4" w:rsidP="00F633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3</w:t>
            </w:r>
            <w:r w:rsidR="00F6335A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Einträge des Containers </w:t>
            </w:r>
          </w:p>
          <w:p w:rsidR="00F6335A" w:rsidRPr="00DD17EE" w:rsidRDefault="00F6335A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Weitere Container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 </w:t>
            </w:r>
            <w:proofErr w:type="spellStart"/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JavaScripte</w:t>
            </w:r>
            <w:proofErr w:type="spellEnd"/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A25F6" w:rsidRPr="00DD17EE" w:rsidRDefault="00F6335A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Absatzfunktion Zeitschiene</w:t>
            </w:r>
          </w:p>
        </w:tc>
        <w:tc>
          <w:tcPr>
            <w:tcW w:w="6672" w:type="dxa"/>
          </w:tcPr>
          <w:p w:rsidR="003900B7" w:rsidRPr="00DD17EE" w:rsidRDefault="00F6335A" w:rsidP="00C073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Es gibt eine neue Absatzart, mit der man Zeitschienen darstellen kann, alternativ Meilensteine usw.</w:t>
            </w:r>
          </w:p>
          <w:p w:rsidR="00F6335A" w:rsidRPr="00DD17EE" w:rsidRDefault="00F6335A" w:rsidP="00C073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</w:p>
          <w:p w:rsidR="00F6335A" w:rsidRPr="00DD17EE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Site &gt; Weitere Container &gt; Absätze</w:t>
            </w:r>
          </w:p>
          <w:p w:rsidR="00C073C4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05_content_absatzliste_l</w:t>
            </w:r>
          </w:p>
          <w:p w:rsidR="00C073C4" w:rsidRDefault="00F6335A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05_content_absatzliste_zeitschiene_d</w:t>
            </w:r>
          </w:p>
          <w:p w:rsidR="00F6335A" w:rsidRPr="00DD17EE" w:rsidRDefault="00C073C4" w:rsidP="00F64832">
            <w:pPr>
              <w:pStyle w:val="Listenabsatz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432CF" w:rsidRPr="00C073C4" w:rsidRDefault="00B32DEF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Modernizr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 xml:space="preserve"> (Bibliothek zum Erkennen von Browserfähigkeiten)</w:t>
            </w:r>
          </w:p>
        </w:tc>
        <w:tc>
          <w:tcPr>
            <w:tcW w:w="6672" w:type="dxa"/>
          </w:tcPr>
          <w:p w:rsidR="00B32DEF" w:rsidRPr="00DD17EE" w:rsidRDefault="00C073C4" w:rsidP="009953D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Bisher wurde eine Bibliothek eingebunden, die nach Prüfung auf Nebeneffekten nun gelöscht wird.</w:t>
            </w:r>
          </w:p>
          <w:p w:rsidR="00B32DEF" w:rsidRPr="00DD17EE" w:rsidRDefault="00C073C4" w:rsidP="009953D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Gelöscht wird:</w:t>
            </w:r>
          </w:p>
          <w:p w:rsidR="00C073C4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* 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libs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/modernizr-2.0.6.min.js</w:t>
            </w:r>
          </w:p>
          <w:p w:rsidR="00C073C4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* 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libs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/modernizr-2.7.2.min.js</w:t>
            </w:r>
          </w:p>
          <w:p w:rsidR="00C073C4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* 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libs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/modernizr-3.3.1.min.js</w:t>
            </w:r>
          </w:p>
          <w:p w:rsidR="00C073C4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* 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libs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/modernizr-3.5.0.min.js</w:t>
            </w:r>
          </w:p>
          <w:p w:rsidR="00C073C4" w:rsidRDefault="00C073C4" w:rsidP="00C073C4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</w:p>
          <w:p w:rsidR="00C073C4" w:rsidRDefault="00C073C4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</w:p>
          <w:p w:rsidR="00C073C4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* 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libs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/js_rev_7.js</w:t>
            </w:r>
          </w:p>
          <w:p w:rsidR="00C073C4" w:rsidRPr="00C073C4" w:rsidRDefault="00C073C4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00_plugins_js_d</w:t>
            </w:r>
          </w:p>
          <w:p w:rsidR="00C073C4" w:rsidRPr="00C073C4" w:rsidRDefault="00C073C4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00_script_js_d</w:t>
            </w:r>
          </w:p>
          <w:p w:rsidR="00C073C4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05_content_video_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C073C4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99_six_formgen_ba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ckend_form_page_preview_d</w:t>
            </w:r>
          </w:p>
          <w:p w:rsidR="00394462" w:rsidRPr="00C073C4" w:rsidRDefault="00B32DEF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99_six_fo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rmgen_backend_form_view_d</w:t>
            </w:r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5F25D3" w:rsidRPr="00C073C4" w:rsidRDefault="00B32DEF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073C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 Sitzungsarchiv</w:t>
            </w:r>
          </w:p>
        </w:tc>
        <w:tc>
          <w:tcPr>
            <w:tcW w:w="6672" w:type="dxa"/>
          </w:tcPr>
          <w:p w:rsidR="00C073C4" w:rsidRDefault="00C073C4" w:rsidP="00C073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Wurde</w:t>
            </w:r>
            <w:r w:rsidR="005C312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der Style ausgeschaltet, st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anden</w:t>
            </w:r>
            <w:r w:rsidR="005C312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hier zwei leere Felder, weil die &gt; und &gt;| nur im Style dargestellt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waren</w:t>
            </w:r>
            <w:r w:rsidR="005C312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Dies wurde anders gestaltet.</w:t>
            </w:r>
          </w:p>
          <w:p w:rsidR="00394462" w:rsidRDefault="00C073C4" w:rsidP="00C073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C073C4" w:rsidRPr="00C073C4" w:rsidRDefault="005C3124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basic.result</w:t>
            </w:r>
            <w:proofErr w:type="gram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_count_visible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(de)</w:t>
            </w:r>
          </w:p>
          <w:p w:rsidR="005C3124" w:rsidRPr="00DD17EE" w:rsidRDefault="005C3124" w:rsidP="00F64832">
            <w:pPr>
              <w:pStyle w:val="Listenabsatz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basic.result_count_visible</w:t>
            </w:r>
            <w:proofErr w:type="spellEnd"/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(en)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2470" w:rsidRPr="00C073C4" w:rsidRDefault="007B3451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C073C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Templatekonsolidierung</w:t>
            </w:r>
            <w:proofErr w:type="spellEnd"/>
          </w:p>
        </w:tc>
        <w:tc>
          <w:tcPr>
            <w:tcW w:w="6672" w:type="dxa"/>
          </w:tcPr>
          <w:p w:rsidR="004A6992" w:rsidRPr="00C073C4" w:rsidRDefault="00C073C4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Das Karussell wurde optimiert, angepasst wurde: </w:t>
            </w:r>
            <w:r w:rsidR="007B3451"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05_content_karussell_l</w:t>
            </w:r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863B4" w:rsidRPr="00C073C4" w:rsidRDefault="00D03234" w:rsidP="00555E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C073C4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Social</w:t>
            </w:r>
            <w:proofErr w:type="spellEnd"/>
            <w:r w:rsidRPr="00C073C4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-Media-Funktion</w:t>
            </w:r>
          </w:p>
        </w:tc>
        <w:tc>
          <w:tcPr>
            <w:tcW w:w="6672" w:type="dxa"/>
          </w:tcPr>
          <w:p w:rsidR="00C073C4" w:rsidRDefault="00C073C4" w:rsidP="004A699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</w:t>
            </w:r>
            <w:r w:rsidR="00D0323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 Seitencontainer gibt es die Funktionen "Drucken" und "Senden".</w:t>
            </w:r>
            <w:r w:rsidR="00D03234" w:rsidRPr="00DD17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</w:t>
            </w:r>
            <w:r w:rsidR="00D0323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er Artikel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wurde </w:t>
            </w:r>
            <w:r w:rsidR="00D0323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beim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="00D0323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intragen eines Namens nicht versandt sondern erst, wenn man eine 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-M</w:t>
            </w:r>
            <w:r w:rsidR="00D0323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ail-</w:t>
            </w:r>
            <w:proofErr w:type="spellStart"/>
            <w:r w:rsidR="00D0323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Adressse</w:t>
            </w:r>
            <w:proofErr w:type="spellEnd"/>
            <w:r w:rsidR="00D0323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im Feld Absender hinterlegt. </w:t>
            </w:r>
          </w:p>
          <w:p w:rsidR="00C073C4" w:rsidRDefault="00C073C4" w:rsidP="004A699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C073C4" w:rsidRPr="00C073C4" w:rsidRDefault="00D03234" w:rsidP="00F64832">
            <w:pPr>
              <w:pStyle w:val="Listenabsatz"/>
              <w:numPr>
                <w:ilvl w:val="0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10_artikel_verschicken_formular_d</w:t>
            </w:r>
          </w:p>
          <w:p w:rsidR="00D03234" w:rsidRPr="00C073C4" w:rsidRDefault="00D03234" w:rsidP="00F64832">
            <w:pPr>
              <w:pStyle w:val="Listenabsatz"/>
              <w:numPr>
                <w:ilvl w:val="0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10_artikel_verschicken_mail_d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543EE" w:rsidRPr="00DD17EE" w:rsidRDefault="00092896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Infoboxen</w:t>
            </w:r>
          </w:p>
        </w:tc>
        <w:tc>
          <w:tcPr>
            <w:tcW w:w="6672" w:type="dxa"/>
          </w:tcPr>
          <w:p w:rsidR="00092896" w:rsidRPr="00C073C4" w:rsidRDefault="00092896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Achtung: Diese Ergänzung wurde </w:t>
            </w:r>
            <w:r w:rsidR="00C073C4" w:rsidRPr="00C073C4">
              <w:rPr>
                <w:rStyle w:val="cs6adminformelementcontent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bereits</w:t>
            </w:r>
            <w:r w:rsidRPr="00C073C4">
              <w:rPr>
                <w:rStyle w:val="cs6adminformelementcontent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verteilt.</w:t>
            </w:r>
          </w:p>
          <w:p w:rsidR="00D55C4D" w:rsidRPr="00DD17EE" w:rsidRDefault="00092896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Verschachtelung der Ersetzungsaufrufe erwartete ein korrektes Eingeben. Dies wurde ergänzt, so dass Fehler bei der 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ingabe ein Stück weit mehr toleriert werden.</w:t>
            </w:r>
          </w:p>
          <w:p w:rsidR="00C073C4" w:rsidRDefault="00092896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wurden:</w:t>
            </w:r>
          </w:p>
          <w:p w:rsidR="00C073C4" w:rsidRDefault="00092896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05_ersatz_email_d</w:t>
            </w:r>
          </w:p>
          <w:p w:rsidR="00092896" w:rsidRPr="00C073C4" w:rsidRDefault="00092896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05_ersatz_fett_d</w:t>
            </w:r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900B7" w:rsidRPr="00DD17EE" w:rsidRDefault="00534320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Glossar: Anpassung aufgrund von Barrierefreiheit</w:t>
            </w:r>
          </w:p>
        </w:tc>
        <w:tc>
          <w:tcPr>
            <w:tcW w:w="6672" w:type="dxa"/>
          </w:tcPr>
          <w:p w:rsidR="003900B7" w:rsidRPr="00DD17EE" w:rsidRDefault="00534320" w:rsidP="00C073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Wenn Bilder ausgeblendet w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rden, fehl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en die i und es entst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anden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Lücken. Es g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ab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keinen Alternativtext für das i. Somit fehlt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die Information. Dies wurde angepasst durch: 05_ersatz_email_d</w:t>
            </w:r>
            <w:r w:rsid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01214F" w:rsidRPr="00DD17EE" w:rsidRDefault="00534320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Suche, lokal und global</w:t>
            </w:r>
          </w:p>
        </w:tc>
        <w:tc>
          <w:tcPr>
            <w:tcW w:w="6672" w:type="dxa"/>
          </w:tcPr>
          <w:p w:rsidR="0001214F" w:rsidRPr="00DD17EE" w:rsidRDefault="00534320" w:rsidP="00C073C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Tausendertrennpunkte fehlten und wurden in allen Suchen und Filtern wieder eingebunden. Angepasst wurde:</w:t>
            </w:r>
          </w:p>
          <w:p w:rsidR="00C073C4" w:rsidRPr="00C073C4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10_globale_solr_suche_d</w:t>
            </w:r>
          </w:p>
          <w:p w:rsidR="00C073C4" w:rsidRPr="00C073C4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06_search_filter_d</w:t>
            </w:r>
          </w:p>
          <w:p w:rsidR="00534320" w:rsidRPr="00DD17EE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06_search_resultlist_not_d</w:t>
            </w:r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6F2812" w:rsidRPr="00C073C4" w:rsidRDefault="00534320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073C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Umfragemodul: Anpassung aufgrund von Barrierefreiheit</w:t>
            </w:r>
          </w:p>
        </w:tc>
        <w:tc>
          <w:tcPr>
            <w:tcW w:w="6672" w:type="dxa"/>
          </w:tcPr>
          <w:p w:rsidR="006F2812" w:rsidRPr="00C073C4" w:rsidRDefault="00F971B9" w:rsidP="00C073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Bisher wurde der </w:t>
            </w:r>
            <w:proofErr w:type="spellStart"/>
            <w:r w:rsidR="00534320"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Hover</w:t>
            </w:r>
            <w:proofErr w:type="spellEnd"/>
            <w:r w:rsidR="00534320"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nur über Farbe angezeigt. Die beiden Farbtöne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waren</w:t>
            </w:r>
            <w:r w:rsidR="00534320" w:rsidRPr="00C073C4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vom Kontrast her nicht unterschiedlich genug.</w:t>
            </w:r>
          </w:p>
          <w:p w:rsidR="00534320" w:rsidRPr="00DD17EE" w:rsidRDefault="00534320" w:rsidP="005343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</w:t>
            </w:r>
            <w:r w:rsidR="00F971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971B9" w:rsidRPr="00F971B9" w:rsidRDefault="00F971B9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05_content_umfragen_d</w:t>
            </w:r>
          </w:p>
          <w:p w:rsidR="00F971B9" w:rsidRPr="00F971B9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</w:t>
            </w:r>
            <w:r w:rsidR="00F971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ntent_umfragen_formular_l</w:t>
            </w:r>
          </w:p>
          <w:p w:rsidR="00534320" w:rsidRPr="00DD17EE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05_content_umfrage</w:t>
            </w:r>
            <w:r w:rsidR="00F971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n_statistik_l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46C8C" w:rsidRPr="00C073C4" w:rsidRDefault="00534320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073C4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Absatzarten: Anpassung aufgrund von Barrierefreiheit</w:t>
            </w:r>
          </w:p>
        </w:tc>
        <w:tc>
          <w:tcPr>
            <w:tcW w:w="6672" w:type="dxa"/>
          </w:tcPr>
          <w:p w:rsidR="00534320" w:rsidRPr="00DD17EE" w:rsidRDefault="00534320" w:rsidP="00946C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Sowohl beim vorwärts als auch rückwärts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Tabben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71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der Tastaturfokus nicht immer sichtbar.</w:t>
            </w:r>
            <w:r w:rsidRPr="00DD17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971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Der rote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Rahmen bei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Hover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oder </w:t>
            </w:r>
            <w:r w:rsidR="00F971B9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Fokussierung sollte auch entsprechend beim Schließen des Popups verwendet werden, das bisher nur mit einem feststehenden schwarzen Rahmen versehen ist.</w:t>
            </w:r>
            <w:r w:rsidRPr="00DD17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Beim Schließen des Popups w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der Fokus nur über die Farbe vermittelt.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wurden: 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05_content_absatzliste_js_colorbox_d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05_content_absatzliste_l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05_content_karussell_linkliste_l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05_content_karussell_l 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20_galerie_bild_d 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05_content_galerie_bild_l 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05_content_bildleiste_l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00_script_js_d 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01_styles_d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</w:p>
          <w:p w:rsidR="00534320" w:rsidRPr="00DD17EE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/html5/ext.js</w:t>
            </w:r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46C8C" w:rsidRPr="00DD17EE" w:rsidRDefault="00534320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Sitzungskalender: Anpassung aufgrund Barrierefreiheit</w:t>
            </w:r>
          </w:p>
        </w:tc>
        <w:tc>
          <w:tcPr>
            <w:tcW w:w="6672" w:type="dxa"/>
          </w:tcPr>
          <w:p w:rsidR="00534320" w:rsidRPr="00DD17EE" w:rsidRDefault="00534320" w:rsidP="00946C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Zwischen dem linken Pfeil und dem Monat fehlt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der Abstand.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beiden Pfeile haben unterschiedliche Farben.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wurden: </w:t>
            </w:r>
          </w:p>
          <w:p w:rsidR="001C49B3" w:rsidRPr="001C49B3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</w:t>
            </w:r>
          </w:p>
          <w:p w:rsidR="00534320" w:rsidRPr="00DD17EE" w:rsidRDefault="00534320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SixCalendar.php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(Custom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353252" w:rsidRPr="00DD17EE" w:rsidRDefault="00534320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Deputationssuche: Anpassung aufgrund Barrierefreiheit</w:t>
            </w:r>
          </w:p>
        </w:tc>
        <w:tc>
          <w:tcPr>
            <w:tcW w:w="6672" w:type="dxa"/>
          </w:tcPr>
          <w:p w:rsidR="00534320" w:rsidRPr="00DD17EE" w:rsidRDefault="00534320" w:rsidP="000C1E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Suchbedingungen w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rden 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im Suchergebnis 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nicht noch einmal aufgeführt, weder bei erfolgreicher noch bei nicht erfolgreicher Suche.</w:t>
            </w:r>
            <w:r w:rsidRPr="000C1E6A">
              <w:rPr>
                <w:rStyle w:val="cs6adminformelementcontent"/>
              </w:rPr>
              <w:br/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  <w:r w:rsid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E6A"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10_depu_liste_d</w:t>
            </w:r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515BD" w:rsidRPr="00DD17EE" w:rsidRDefault="00534320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Personenblöcke: Anpassung aufgrund von Barrierefreiheit</w:t>
            </w:r>
          </w:p>
        </w:tc>
        <w:tc>
          <w:tcPr>
            <w:tcW w:w="6672" w:type="dxa"/>
          </w:tcPr>
          <w:p w:rsidR="00E515BD" w:rsidRPr="001C49B3" w:rsidRDefault="00534320" w:rsidP="001C49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kein Unterschied zwischen Links und normaler Schrift erkennbar.</w:t>
            </w:r>
          </w:p>
          <w:p w:rsidR="00534320" w:rsidRPr="00DD17EE" w:rsidRDefault="00534320" w:rsidP="005343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wurde: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C47F06" w:rsidRPr="001C49B3" w:rsidRDefault="00152C0F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1C49B3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Absatzarten ein- und ausklappbar: Anpassung aufgrund von Barrierefreiheit</w:t>
            </w:r>
          </w:p>
        </w:tc>
        <w:tc>
          <w:tcPr>
            <w:tcW w:w="6672" w:type="dxa"/>
          </w:tcPr>
          <w:p w:rsidR="00C47F06" w:rsidRPr="001C49B3" w:rsidRDefault="00152C0F" w:rsidP="001C49B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proofErr w:type="spellStart"/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over</w:t>
            </w:r>
            <w:proofErr w:type="spellEnd"/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nur die Farbe der Pfeile geändert.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sehr starker 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Vergrößerung k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onnte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die Bildergalerie nicht mehr bedient werden.</w:t>
            </w:r>
            <w:r w:rsidRPr="001C49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Ist man am Ende der Bilder angekommen, gibt es keinen Hinweis, dass dieses erreicht ist. Der Pfeil färbt sich weiterhin rot, es passiert nur nichts, wenn geklickt wird.</w:t>
            </w:r>
          </w:p>
          <w:p w:rsidR="00152C0F" w:rsidRPr="00DD17EE" w:rsidRDefault="00152C0F" w:rsidP="00152C0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wurde: </w:t>
            </w:r>
          </w:p>
          <w:p w:rsidR="00152C0F" w:rsidRPr="00DD17EE" w:rsidRDefault="00152C0F" w:rsidP="00F64832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ext.js in den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Dateien</w:t>
            </w:r>
          </w:p>
        </w:tc>
      </w:tr>
      <w:tr w:rsidR="00DD17EE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5929D2" w:rsidRPr="001C49B3" w:rsidRDefault="002D43F4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1C49B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Linkkonzept: Anpassung aufgrund Barrierefreiheit</w:t>
            </w:r>
          </w:p>
        </w:tc>
        <w:tc>
          <w:tcPr>
            <w:tcW w:w="6672" w:type="dxa"/>
          </w:tcPr>
          <w:p w:rsidR="005929D2" w:rsidRPr="00DD17EE" w:rsidRDefault="002D43F4" w:rsidP="001C49B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Beim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Hovern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eines Download-Links 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blieb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das Download Icon blau. Dies wurde angepasst durch: style.css</w:t>
            </w:r>
          </w:p>
        </w:tc>
      </w:tr>
      <w:tr w:rsidR="00DD17EE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2D43F4" w:rsidRPr="00DD17EE" w:rsidRDefault="002D43F4" w:rsidP="00555E37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Videoeinbindung: Anpassung aufgrund </w:t>
            </w: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Barrierefreiheit und veralteter Funktionen</w:t>
            </w:r>
          </w:p>
        </w:tc>
        <w:tc>
          <w:tcPr>
            <w:tcW w:w="6672" w:type="dxa"/>
          </w:tcPr>
          <w:p w:rsidR="001C49B3" w:rsidRDefault="001C49B3" w:rsidP="00946C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Überflüssige </w:t>
            </w: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-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Funktionen für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Keyboardbedienung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wurden 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entfernt. Wer mit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Tastatur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Funktion 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bedienen möchte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kann die 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nativen HTML5 Video Player Schaltflächen direkt fokussieren und braucht diese nicht nochmal vor dem Player.</w:t>
            </w:r>
            <w:r w:rsidR="002D43F4" w:rsidRPr="00DD17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Anker für das Überspringen von Videos entfernt. Der Mehrwert für diejenigen, die solch eine Sprungmarke bevorzugen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anstatt 5x Tab zu drücken relativiert sich durch die Leute, die von dem plötzlich eingeblendeten Link eher verwirrt werden.</w:t>
            </w:r>
            <w:r w:rsidR="002D43F4" w:rsidRPr="00DD17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Fullscreen und Mute </w:t>
            </w:r>
            <w:proofErr w:type="spellStart"/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Hotkeys</w:t>
            </w:r>
            <w:proofErr w:type="spellEnd"/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wurden </w:t>
            </w:r>
            <w:r w:rsidR="002D43F4"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hinzugefügt für Chrome und Firefox. </w:t>
            </w:r>
          </w:p>
          <w:p w:rsidR="002D43F4" w:rsidRPr="00DD17EE" w:rsidRDefault="002D43F4" w:rsidP="00946C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Aufgrund einer fehlerhaften Implementation der Vollbild-API in IE11 und Edge ist es nicht möglich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dort ebenfalls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Hotkeys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für Vollbild hinzuzufügen, aber da diese Funktionalität bereits durch die HTML5 Video Steuerungselemente gegeben ist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,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ist d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ies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ein reines "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nice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have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" Feature für FF und Chrome User.</w:t>
            </w:r>
            <w:r w:rsidRPr="00DD17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Flash Video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-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Formate 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wurden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komplett entfernt, ebenso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Modernizr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  <w:r w:rsid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(siehe oben)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  <w:r w:rsidRPr="00DD17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W3C Validierung korrigiert und Erstellung des HTML-Codes durch PHP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DOMDocument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parser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angepasst.</w:t>
            </w:r>
          </w:p>
          <w:p w:rsidR="002D43F4" w:rsidRDefault="001C49B3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i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</w:t>
            </w:r>
            <w:r w:rsid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05_content_absatzliste_l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05_ersatzfunktion_d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05_content_video_d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05_ersatz_video_d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01_htmlstart_2_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ext.js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style.(</w:t>
            </w:r>
            <w:proofErr w:type="gramEnd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s)</w:t>
            </w:r>
            <w:proofErr w:type="spell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frische.(</w:t>
            </w:r>
            <w:proofErr w:type="gramEnd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s)</w:t>
            </w:r>
            <w:proofErr w:type="spell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(noch nicht aktiv)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99_tinymce_toolkit_d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\html5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tinymce.scss</w:t>
            </w:r>
            <w:proofErr w:type="spellEnd"/>
            <w:proofErr w:type="gramEnd"/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js</w:t>
            </w:r>
            <w:proofErr w:type="spellEnd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plugins</w:t>
            </w:r>
            <w:proofErr w:type="spellEnd"/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tinymce-kogis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tinymce-kogis-toolkit.js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tinymce-kogis-link</w:t>
            </w:r>
          </w:p>
          <w:p w:rsidR="00AC5C38" w:rsidRP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AC5C38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tinymce-kogis-link.js</w:t>
            </w:r>
          </w:p>
        </w:tc>
      </w:tr>
      <w:tr w:rsidR="00AC5C38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DD17EE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Schlagwortwolken</w:t>
            </w:r>
          </w:p>
        </w:tc>
        <w:tc>
          <w:tcPr>
            <w:tcW w:w="6672" w:type="dxa"/>
          </w:tcPr>
          <w:p w:rsidR="00AC5C38" w:rsidRPr="00DD17EE" w:rsidRDefault="00AC5C38" w:rsidP="00AC5C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durch die Barrierefreiheit hinzugefügten Unterstreichungen in den Schlagwortwolken wurden erneut überdacht und eine Anpassung vorgenommen bzw. zurückgebaut. Angepasst wurde: 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</w:p>
        </w:tc>
      </w:tr>
      <w:tr w:rsidR="00AC5C38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DD17EE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Inhaltsübersicht</w:t>
            </w:r>
          </w:p>
        </w:tc>
        <w:tc>
          <w:tcPr>
            <w:tcW w:w="6672" w:type="dxa"/>
          </w:tcPr>
          <w:p w:rsidR="00AC5C38" w:rsidRPr="00DD17EE" w:rsidRDefault="00AC5C38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Im Template befinden sich mehrere Artefakte, die zum Beispiel dazu führen, dass die Sitemap zweimal komplett aufgebaut wird.</w:t>
            </w:r>
          </w:p>
          <w:p w:rsidR="00AC5C38" w:rsidRPr="00DD17EE" w:rsidRDefault="00AC5C38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 20_sitemap_d</w:t>
            </w:r>
          </w:p>
        </w:tc>
      </w:tr>
      <w:tr w:rsidR="00AC5C38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1C49B3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1C49B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ASCII-Zeichen-Nutzung in </w:t>
            </w:r>
            <w:r w:rsidRPr="001C49B3"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Absatztexte und -überschriften</w:t>
            </w:r>
          </w:p>
        </w:tc>
        <w:tc>
          <w:tcPr>
            <w:tcW w:w="6672" w:type="dxa"/>
          </w:tcPr>
          <w:p w:rsidR="00AC5C38" w:rsidRPr="00C073C4" w:rsidRDefault="00AC5C38" w:rsidP="00AC5C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C073C4">
              <w:rPr>
                <w:rStyle w:val="cs6adminformelementcontent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Achtung: Diese Ergänzung wurde bereits verteilt.</w:t>
            </w:r>
          </w:p>
          <w:p w:rsidR="00AC5C38" w:rsidRPr="00DD17EE" w:rsidRDefault="00AC5C38" w:rsidP="00AC5C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urde zur Darstellung eines fremdsprachigen (türkischen) Textes ASCII-Code-Zeichen verw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endet,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wurden dies nach der Überarbeitung der Ersatzfunktion nicht mehr richtig dargestellt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wurde: 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05_ersatzfunktion_d</w:t>
            </w:r>
          </w:p>
          <w:p w:rsidR="00AC5C38" w:rsidRPr="00DD17EE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05_content_absatzliste_l</w:t>
            </w:r>
          </w:p>
        </w:tc>
      </w:tr>
      <w:tr w:rsidR="00AC5C38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1C49B3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1C49B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Bilderkarussell</w:t>
            </w:r>
          </w:p>
        </w:tc>
        <w:tc>
          <w:tcPr>
            <w:tcW w:w="6672" w:type="dxa"/>
          </w:tcPr>
          <w:p w:rsidR="00AC5C38" w:rsidRPr="00DD17EE" w:rsidRDefault="00AC5C38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enn ein Bild-Eintrag mit einem anderen Inhalt verlinkt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wurde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das Bild und der Titel im Karusse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l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l verlinkt,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sonst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nicht. Dies wurde vereinheitlicht. Angepasst wurde: style.css</w:t>
            </w:r>
          </w:p>
        </w:tc>
      </w:tr>
      <w:tr w:rsidR="00AC5C38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DD17EE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DD17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Menü in der Mobilversion</w:t>
            </w:r>
          </w:p>
        </w:tc>
        <w:tc>
          <w:tcPr>
            <w:tcW w:w="6672" w:type="dxa"/>
          </w:tcPr>
          <w:p w:rsidR="00AC5C38" w:rsidRPr="00DD17EE" w:rsidRDefault="00AC5C38" w:rsidP="00AC5C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der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Mobilversion im Safari (</w:t>
            </w:r>
            <w:proofErr w:type="spellStart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IPhone</w:t>
            </w:r>
            <w:proofErr w:type="spellEnd"/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) w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rden die Symbole zum Aufklappen der Untermenüpunkte etwas nach unten versetzt dargestellt und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waren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nicht mehr ganz mittig (bei einzeiligen Menüpunkten).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17EE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 style.css</w:t>
            </w:r>
          </w:p>
        </w:tc>
      </w:tr>
      <w:tr w:rsidR="00AC5C38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4F2443" w:rsidRDefault="00AC5C38" w:rsidP="00AC5C38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>Highlightbox</w:t>
            </w:r>
            <w:proofErr w:type="spellEnd"/>
          </w:p>
        </w:tc>
        <w:tc>
          <w:tcPr>
            <w:tcW w:w="6672" w:type="dxa"/>
          </w:tcPr>
          <w:p w:rsidR="00AC5C38" w:rsidRPr="004F2443" w:rsidRDefault="00AC5C38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proofErr w:type="spellStart"/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Highlightbox</w:t>
            </w:r>
            <w:proofErr w:type="spellEnd"/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erschien 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zu eng an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den 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vorherige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Abs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ä</w:t>
            </w:r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tz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en. Dies wurde angepasst durch: </w:t>
            </w:r>
            <w:proofErr w:type="spellStart"/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  <w:r w:rsidRPr="001C49B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-Datei.</w:t>
            </w:r>
          </w:p>
        </w:tc>
      </w:tr>
      <w:tr w:rsidR="00AC5C38" w:rsidRPr="00DD17EE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Default="00AC5C38" w:rsidP="00AC5C38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Dienstleistungen: </w:t>
            </w:r>
            <w:r w:rsidRPr="001C49B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672" w:type="dxa"/>
          </w:tcPr>
          <w:p w:rsidR="00AC5C38" w:rsidRPr="000C1E6A" w:rsidRDefault="00AC5C38" w:rsidP="00AC5C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Links waren nicht immer als solche erkennbar. Sie unterschieden sich nicht vom normalen Text. Angepasst wurde: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01_dienstleistung_css_d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05_dienstleistung_content_aside_d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05_dienstleistung_content_dl_aehnliche_l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05_dienstleistung_content_formular_l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05_dienstleistung_content_formular_online_l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05_dienstleistung_content_publikationen_l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05_dienstleistung_download_link_l</w:t>
            </w:r>
          </w:p>
          <w:p w:rsidR="00AC5C38" w:rsidRPr="000C1E6A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0C1E6A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05_dienstleistungen_content_l</w:t>
            </w:r>
          </w:p>
        </w:tc>
      </w:tr>
      <w:tr w:rsidR="00AC5C38" w:rsidRPr="00DD17EE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0C1E6A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Veranstaltungen: Anpassung aufgrund Barrierefreiheit</w:t>
            </w:r>
          </w:p>
        </w:tc>
        <w:tc>
          <w:tcPr>
            <w:tcW w:w="6672" w:type="dxa"/>
          </w:tcPr>
          <w:p w:rsidR="00AC5C38" w:rsidRDefault="00AC5C38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Hinweistexte waren nicht eindeutig genug und unterschiedlich. Angepasst wurden: 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20_veranstaltung_anmeldung_formular_d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SixEventRegistrationForm1.php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Dict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-Einträge: </w:t>
            </w:r>
            <w:proofErr w:type="spellStart"/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error.enter</w:t>
            </w:r>
            <w:proofErr w:type="gramEnd"/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_your_email</w:t>
            </w:r>
            <w:proofErr w:type="spellEnd"/>
          </w:p>
          <w:p w:rsidR="00AC5C38" w:rsidRPr="00CE54D7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Container: </w:t>
            </w:r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Basiseinstellungen  </w:t>
            </w:r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Feld </w:t>
            </w:r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"Anmeldeformular im Frontend: Dienstellenauswahl" </w:t>
            </w:r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  <w:t>dort wurde als Leeroption ein "</w:t>
            </w:r>
            <w:proofErr w:type="spellStart"/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dash</w:t>
            </w:r>
            <w:proofErr w:type="spellEnd"/>
            <w:r w:rsidRPr="00CE54D7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" statt der bisher dort vorhandenen "---" eingesetzt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C5C38" w:rsidRPr="00DB49F2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DB49F2" w:rsidRDefault="00AC5C38" w:rsidP="00AC5C38">
            <w:pPr>
              <w:spacing w:before="60" w:after="60"/>
              <w:rPr>
                <w:rStyle w:val="cs6adminformelementcontent"/>
              </w:rPr>
            </w:pPr>
            <w:r w:rsidRPr="00DB49F2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Veranstaltungskalender: Anpassung aufgrund Barrierefreiheit</w:t>
            </w:r>
          </w:p>
        </w:tc>
        <w:tc>
          <w:tcPr>
            <w:tcW w:w="6672" w:type="dxa"/>
          </w:tcPr>
          <w:p w:rsidR="00AC5C38" w:rsidRPr="00DB49F2" w:rsidRDefault="00AC5C38" w:rsidP="00AC5C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Betitelung „Termin“ war an einer Stelle nicht ganz passend. Das Icon bezog sich hier auf den dahinter stehenden Monat. Angepasst wurden: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10_veranstaltung_planer_d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05_veranstaltung_content_planer_d</w:t>
            </w:r>
          </w:p>
          <w:p w:rsidR="00AC5C38" w:rsidRPr="00DB49F2" w:rsidRDefault="00AC5C38" w:rsidP="00AC5C38">
            <w:pPr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Neue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und geänderte </w:t>
            </w: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Spracheinträge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basic.weekday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_name_monday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basic.weekday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_name_tuesday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asic.weekday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_name_wednesday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basic.weekday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_name_thursday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basic.weekday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_name_friday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basic.weekday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_name_Saturday</w:t>
            </w:r>
            <w:proofErr w:type="spellEnd"/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basic.weekday</w:t>
            </w:r>
            <w:proofErr w:type="gramEnd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_name_Sun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day</w:t>
            </w:r>
            <w:proofErr w:type="spellEnd"/>
          </w:p>
          <w:p w:rsidR="00AC5C38" w:rsidRPr="00DB49F2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a_basic.month_current</w:t>
            </w:r>
            <w:proofErr w:type="spellEnd"/>
          </w:p>
        </w:tc>
      </w:tr>
      <w:tr w:rsidR="00AC5C38" w:rsidRPr="00DB49F2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Pr="00DB49F2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News und Aktuelles: </w:t>
            </w:r>
            <w:r w:rsidRPr="00DB49F2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672" w:type="dxa"/>
          </w:tcPr>
          <w:p w:rsidR="00AC5C38" w:rsidRPr="00DB49F2" w:rsidRDefault="00AC5C38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Beim </w:t>
            </w: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Tabben</w:t>
            </w:r>
            <w:proofErr w:type="spellEnd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durch die Seite waren teils die angesprungenen Links nicht sichtbar, weil sie von der Browserzeile überdeckt wurden. Angepasst wurden: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05_content_news_l</w:t>
            </w:r>
          </w:p>
          <w:p w:rsidR="00AC5C38" w:rsidRDefault="00AC5C38" w:rsidP="00AC5C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Neue Spracheinträge</w:t>
            </w:r>
          </w:p>
          <w:p w:rsidR="00AC5C38" w:rsidRPr="00DB49F2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a_basic.open_file_download</w:t>
            </w:r>
            <w:proofErr w:type="spellEnd"/>
          </w:p>
        </w:tc>
      </w:tr>
      <w:tr w:rsidR="00AC5C38" w:rsidRPr="00DB49F2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Default="00AC5C38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 xml:space="preserve">Projekte: </w:t>
            </w:r>
            <w:r w:rsidRPr="00DB49F2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672" w:type="dxa"/>
          </w:tcPr>
          <w:p w:rsidR="00AC5C38" w:rsidRPr="00DB49F2" w:rsidRDefault="00AC5C38" w:rsidP="00AC5C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Im Projektmodul wurden diverse Punkte beanstandet: das Linkkonzept, der Fokus und die damit zusammenhängende Farbgebung und die Importmaske. Angepasst wurden: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05_projekte_content_detail_d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05_projekte_content_liste_l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10_projekte_import_d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05_projekte_content_import_pruef_d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05_content_person_d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05_content_visitenkarte_linkliste_l</w:t>
            </w:r>
          </w:p>
          <w:p w:rsidR="00AC5C38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style.scss</w:t>
            </w:r>
            <w:proofErr w:type="spellEnd"/>
            <w:proofErr w:type="gramEnd"/>
          </w:p>
          <w:p w:rsidR="00AC5C38" w:rsidRDefault="00AC5C38" w:rsidP="00AC5C38">
            <w:pPr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Mehrsprachigkeitsänderungen:</w:t>
            </w:r>
          </w:p>
          <w:p w:rsidR="007C60D3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a_projects.no_file_selected</w:t>
            </w:r>
            <w:proofErr w:type="spellEnd"/>
          </w:p>
          <w:p w:rsidR="007C60D3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proje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cts.successful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_import</w:t>
            </w:r>
            <w:proofErr w:type="spellEnd"/>
            <w:r w:rsid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C60D3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projec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ts.goto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_projectdataimport</w:t>
            </w:r>
            <w:proofErr w:type="spell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5C38" w:rsidRPr="00DB49F2" w:rsidRDefault="00AC5C38" w:rsidP="00AC5C3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a_basic.more_project</w:t>
            </w:r>
            <w:proofErr w:type="spellEnd"/>
            <w:r w:rsidRPr="00DB49F2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5C38" w:rsidRPr="00DB49F2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C5C38" w:rsidRDefault="007C60D3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Login-Maske</w:t>
            </w:r>
          </w:p>
        </w:tc>
        <w:tc>
          <w:tcPr>
            <w:tcW w:w="6672" w:type="dxa"/>
          </w:tcPr>
          <w:p w:rsidR="007C60D3" w:rsidRPr="007C60D3" w:rsidRDefault="007C60D3" w:rsidP="007C60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Es g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ab</w:t>
            </w: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eine kombinierte Fehlermeldung für beide Felder. Die Betitelung in der ersten Zeile sowie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Umrandung bez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ogen</w:t>
            </w: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sich aber nur auf das erste Feld. Zudem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waren die Felder nicht als Pflicht</w:t>
            </w: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felder </w:t>
            </w:r>
            <w:proofErr w:type="spellStart"/>
            <w:proofErr w:type="gram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gekennzeichnet.Angepasst</w:t>
            </w:r>
            <w:proofErr w:type="spellEnd"/>
            <w:proofErr w:type="gram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wurden:</w:t>
            </w:r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90_profile_pw_forget_d</w:t>
            </w:r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90_profile_log_logout_d</w:t>
            </w:r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90_profile_header_logic_d</w:t>
            </w:r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cug.notice</w:t>
            </w:r>
            <w:proofErr w:type="gram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_asterisk_required</w:t>
            </w:r>
            <w:proofErr w:type="spellEnd"/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a_error.not_a_login_name</w:t>
            </w:r>
            <w:proofErr w:type="spellEnd"/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error.please</w:t>
            </w:r>
            <w:proofErr w:type="gram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_state_login</w:t>
            </w:r>
            <w:proofErr w:type="spellEnd"/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error.please</w:t>
            </w:r>
            <w:proofErr w:type="gram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_state_password</w:t>
            </w:r>
            <w:proofErr w:type="spellEnd"/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error.forgotten</w:t>
            </w:r>
            <w:proofErr w:type="gram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_password_no_user</w:t>
            </w:r>
            <w:proofErr w:type="spellEnd"/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error.forgotten</w:t>
            </w:r>
            <w:proofErr w:type="gram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_password_no_email</w:t>
            </w:r>
          </w:p>
          <w:p w:rsid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error.forgotten</w:t>
            </w:r>
            <w:proofErr w:type="gram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_password_no_data</w:t>
            </w:r>
            <w:proofErr w:type="spellEnd"/>
          </w:p>
          <w:p w:rsidR="007C60D3" w:rsidRPr="007C60D3" w:rsidRDefault="007C60D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custom_functions</w:t>
            </w:r>
            <w:proofErr w:type="spell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vendor</w:t>
            </w:r>
            <w:proofErr w:type="spell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controller</w:t>
            </w:r>
            <w:proofErr w:type="spellEnd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\</w:t>
            </w:r>
            <w:proofErr w:type="spellStart"/>
            <w:r w:rsidRPr="007C60D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SfgForm.php</w:t>
            </w:r>
            <w:proofErr w:type="spellEnd"/>
          </w:p>
        </w:tc>
      </w:tr>
      <w:tr w:rsidR="00707D23" w:rsidRPr="00DB49F2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07D23" w:rsidRDefault="00707D23" w:rsidP="00AC5C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07D2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Visitenkarten: Anpassung aufgrund Barrierefreiheit</w:t>
            </w:r>
          </w:p>
        </w:tc>
        <w:tc>
          <w:tcPr>
            <w:tcW w:w="6672" w:type="dxa"/>
          </w:tcPr>
          <w:p w:rsidR="00707D23" w:rsidRPr="00707D23" w:rsidRDefault="00707D23" w:rsidP="007C60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waren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optisch textuell keine Hinweise darauf vorhanden, um welche Informationen es sich hier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handelt. W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rden Bilder oder Styles abgeschaltet, g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ab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es demnach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keine Alternativtexte. Im </w:t>
            </w:r>
            <w:proofErr w:type="spellStart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Scre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enreader</w:t>
            </w:r>
            <w:proofErr w:type="spellEnd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der title-Text vorgelesen. Hierbei w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z.B. die Telefonnummer als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49.000... und die Abkürzung für Freitag als „F“ „r“ vorgelesen.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Angepasst wurde:</w:t>
            </w:r>
          </w:p>
          <w:p w:rsidR="00707D23" w:rsidRP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05_content_visitenkarte_d</w:t>
            </w:r>
          </w:p>
          <w:p w:rsidR="00707D23" w:rsidRP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style.(s)</w:t>
            </w:r>
            <w:proofErr w:type="spellStart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css</w:t>
            </w:r>
            <w:proofErr w:type="spellEnd"/>
          </w:p>
        </w:tc>
      </w:tr>
      <w:tr w:rsidR="00707D23" w:rsidRPr="00DB49F2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07D23" w:rsidRPr="00707D23" w:rsidRDefault="00707D23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Sitzungsarchiv: </w:t>
            </w:r>
            <w:r w:rsidRPr="00707D2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672" w:type="dxa"/>
          </w:tcPr>
          <w:p w:rsidR="00707D23" w:rsidRPr="00707D23" w:rsidRDefault="00707D23" w:rsidP="007C60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Der Tastaturfokus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fiel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kaum auf. Zudem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der Farbunterschied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zwischen rot und blau nicht aus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reichend für eine Abgrenzung.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der Style ausgeschaltet, st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anden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hier zwei leere Felder, weil die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&gt; und &gt;| nur im Style darge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stellt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wurden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. Der </w:t>
            </w:r>
            <w:proofErr w:type="spellStart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Screenreader</w:t>
            </w:r>
            <w:proofErr w:type="spellEnd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hat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 dieser Stelle „Link größer Zeichen“ und „Link größer Zeichen </w:t>
            </w:r>
            <w:proofErr w:type="spellStart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senkrech</w:t>
            </w:r>
            <w:proofErr w:type="spellEnd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-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ter</w:t>
            </w:r>
            <w:proofErr w:type="spellEnd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Strich“ anstatt des title vor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gelesen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</w:p>
          <w:p w:rsid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05_content_absatzliste_l</w:t>
            </w:r>
          </w:p>
          <w:p w:rsid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05_content_jumplist_d</w:t>
            </w:r>
          </w:p>
          <w:p w:rsid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lastRenderedPageBreak/>
              <w:t>10_sitzung_liste_d</w:t>
            </w:r>
          </w:p>
          <w:p w:rsidR="00707D23" w:rsidRP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</w:t>
            </w:r>
          </w:p>
        </w:tc>
      </w:tr>
      <w:tr w:rsidR="00707D23" w:rsidRPr="00DB49F2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07D23" w:rsidRDefault="00707D23" w:rsidP="00AC5C38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 xml:space="preserve">Veranstaltungspflege: </w:t>
            </w:r>
            <w:r w:rsidRPr="00707D2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672" w:type="dxa"/>
          </w:tcPr>
          <w:p w:rsidR="00707D23" w:rsidRPr="00707D23" w:rsidRDefault="00707D23" w:rsidP="007C60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nicht erkennbar, dass sich hier ein Link bef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and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 Es g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ab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auch kein title-Attribut.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proofErr w:type="spellStart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hover</w:t>
            </w:r>
            <w:proofErr w:type="spellEnd"/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nur die Farbe geändert.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Angepasst wurde:</w:t>
            </w: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05_content_links_l</w:t>
            </w:r>
          </w:p>
          <w:p w:rsidR="00707D23" w:rsidRPr="00707D23" w:rsidRDefault="00707D23" w:rsidP="00707D2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</w:t>
            </w:r>
          </w:p>
        </w:tc>
      </w:tr>
      <w:tr w:rsidR="00707D23" w:rsidRPr="00DB49F2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07D23" w:rsidRPr="00EC225C" w:rsidRDefault="00707D23" w:rsidP="00AC5C38">
            <w:pPr>
              <w:spacing w:before="60" w:after="60"/>
              <w:rPr>
                <w:rStyle w:val="cs6adminformelementcontent"/>
              </w:rPr>
            </w:pP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Veranstaltungssuche: Anpassung aufgrund Barrierefreiheit</w:t>
            </w:r>
          </w:p>
        </w:tc>
        <w:tc>
          <w:tcPr>
            <w:tcW w:w="6672" w:type="dxa"/>
          </w:tcPr>
          <w:p w:rsidR="00707D23" w:rsidRDefault="00EC225C" w:rsidP="007C60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Obwohl bei den weiteren Suchkriterien Eingaben gemacht wurden und die Maske ausgeklappt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gelassen wurde,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die Maske beim Anzeigen der Suchergebnisse wieder eingeklappt. Da die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Konditionen für die Suche nicht angezeigt w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rden,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nicht ersichtlich, wonach gesucht wurde.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</w:p>
          <w:p w:rsidR="00EC225C" w:rsidRDefault="00707D23" w:rsidP="00EC225C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05_veranstaltung_content_suchmaske_d</w:t>
            </w:r>
          </w:p>
          <w:p w:rsidR="00707D23" w:rsidRPr="00EC225C" w:rsidRDefault="00707D23" w:rsidP="007C60D3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05_veranstaltung_content_suchepruefen_d</w:t>
            </w:r>
          </w:p>
        </w:tc>
      </w:tr>
      <w:tr w:rsidR="00EC225C" w:rsidRPr="00DB49F2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C225C" w:rsidRPr="00EC225C" w:rsidRDefault="00EC225C" w:rsidP="00EC225C">
            <w:pPr>
              <w:spacing w:before="60" w:after="60"/>
              <w:rPr>
                <w:b w:val="0"/>
                <w:lang w:eastAsia="en-US"/>
              </w:rPr>
            </w:pP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en</w:t>
            </w: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: Anpassung aufgrund Barrierefreiheit</w:t>
            </w:r>
          </w:p>
        </w:tc>
        <w:tc>
          <w:tcPr>
            <w:tcW w:w="6672" w:type="dxa"/>
          </w:tcPr>
          <w:p w:rsidR="00EC225C" w:rsidRPr="00EC225C" w:rsidRDefault="00EC225C" w:rsidP="007C60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„Hier anmelden“ führt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zu einem Formular und öffnet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kein E-Mail-Programm, Symbol is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 missver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ständlich.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rden Bilder durch alt-Texte ersetzt, st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and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an dieser Stelle zweimal der gleiche Text, da die Bildunterschrift dem alt-Text entspr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ach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. Das </w:t>
            </w:r>
            <w:proofErr w:type="spellStart"/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Tabben</w:t>
            </w:r>
            <w:proofErr w:type="spellEnd"/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durch die </w:t>
            </w:r>
            <w:proofErr w:type="spellStart"/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Breadcrumb</w:t>
            </w:r>
            <w:proofErr w:type="spellEnd"/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-Navi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nicht sichtbar, wenn die Seite weiter nach unten gescrollt ist. Die Seite w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nicht nach oben gescrollt.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</w:p>
          <w:p w:rsidR="00EC225C" w:rsidRDefault="00EC225C" w:rsidP="00EC225C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10_veranstaltung_detail_d</w:t>
            </w:r>
          </w:p>
          <w:p w:rsidR="00EC225C" w:rsidRPr="00EC225C" w:rsidRDefault="00EC225C" w:rsidP="00EC225C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(ext.js)</w:t>
            </w:r>
          </w:p>
        </w:tc>
      </w:tr>
      <w:tr w:rsidR="00EA7659" w:rsidRPr="00DB49F2" w:rsidTr="00A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A7659" w:rsidRPr="00EC225C" w:rsidRDefault="00EA7659" w:rsidP="00FD46BF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</w:t>
            </w:r>
            <w:r w:rsidR="00FD46B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sübersicht</w:t>
            </w: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:</w:t>
            </w:r>
            <w:r w:rsidR="00FD46B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672" w:type="dxa"/>
          </w:tcPr>
          <w:p w:rsidR="00FD46BF" w:rsidRPr="00FD46BF" w:rsidRDefault="00EA7659" w:rsidP="007C60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Bei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dem Button 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wurde 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nur die Farbe geändert und nicht der Text unterstrichen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.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Bei den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Einträgen pro Seite w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rden die Zahlen auch unterstrichen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– dies führte zu keinem 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konsistente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n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Verhalten.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br/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Die Größe der Buttons 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war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unterschiedlich.</w:t>
            </w:r>
          </w:p>
          <w:p w:rsidR="00FD46BF" w:rsidRPr="00FD46BF" w:rsidRDefault="00EA7659" w:rsidP="007C60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proofErr w:type="spellStart"/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Screenreader</w:t>
            </w:r>
            <w:proofErr w:type="spellEnd"/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hat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„Ort“ vor, aber nicht „Nr.“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vorgelesen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EA7659" w:rsidRPr="00FD46BF" w:rsidRDefault="00EA7659" w:rsidP="007C60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Die Zahl hinter „Nr.“ w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u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rd</w:t>
            </w:r>
            <w:r w:rsidR="00FD46BF"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als Million... vorgelesen.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A7659" w:rsidRPr="00FD46BF" w:rsidRDefault="00FD46BF" w:rsidP="007C60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</w:p>
          <w:p w:rsidR="00FD46BF" w:rsidRDefault="00EA7659" w:rsidP="00FD46BF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05_veranstaltung_content_detail_d</w:t>
            </w:r>
          </w:p>
          <w:p w:rsidR="00EA7659" w:rsidRDefault="00EA7659" w:rsidP="00FD46BF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05_veranstaltung_content_liste_l</w:t>
            </w:r>
          </w:p>
          <w:p w:rsidR="00FD46BF" w:rsidRPr="00EC225C" w:rsidRDefault="00FD46BF" w:rsidP="00FD46BF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707D23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style.css</w:t>
            </w:r>
          </w:p>
        </w:tc>
      </w:tr>
      <w:tr w:rsidR="00FD46BF" w:rsidRPr="00DB49F2" w:rsidTr="00AC5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FD46BF" w:rsidRPr="00EC225C" w:rsidRDefault="00FD46BF" w:rsidP="00EA765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Sitzungsübersicht</w:t>
            </w: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672" w:type="dxa"/>
          </w:tcPr>
          <w:p w:rsidR="00FD46BF" w:rsidRDefault="00FD46BF" w:rsidP="007C60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Zwei h1 auf einer Seite.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46BF" w:rsidRPr="00FD46BF" w:rsidRDefault="00FD46BF" w:rsidP="00FD46B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Angepasst wurde: </w:t>
            </w:r>
            <w:r w:rsidRPr="00FD46BF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10_sitzung_liste_d</w:t>
            </w:r>
          </w:p>
        </w:tc>
      </w:tr>
    </w:tbl>
    <w:p w:rsidR="00532886" w:rsidRPr="00DB49F2" w:rsidRDefault="00532886" w:rsidP="00DB49F2">
      <w:pPr>
        <w:spacing w:before="60" w:after="60"/>
        <w:rPr>
          <w:rStyle w:val="cs6adminformelementcontent"/>
        </w:rPr>
      </w:pPr>
      <w:bookmarkStart w:id="0" w:name="_GoBack"/>
      <w:bookmarkEnd w:id="0"/>
    </w:p>
    <w:p w:rsidR="005B4BEA" w:rsidRPr="004F2443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303"/>
        <w:gridCol w:w="6769"/>
      </w:tblGrid>
      <w:tr w:rsidR="005B4BEA" w:rsidRPr="004F2443" w:rsidTr="007E3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B4BEA" w:rsidRPr="004F2443" w:rsidRDefault="005B4BEA" w:rsidP="00D7773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769" w:type="dxa"/>
          </w:tcPr>
          <w:p w:rsidR="005B4BEA" w:rsidRPr="004F2443" w:rsidRDefault="005B4BEA" w:rsidP="00D7773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5B4BEA" w:rsidRPr="004F2443" w:rsidTr="007E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B4BEA" w:rsidRPr="004F2443" w:rsidRDefault="00EC225C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t xml:space="preserve">Veranstalterübersicht: Rechtsschreibfehler und </w:t>
            </w:r>
            <w:r w:rsidRPr="00EC225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Anpassung aufgrund Barrierefreiheit</w:t>
            </w:r>
          </w:p>
        </w:tc>
        <w:tc>
          <w:tcPr>
            <w:tcW w:w="6769" w:type="dxa"/>
          </w:tcPr>
          <w:p w:rsidR="00910707" w:rsidRDefault="00EC225C" w:rsidP="007E3D9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Es g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ab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 keinen Hinweis darauf, dass hier eine Auswahlliste folgt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e</w:t>
            </w: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Angepasst wurde:</w:t>
            </w:r>
          </w:p>
          <w:p w:rsidR="00EC225C" w:rsidRDefault="00EC225C" w:rsidP="00EC225C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05_content_abisz_d</w:t>
            </w:r>
          </w:p>
          <w:p w:rsidR="00EC225C" w:rsidRDefault="00EC225C" w:rsidP="00EC225C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10_veranstaltung_veranstalter_d</w:t>
            </w:r>
          </w:p>
          <w:p w:rsidR="00EC225C" w:rsidRDefault="00EC225C" w:rsidP="00EC225C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a_</w:t>
            </w:r>
            <w:proofErr w:type="gramStart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basic.events</w:t>
            </w:r>
            <w:proofErr w:type="gramEnd"/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_offerer_list</w:t>
            </w:r>
          </w:p>
          <w:p w:rsidR="00EC225C" w:rsidRPr="004F2443" w:rsidRDefault="00EC225C" w:rsidP="00EC225C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 w:rsidRPr="00EC225C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_basic.events_offerer_letter</w:t>
            </w:r>
            <w:proofErr w:type="spellEnd"/>
          </w:p>
        </w:tc>
      </w:tr>
      <w:tr w:rsidR="00EA7659" w:rsidRPr="004F2443" w:rsidTr="007E3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A7659" w:rsidRDefault="00EA7659" w:rsidP="00D77737">
            <w:pPr>
              <w:spacing w:before="60" w:after="60"/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Veranstaltungen</w:t>
            </w:r>
          </w:p>
        </w:tc>
        <w:tc>
          <w:tcPr>
            <w:tcW w:w="6769" w:type="dxa"/>
          </w:tcPr>
          <w:p w:rsidR="00EA7659" w:rsidRDefault="00EA7659" w:rsidP="007E3D9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Validierungsfehler, angepasst wurde:</w:t>
            </w:r>
          </w:p>
          <w:p w:rsidR="00EA7659" w:rsidRPr="00EC225C" w:rsidRDefault="00EA7659" w:rsidP="007E3D9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53D0" w:rsidRPr="004F2443" w:rsidRDefault="009953D0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EC225C" w:rsidRDefault="00EC225C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4F244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F6335A" w:rsidRDefault="00F6335A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Content:</w:t>
      </w:r>
    </w:p>
    <w:p w:rsidR="00F6335A" w:rsidRDefault="00F6335A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E3D9F" w:rsidRDefault="007E3D9F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Dict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>-Einträge</w:t>
      </w:r>
      <w:r w:rsidR="00F6335A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7E3D9F" w:rsidRDefault="00C073C4" w:rsidP="00F6483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D17EE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="00CE54D7">
        <w:rPr>
          <w:rStyle w:val="cs6adminformelementcontent"/>
          <w:rFonts w:asciiTheme="minorHAnsi" w:hAnsiTheme="minorHAnsi" w:cstheme="minorHAnsi"/>
          <w:sz w:val="22"/>
          <w:szCs w:val="22"/>
        </w:rPr>
        <w:t>basic.result</w:t>
      </w:r>
      <w:proofErr w:type="gramEnd"/>
      <w:r w:rsidR="00CE54D7">
        <w:rPr>
          <w:rStyle w:val="cs6adminformelementcontent"/>
          <w:rFonts w:asciiTheme="minorHAnsi" w:hAnsiTheme="minorHAnsi" w:cstheme="minorHAnsi"/>
          <w:sz w:val="22"/>
          <w:szCs w:val="22"/>
        </w:rPr>
        <w:t>_count_visible</w:t>
      </w:r>
      <w:proofErr w:type="spellEnd"/>
    </w:p>
    <w:p w:rsidR="00C073C4" w:rsidRDefault="00CE54D7" w:rsidP="004D36C8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CE54D7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CE54D7">
        <w:rPr>
          <w:rStyle w:val="cs6adminformelementcontent"/>
          <w:rFonts w:asciiTheme="minorHAnsi" w:hAnsiTheme="minorHAnsi" w:cstheme="minorHAnsi"/>
          <w:sz w:val="22"/>
          <w:szCs w:val="22"/>
        </w:rPr>
        <w:t>error.enter</w:t>
      </w:r>
      <w:proofErr w:type="gramEnd"/>
      <w:r w:rsidRPr="00CE54D7">
        <w:rPr>
          <w:rStyle w:val="cs6adminformelementcontent"/>
          <w:rFonts w:asciiTheme="minorHAnsi" w:hAnsiTheme="minorHAnsi" w:cstheme="minorHAnsi"/>
          <w:sz w:val="22"/>
          <w:szCs w:val="22"/>
        </w:rPr>
        <w:t>_your_email</w:t>
      </w:r>
      <w:proofErr w:type="spellEnd"/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basic.weekday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_name_monday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color w:val="365F91" w:themeColor="accent1" w:themeShade="BF"/>
          <w:sz w:val="22"/>
          <w:szCs w:val="22"/>
        </w:rPr>
        <w:t>a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>_</w:t>
      </w:r>
      <w:proofErr w:type="gram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basic.weekday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_name_tuesday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b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>asic.weekday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_name_wednesday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basic.weekday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_name_thursday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basic.weekday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_name_friday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basic.weekday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_name_Saturday</w:t>
      </w:r>
      <w:proofErr w:type="spellEnd"/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basic.weekday</w:t>
      </w:r>
      <w:proofErr w:type="gramEnd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_name_Sun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>day</w:t>
      </w:r>
      <w:proofErr w:type="spellEnd"/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basic.month</w:t>
      </w:r>
      <w:proofErr w:type="gramEnd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_current</w:t>
      </w:r>
      <w:proofErr w:type="spellEnd"/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basic.open</w:t>
      </w:r>
      <w:proofErr w:type="gramEnd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_file_download</w:t>
      </w:r>
      <w:proofErr w:type="spellEnd"/>
    </w:p>
    <w:p w:rsidR="007C60D3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a_projects.no_file_selected</w:t>
      </w:r>
      <w:proofErr w:type="spellEnd"/>
    </w:p>
    <w:p w:rsidR="007C60D3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proje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>cts.successful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_import</w:t>
      </w:r>
      <w:proofErr w:type="spellEnd"/>
      <w:r w:rsidR="007C60D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7C60D3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DB49F2">
        <w:rPr>
          <w:rStyle w:val="cs6adminformelementcontent"/>
          <w:rFonts w:asciiTheme="minorHAnsi" w:hAnsiTheme="minorHAnsi" w:cstheme="minorHAnsi"/>
          <w:sz w:val="22"/>
          <w:szCs w:val="22"/>
        </w:rPr>
        <w:t>projec</w:t>
      </w:r>
      <w:r>
        <w:rPr>
          <w:rStyle w:val="cs6adminformelementcontent"/>
          <w:rFonts w:asciiTheme="minorHAnsi" w:hAnsiTheme="minorHAnsi" w:cstheme="minorHAnsi"/>
          <w:sz w:val="22"/>
          <w:szCs w:val="22"/>
        </w:rPr>
        <w:t>ts.goto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_projectdataimport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</w:p>
    <w:p w:rsidR="00DB49F2" w:rsidRDefault="00DB49F2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basic.more</w:t>
      </w:r>
      <w:proofErr w:type="gramEnd"/>
      <w:r>
        <w:rPr>
          <w:rStyle w:val="cs6adminformelementcontent"/>
          <w:rFonts w:asciiTheme="minorHAnsi" w:hAnsiTheme="minorHAnsi" w:cstheme="minorHAnsi"/>
          <w:sz w:val="22"/>
          <w:szCs w:val="22"/>
        </w:rPr>
        <w:t>_project</w:t>
      </w:r>
      <w:proofErr w:type="spellEnd"/>
    </w:p>
    <w:p w:rsidR="007C60D3" w:rsidRPr="007C60D3" w:rsidRDefault="007C60D3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</w:rPr>
      </w:pPr>
      <w:proofErr w:type="spell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cug.notice</w:t>
      </w:r>
      <w:proofErr w:type="gramEnd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_asterisk_required</w:t>
      </w:r>
      <w:proofErr w:type="spellEnd"/>
    </w:p>
    <w:p w:rsidR="007C60D3" w:rsidRPr="007C60D3" w:rsidRDefault="007C60D3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</w:rPr>
      </w:pPr>
      <w:proofErr w:type="spell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a_error.not_a_login_name</w:t>
      </w:r>
      <w:proofErr w:type="spellEnd"/>
    </w:p>
    <w:p w:rsidR="007C60D3" w:rsidRPr="007C60D3" w:rsidRDefault="007C60D3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</w:rPr>
      </w:pPr>
      <w:proofErr w:type="spell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error.please</w:t>
      </w:r>
      <w:proofErr w:type="gramEnd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_state_login</w:t>
      </w:r>
      <w:proofErr w:type="spellEnd"/>
    </w:p>
    <w:p w:rsidR="007C60D3" w:rsidRPr="007C60D3" w:rsidRDefault="007C60D3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</w:rPr>
      </w:pPr>
      <w:proofErr w:type="spell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error.please</w:t>
      </w:r>
      <w:proofErr w:type="gramEnd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_state_password</w:t>
      </w:r>
      <w:proofErr w:type="spellEnd"/>
    </w:p>
    <w:p w:rsidR="007C60D3" w:rsidRPr="007C60D3" w:rsidRDefault="007C60D3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</w:rPr>
      </w:pPr>
      <w:proofErr w:type="spell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error.forgotten</w:t>
      </w:r>
      <w:proofErr w:type="gramEnd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_password_no_user</w:t>
      </w:r>
      <w:proofErr w:type="spellEnd"/>
    </w:p>
    <w:p w:rsidR="007C60D3" w:rsidRPr="007C60D3" w:rsidRDefault="007C60D3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</w:rPr>
      </w:pPr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error.forgotten</w:t>
      </w:r>
      <w:proofErr w:type="gramEnd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_password_no_email</w:t>
      </w:r>
    </w:p>
    <w:p w:rsidR="007C60D3" w:rsidRDefault="007C60D3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a_</w:t>
      </w:r>
      <w:proofErr w:type="gramStart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error.forgotten</w:t>
      </w:r>
      <w:proofErr w:type="gramEnd"/>
      <w:r w:rsidRPr="007C60D3">
        <w:rPr>
          <w:rStyle w:val="cs6adminformelementcontent"/>
          <w:rFonts w:asciiTheme="minorHAnsi" w:hAnsiTheme="minorHAnsi" w:cstheme="minorHAnsi"/>
          <w:sz w:val="22"/>
          <w:szCs w:val="22"/>
        </w:rPr>
        <w:t>_password_no_data</w:t>
      </w:r>
      <w:proofErr w:type="spellEnd"/>
    </w:p>
    <w:p w:rsidR="00EC225C" w:rsidRPr="00CE54D7" w:rsidRDefault="00EC225C" w:rsidP="00DB49F2">
      <w:pPr>
        <w:pStyle w:val="Listenabsatz"/>
        <w:numPr>
          <w:ilvl w:val="0"/>
          <w:numId w:val="1"/>
        </w:num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a_basic.events_offerer_list</w:t>
      </w:r>
      <w:proofErr w:type="spellEnd"/>
      <w:r w:rsidRPr="00EC225C">
        <w:rPr>
          <w:rStyle w:val="cs6adminformelementcontent"/>
          <w:rFonts w:asciiTheme="minorHAnsi" w:hAnsiTheme="minorHAnsi" w:cstheme="minorHAnsi"/>
          <w:sz w:val="22"/>
          <w:szCs w:val="22"/>
        </w:rPr>
        <w:br/>
      </w:r>
      <w:proofErr w:type="spellStart"/>
      <w:r w:rsidRPr="00EC225C">
        <w:rPr>
          <w:rStyle w:val="cs6adminformelementcontent"/>
          <w:rFonts w:asciiTheme="minorHAnsi" w:hAnsiTheme="minorHAnsi" w:cstheme="minorHAnsi"/>
          <w:sz w:val="22"/>
          <w:szCs w:val="22"/>
        </w:rPr>
        <w:t>a_basic.events_offerer_letter</w:t>
      </w:r>
      <w:proofErr w:type="spellEnd"/>
    </w:p>
    <w:p w:rsidR="001C49B3" w:rsidRDefault="001C49B3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6B53D1" w:rsidRDefault="006B53D1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Neue </w:t>
      </w:r>
      <w:r w:rsidR="0001214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und geänderte </w:t>
      </w: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Container:</w:t>
      </w:r>
    </w:p>
    <w:p w:rsidR="004F6A26" w:rsidRDefault="004F6A26" w:rsidP="004F6A26">
      <w:pPr>
        <w:spacing w:before="60" w:after="60"/>
        <w:ind w:left="3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Site &gt; Weitere Container &gt; Absätze</w:t>
      </w:r>
    </w:p>
    <w:p w:rsidR="00CE54D7" w:rsidRDefault="00CE54D7" w:rsidP="00CE54D7">
      <w:pPr>
        <w:spacing w:before="60" w:after="60"/>
        <w:ind w:left="360"/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Site &gt; Weitere Container &gt; Basiseinstellungen</w:t>
      </w:r>
    </w:p>
    <w:p w:rsidR="004F6A26" w:rsidRPr="004F2443" w:rsidRDefault="004F6A26" w:rsidP="006B53D1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91578" w:rsidRDefault="00791578" w:rsidP="007E3D9F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E3D9F" w:rsidRDefault="006B53D1" w:rsidP="007E3D9F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7E3D9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Neues </w:t>
      </w:r>
      <w:proofErr w:type="spellStart"/>
      <w:r w:rsidRPr="007E3D9F">
        <w:rPr>
          <w:rStyle w:val="cs6adminformelementcontent"/>
          <w:rFonts w:asciiTheme="minorHAnsi" w:hAnsiTheme="minorHAnsi" w:cstheme="minorHAnsi"/>
          <w:sz w:val="22"/>
          <w:szCs w:val="22"/>
        </w:rPr>
        <w:t>Triggerset</w:t>
      </w:r>
      <w:proofErr w:type="spellEnd"/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</w:p>
    <w:p w:rsidR="006B53D1" w:rsidRPr="004F2443" w:rsidRDefault="006B53D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E3D9F" w:rsidRDefault="007E3D9F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Neuer Filter</w:t>
      </w:r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</w:p>
    <w:p w:rsidR="006B53D1" w:rsidRPr="004F2443" w:rsidRDefault="006B53D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E3D9F" w:rsidRDefault="006B53D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Neu</w:t>
      </w:r>
      <w:r w:rsidR="007E3D9F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er </w:t>
      </w: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Workspace</w:t>
      </w:r>
      <w:r w:rsidR="00C86014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</w:p>
    <w:p w:rsidR="006B53D1" w:rsidRPr="001C49B3" w:rsidRDefault="006B53D1" w:rsidP="001C49B3">
      <w:pPr>
        <w:spacing w:before="60" w:after="60"/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6E2EDD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27013B" w:rsidRPr="004F2443" w:rsidRDefault="00C86014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cs6adminformelementcontent"/>
          <w:rFonts w:asciiTheme="minorHAnsi" w:hAnsiTheme="minorHAnsi" w:cstheme="minorHAnsi"/>
          <w:sz w:val="22"/>
          <w:szCs w:val="22"/>
        </w:rPr>
        <w:t>Prod</w:t>
      </w:r>
      <w:proofErr w:type="spellEnd"/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2.7</w:t>
      </w:r>
    </w:p>
    <w:p w:rsidR="001C49B3" w:rsidRDefault="001C49B3" w:rsidP="00D5565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9953D0" w:rsidRPr="004F2443" w:rsidRDefault="00E03611" w:rsidP="00D5565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lastRenderedPageBreak/>
        <w:t>Templates:</w:t>
      </w:r>
      <w:r w:rsidR="00A62C06" w:rsidRPr="004F244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alle Templates</w:t>
      </w:r>
    </w:p>
    <w:p w:rsidR="00980E77" w:rsidRPr="004F2443" w:rsidRDefault="00980E77" w:rsidP="00D5565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sectPr w:rsidR="00980E77" w:rsidRPr="004F2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D7" w:rsidRDefault="00BC7BD7" w:rsidP="008B58BF">
      <w:r>
        <w:separator/>
      </w:r>
    </w:p>
  </w:endnote>
  <w:endnote w:type="continuationSeparator" w:id="0">
    <w:p w:rsidR="00BC7BD7" w:rsidRDefault="00BC7BD7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D7" w:rsidRDefault="00BC7BD7" w:rsidP="008B58BF">
      <w:r>
        <w:separator/>
      </w:r>
    </w:p>
  </w:footnote>
  <w:footnote w:type="continuationSeparator" w:id="0">
    <w:p w:rsidR="00BC7BD7" w:rsidRDefault="00BC7BD7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7" w:rsidRDefault="00980E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1214F"/>
    <w:rsid w:val="00020F17"/>
    <w:rsid w:val="000253D4"/>
    <w:rsid w:val="00037043"/>
    <w:rsid w:val="00044807"/>
    <w:rsid w:val="00047DB7"/>
    <w:rsid w:val="00060839"/>
    <w:rsid w:val="000609C9"/>
    <w:rsid w:val="000657ED"/>
    <w:rsid w:val="0007149A"/>
    <w:rsid w:val="000753FC"/>
    <w:rsid w:val="00077D96"/>
    <w:rsid w:val="00083934"/>
    <w:rsid w:val="00084D13"/>
    <w:rsid w:val="000864C0"/>
    <w:rsid w:val="000871B6"/>
    <w:rsid w:val="00092896"/>
    <w:rsid w:val="00097513"/>
    <w:rsid w:val="000A171F"/>
    <w:rsid w:val="000A713F"/>
    <w:rsid w:val="000C1E6A"/>
    <w:rsid w:val="000C4F7D"/>
    <w:rsid w:val="000D3744"/>
    <w:rsid w:val="000F2262"/>
    <w:rsid w:val="0010080F"/>
    <w:rsid w:val="00121B6B"/>
    <w:rsid w:val="001248B2"/>
    <w:rsid w:val="00127B23"/>
    <w:rsid w:val="001317F8"/>
    <w:rsid w:val="001370CF"/>
    <w:rsid w:val="0014673A"/>
    <w:rsid w:val="00152C0F"/>
    <w:rsid w:val="00154D1D"/>
    <w:rsid w:val="0015593F"/>
    <w:rsid w:val="0016192D"/>
    <w:rsid w:val="00162680"/>
    <w:rsid w:val="0016471F"/>
    <w:rsid w:val="00171385"/>
    <w:rsid w:val="00173ACB"/>
    <w:rsid w:val="00173E7E"/>
    <w:rsid w:val="001800D2"/>
    <w:rsid w:val="001803DB"/>
    <w:rsid w:val="00180C99"/>
    <w:rsid w:val="00181074"/>
    <w:rsid w:val="00181801"/>
    <w:rsid w:val="001861D7"/>
    <w:rsid w:val="0018658D"/>
    <w:rsid w:val="001870D0"/>
    <w:rsid w:val="001A1A15"/>
    <w:rsid w:val="001A2541"/>
    <w:rsid w:val="001A25F6"/>
    <w:rsid w:val="001B6EBF"/>
    <w:rsid w:val="001B6EFB"/>
    <w:rsid w:val="001C49B3"/>
    <w:rsid w:val="001C5B33"/>
    <w:rsid w:val="001D6269"/>
    <w:rsid w:val="001F022E"/>
    <w:rsid w:val="001F0697"/>
    <w:rsid w:val="001F643E"/>
    <w:rsid w:val="00204711"/>
    <w:rsid w:val="0020646D"/>
    <w:rsid w:val="00220C4E"/>
    <w:rsid w:val="002310F7"/>
    <w:rsid w:val="00233AB1"/>
    <w:rsid w:val="002345C2"/>
    <w:rsid w:val="00234731"/>
    <w:rsid w:val="00234CBB"/>
    <w:rsid w:val="00240E10"/>
    <w:rsid w:val="00247B09"/>
    <w:rsid w:val="002536ED"/>
    <w:rsid w:val="0025423D"/>
    <w:rsid w:val="00256B9D"/>
    <w:rsid w:val="00257A4D"/>
    <w:rsid w:val="0026182F"/>
    <w:rsid w:val="002625D7"/>
    <w:rsid w:val="0027013B"/>
    <w:rsid w:val="00273A4D"/>
    <w:rsid w:val="00281602"/>
    <w:rsid w:val="0028760E"/>
    <w:rsid w:val="00287C4E"/>
    <w:rsid w:val="00291A4C"/>
    <w:rsid w:val="002A491E"/>
    <w:rsid w:val="002A6112"/>
    <w:rsid w:val="002B2E6F"/>
    <w:rsid w:val="002C457C"/>
    <w:rsid w:val="002C5778"/>
    <w:rsid w:val="002D296B"/>
    <w:rsid w:val="002D43F4"/>
    <w:rsid w:val="002D78C0"/>
    <w:rsid w:val="002F429E"/>
    <w:rsid w:val="003100D0"/>
    <w:rsid w:val="00316C34"/>
    <w:rsid w:val="0032243B"/>
    <w:rsid w:val="00323BB2"/>
    <w:rsid w:val="00325128"/>
    <w:rsid w:val="003321FA"/>
    <w:rsid w:val="00333D96"/>
    <w:rsid w:val="00337EC7"/>
    <w:rsid w:val="0034130F"/>
    <w:rsid w:val="0034360D"/>
    <w:rsid w:val="00346C14"/>
    <w:rsid w:val="00347DCC"/>
    <w:rsid w:val="00351342"/>
    <w:rsid w:val="00353252"/>
    <w:rsid w:val="00363B31"/>
    <w:rsid w:val="00363D24"/>
    <w:rsid w:val="003646E1"/>
    <w:rsid w:val="00373282"/>
    <w:rsid w:val="003745BF"/>
    <w:rsid w:val="0038579A"/>
    <w:rsid w:val="003878BB"/>
    <w:rsid w:val="003900B7"/>
    <w:rsid w:val="00394462"/>
    <w:rsid w:val="003978C8"/>
    <w:rsid w:val="003C4B99"/>
    <w:rsid w:val="003C526E"/>
    <w:rsid w:val="003C6A43"/>
    <w:rsid w:val="003D5084"/>
    <w:rsid w:val="003E548D"/>
    <w:rsid w:val="003F1342"/>
    <w:rsid w:val="003F2B8C"/>
    <w:rsid w:val="0041123B"/>
    <w:rsid w:val="004177F2"/>
    <w:rsid w:val="00425593"/>
    <w:rsid w:val="00425D35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854DD"/>
    <w:rsid w:val="004924D7"/>
    <w:rsid w:val="004A6992"/>
    <w:rsid w:val="004B10BE"/>
    <w:rsid w:val="004B1B7C"/>
    <w:rsid w:val="004B3119"/>
    <w:rsid w:val="004B6062"/>
    <w:rsid w:val="004B68B4"/>
    <w:rsid w:val="004C4C1A"/>
    <w:rsid w:val="004D04E2"/>
    <w:rsid w:val="004D4675"/>
    <w:rsid w:val="004D6628"/>
    <w:rsid w:val="004D6BE4"/>
    <w:rsid w:val="004D6F5E"/>
    <w:rsid w:val="004D6FF9"/>
    <w:rsid w:val="004E107C"/>
    <w:rsid w:val="004E3F3F"/>
    <w:rsid w:val="004E6733"/>
    <w:rsid w:val="004E67F7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390E"/>
    <w:rsid w:val="005166CD"/>
    <w:rsid w:val="005216B7"/>
    <w:rsid w:val="00521DA4"/>
    <w:rsid w:val="005227C0"/>
    <w:rsid w:val="00532886"/>
    <w:rsid w:val="00533E5A"/>
    <w:rsid w:val="00534320"/>
    <w:rsid w:val="005349FD"/>
    <w:rsid w:val="00535F12"/>
    <w:rsid w:val="00553802"/>
    <w:rsid w:val="00555E37"/>
    <w:rsid w:val="00556BAA"/>
    <w:rsid w:val="005616AD"/>
    <w:rsid w:val="0056400D"/>
    <w:rsid w:val="00565A62"/>
    <w:rsid w:val="0057225B"/>
    <w:rsid w:val="005929D2"/>
    <w:rsid w:val="00593569"/>
    <w:rsid w:val="005936A5"/>
    <w:rsid w:val="0059579A"/>
    <w:rsid w:val="005A03CA"/>
    <w:rsid w:val="005A50F5"/>
    <w:rsid w:val="005B345E"/>
    <w:rsid w:val="005B4BEA"/>
    <w:rsid w:val="005B6860"/>
    <w:rsid w:val="005B694A"/>
    <w:rsid w:val="005C3124"/>
    <w:rsid w:val="005C380C"/>
    <w:rsid w:val="005C6249"/>
    <w:rsid w:val="005D3E0E"/>
    <w:rsid w:val="005D600A"/>
    <w:rsid w:val="005E17B1"/>
    <w:rsid w:val="005F25D3"/>
    <w:rsid w:val="005F6CFB"/>
    <w:rsid w:val="005F7C98"/>
    <w:rsid w:val="006012D4"/>
    <w:rsid w:val="00604085"/>
    <w:rsid w:val="00605C54"/>
    <w:rsid w:val="0061387E"/>
    <w:rsid w:val="00614D00"/>
    <w:rsid w:val="00614D66"/>
    <w:rsid w:val="006173C8"/>
    <w:rsid w:val="00620BCE"/>
    <w:rsid w:val="00623ABC"/>
    <w:rsid w:val="00627651"/>
    <w:rsid w:val="00637FC3"/>
    <w:rsid w:val="006410E2"/>
    <w:rsid w:val="00646FFF"/>
    <w:rsid w:val="00650338"/>
    <w:rsid w:val="00654A0F"/>
    <w:rsid w:val="0066009A"/>
    <w:rsid w:val="00662A39"/>
    <w:rsid w:val="00664539"/>
    <w:rsid w:val="00664EB4"/>
    <w:rsid w:val="0066562C"/>
    <w:rsid w:val="00671B85"/>
    <w:rsid w:val="00674452"/>
    <w:rsid w:val="0067754F"/>
    <w:rsid w:val="006806C7"/>
    <w:rsid w:val="00682170"/>
    <w:rsid w:val="00682F03"/>
    <w:rsid w:val="00684D24"/>
    <w:rsid w:val="00687D28"/>
    <w:rsid w:val="00691E2B"/>
    <w:rsid w:val="0069308F"/>
    <w:rsid w:val="006949F9"/>
    <w:rsid w:val="00695FA0"/>
    <w:rsid w:val="006A19BA"/>
    <w:rsid w:val="006B21E6"/>
    <w:rsid w:val="006B3A8A"/>
    <w:rsid w:val="006B53D1"/>
    <w:rsid w:val="006B7557"/>
    <w:rsid w:val="006C2380"/>
    <w:rsid w:val="006C76BF"/>
    <w:rsid w:val="006D0E1B"/>
    <w:rsid w:val="006D37FB"/>
    <w:rsid w:val="006E2EDD"/>
    <w:rsid w:val="006E351B"/>
    <w:rsid w:val="006E6CF2"/>
    <w:rsid w:val="006F2103"/>
    <w:rsid w:val="006F2812"/>
    <w:rsid w:val="007027E5"/>
    <w:rsid w:val="00706981"/>
    <w:rsid w:val="00707D23"/>
    <w:rsid w:val="00710BC7"/>
    <w:rsid w:val="00713A5A"/>
    <w:rsid w:val="00715C92"/>
    <w:rsid w:val="007220E7"/>
    <w:rsid w:val="00725E72"/>
    <w:rsid w:val="00730CDF"/>
    <w:rsid w:val="00743EA2"/>
    <w:rsid w:val="007456E4"/>
    <w:rsid w:val="00745D3B"/>
    <w:rsid w:val="00750927"/>
    <w:rsid w:val="00754091"/>
    <w:rsid w:val="00755F82"/>
    <w:rsid w:val="007625AF"/>
    <w:rsid w:val="007656EF"/>
    <w:rsid w:val="00767BDC"/>
    <w:rsid w:val="0077050A"/>
    <w:rsid w:val="00772470"/>
    <w:rsid w:val="007831AA"/>
    <w:rsid w:val="00783D3E"/>
    <w:rsid w:val="00791578"/>
    <w:rsid w:val="00793B14"/>
    <w:rsid w:val="007940F4"/>
    <w:rsid w:val="00794540"/>
    <w:rsid w:val="00797088"/>
    <w:rsid w:val="007A26B6"/>
    <w:rsid w:val="007B2C21"/>
    <w:rsid w:val="007B3451"/>
    <w:rsid w:val="007B4166"/>
    <w:rsid w:val="007B5E17"/>
    <w:rsid w:val="007C11A0"/>
    <w:rsid w:val="007C3DB2"/>
    <w:rsid w:val="007C60D3"/>
    <w:rsid w:val="007C7E5D"/>
    <w:rsid w:val="007D2E96"/>
    <w:rsid w:val="007D51CD"/>
    <w:rsid w:val="007D7F69"/>
    <w:rsid w:val="007E03D2"/>
    <w:rsid w:val="007E3D9F"/>
    <w:rsid w:val="007E7E34"/>
    <w:rsid w:val="007F20FE"/>
    <w:rsid w:val="007F782F"/>
    <w:rsid w:val="00803739"/>
    <w:rsid w:val="00806809"/>
    <w:rsid w:val="00811864"/>
    <w:rsid w:val="00816EFC"/>
    <w:rsid w:val="00817CA7"/>
    <w:rsid w:val="00826CBB"/>
    <w:rsid w:val="0083086B"/>
    <w:rsid w:val="00833172"/>
    <w:rsid w:val="008432CF"/>
    <w:rsid w:val="008509BF"/>
    <w:rsid w:val="0085302B"/>
    <w:rsid w:val="008543EE"/>
    <w:rsid w:val="008818C3"/>
    <w:rsid w:val="008849EA"/>
    <w:rsid w:val="0088520B"/>
    <w:rsid w:val="008865C0"/>
    <w:rsid w:val="00893FEC"/>
    <w:rsid w:val="00894EF4"/>
    <w:rsid w:val="008A1EBE"/>
    <w:rsid w:val="008A24FA"/>
    <w:rsid w:val="008A352A"/>
    <w:rsid w:val="008A634D"/>
    <w:rsid w:val="008A7A1B"/>
    <w:rsid w:val="008B1955"/>
    <w:rsid w:val="008B20B7"/>
    <w:rsid w:val="008B2ECA"/>
    <w:rsid w:val="008B58BF"/>
    <w:rsid w:val="008B6474"/>
    <w:rsid w:val="008D3FA2"/>
    <w:rsid w:val="008D50B0"/>
    <w:rsid w:val="008E5781"/>
    <w:rsid w:val="008E79C3"/>
    <w:rsid w:val="00904B22"/>
    <w:rsid w:val="00906BFD"/>
    <w:rsid w:val="00910707"/>
    <w:rsid w:val="00914A58"/>
    <w:rsid w:val="00914C11"/>
    <w:rsid w:val="00920F95"/>
    <w:rsid w:val="00921F31"/>
    <w:rsid w:val="009245E5"/>
    <w:rsid w:val="009303E0"/>
    <w:rsid w:val="009349D0"/>
    <w:rsid w:val="00934D42"/>
    <w:rsid w:val="0093611B"/>
    <w:rsid w:val="00944DBE"/>
    <w:rsid w:val="00946C8C"/>
    <w:rsid w:val="00950738"/>
    <w:rsid w:val="00955E44"/>
    <w:rsid w:val="0096094C"/>
    <w:rsid w:val="00960EC6"/>
    <w:rsid w:val="00970B4B"/>
    <w:rsid w:val="0097316C"/>
    <w:rsid w:val="0097513A"/>
    <w:rsid w:val="00976912"/>
    <w:rsid w:val="00980E77"/>
    <w:rsid w:val="00993C73"/>
    <w:rsid w:val="009953D0"/>
    <w:rsid w:val="00996F0B"/>
    <w:rsid w:val="009A4290"/>
    <w:rsid w:val="009A6134"/>
    <w:rsid w:val="009B3E4A"/>
    <w:rsid w:val="009C1AA8"/>
    <w:rsid w:val="009C1FC1"/>
    <w:rsid w:val="009C626F"/>
    <w:rsid w:val="009C6FA9"/>
    <w:rsid w:val="009D157D"/>
    <w:rsid w:val="009D5071"/>
    <w:rsid w:val="009E2329"/>
    <w:rsid w:val="009E2529"/>
    <w:rsid w:val="009E2CDB"/>
    <w:rsid w:val="009F0A40"/>
    <w:rsid w:val="009F6058"/>
    <w:rsid w:val="00A13B67"/>
    <w:rsid w:val="00A14B75"/>
    <w:rsid w:val="00A15A44"/>
    <w:rsid w:val="00A167DB"/>
    <w:rsid w:val="00A20144"/>
    <w:rsid w:val="00A27AE1"/>
    <w:rsid w:val="00A33064"/>
    <w:rsid w:val="00A350E1"/>
    <w:rsid w:val="00A41E10"/>
    <w:rsid w:val="00A43757"/>
    <w:rsid w:val="00A51B40"/>
    <w:rsid w:val="00A544C5"/>
    <w:rsid w:val="00A5535F"/>
    <w:rsid w:val="00A56D53"/>
    <w:rsid w:val="00A577F0"/>
    <w:rsid w:val="00A62C06"/>
    <w:rsid w:val="00A64B34"/>
    <w:rsid w:val="00A67E43"/>
    <w:rsid w:val="00A76854"/>
    <w:rsid w:val="00AA1B29"/>
    <w:rsid w:val="00AA1BBF"/>
    <w:rsid w:val="00AA4C5B"/>
    <w:rsid w:val="00AA4F63"/>
    <w:rsid w:val="00AA5AAF"/>
    <w:rsid w:val="00AA6DD5"/>
    <w:rsid w:val="00AB052B"/>
    <w:rsid w:val="00AB7B61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44BC"/>
    <w:rsid w:val="00AF1552"/>
    <w:rsid w:val="00AF6FFC"/>
    <w:rsid w:val="00B0198F"/>
    <w:rsid w:val="00B04DAE"/>
    <w:rsid w:val="00B05171"/>
    <w:rsid w:val="00B131BA"/>
    <w:rsid w:val="00B14DDB"/>
    <w:rsid w:val="00B153C0"/>
    <w:rsid w:val="00B3086F"/>
    <w:rsid w:val="00B32DEF"/>
    <w:rsid w:val="00B35348"/>
    <w:rsid w:val="00B41CD0"/>
    <w:rsid w:val="00B51590"/>
    <w:rsid w:val="00B538B2"/>
    <w:rsid w:val="00B53B6B"/>
    <w:rsid w:val="00B62DC2"/>
    <w:rsid w:val="00B716F0"/>
    <w:rsid w:val="00B7255C"/>
    <w:rsid w:val="00B84882"/>
    <w:rsid w:val="00BA7749"/>
    <w:rsid w:val="00BA7B8D"/>
    <w:rsid w:val="00BC3F94"/>
    <w:rsid w:val="00BC7BD7"/>
    <w:rsid w:val="00BD1F3A"/>
    <w:rsid w:val="00BD39B5"/>
    <w:rsid w:val="00BD5D5F"/>
    <w:rsid w:val="00BD6059"/>
    <w:rsid w:val="00C0062E"/>
    <w:rsid w:val="00C073C4"/>
    <w:rsid w:val="00C13547"/>
    <w:rsid w:val="00C2602B"/>
    <w:rsid w:val="00C33FEB"/>
    <w:rsid w:val="00C357CB"/>
    <w:rsid w:val="00C47F06"/>
    <w:rsid w:val="00C5062B"/>
    <w:rsid w:val="00C53049"/>
    <w:rsid w:val="00C70DB4"/>
    <w:rsid w:val="00C718DD"/>
    <w:rsid w:val="00C769C2"/>
    <w:rsid w:val="00C775D5"/>
    <w:rsid w:val="00C80CC0"/>
    <w:rsid w:val="00C86014"/>
    <w:rsid w:val="00C90DC3"/>
    <w:rsid w:val="00C95A5D"/>
    <w:rsid w:val="00CB479A"/>
    <w:rsid w:val="00CB4E08"/>
    <w:rsid w:val="00CB7437"/>
    <w:rsid w:val="00CC0978"/>
    <w:rsid w:val="00CC659E"/>
    <w:rsid w:val="00CD189F"/>
    <w:rsid w:val="00CD1B64"/>
    <w:rsid w:val="00CD6B49"/>
    <w:rsid w:val="00CE54D7"/>
    <w:rsid w:val="00CF0D45"/>
    <w:rsid w:val="00CF6997"/>
    <w:rsid w:val="00D03234"/>
    <w:rsid w:val="00D043D1"/>
    <w:rsid w:val="00D04B9D"/>
    <w:rsid w:val="00D0627F"/>
    <w:rsid w:val="00D15915"/>
    <w:rsid w:val="00D16040"/>
    <w:rsid w:val="00D175F5"/>
    <w:rsid w:val="00D20A51"/>
    <w:rsid w:val="00D26B5A"/>
    <w:rsid w:val="00D27A05"/>
    <w:rsid w:val="00D31986"/>
    <w:rsid w:val="00D36270"/>
    <w:rsid w:val="00D37163"/>
    <w:rsid w:val="00D37C50"/>
    <w:rsid w:val="00D42A51"/>
    <w:rsid w:val="00D45E48"/>
    <w:rsid w:val="00D526E7"/>
    <w:rsid w:val="00D5565D"/>
    <w:rsid w:val="00D55AB6"/>
    <w:rsid w:val="00D55C4D"/>
    <w:rsid w:val="00D56FC9"/>
    <w:rsid w:val="00D67255"/>
    <w:rsid w:val="00D75824"/>
    <w:rsid w:val="00D76096"/>
    <w:rsid w:val="00D8355C"/>
    <w:rsid w:val="00D85C97"/>
    <w:rsid w:val="00D93105"/>
    <w:rsid w:val="00D949B5"/>
    <w:rsid w:val="00DA00BE"/>
    <w:rsid w:val="00DB2E76"/>
    <w:rsid w:val="00DB49F2"/>
    <w:rsid w:val="00DB78FD"/>
    <w:rsid w:val="00DC23EB"/>
    <w:rsid w:val="00DC2DE0"/>
    <w:rsid w:val="00DC65E3"/>
    <w:rsid w:val="00DC735A"/>
    <w:rsid w:val="00DD17EE"/>
    <w:rsid w:val="00DD181E"/>
    <w:rsid w:val="00DD2388"/>
    <w:rsid w:val="00DD2D35"/>
    <w:rsid w:val="00DE2AB9"/>
    <w:rsid w:val="00DE3A7E"/>
    <w:rsid w:val="00DE46C1"/>
    <w:rsid w:val="00E03611"/>
    <w:rsid w:val="00E07135"/>
    <w:rsid w:val="00E13B19"/>
    <w:rsid w:val="00E13FE4"/>
    <w:rsid w:val="00E144FC"/>
    <w:rsid w:val="00E1636C"/>
    <w:rsid w:val="00E23BC3"/>
    <w:rsid w:val="00E243C2"/>
    <w:rsid w:val="00E279AF"/>
    <w:rsid w:val="00E31983"/>
    <w:rsid w:val="00E35EFF"/>
    <w:rsid w:val="00E37396"/>
    <w:rsid w:val="00E3790D"/>
    <w:rsid w:val="00E515BD"/>
    <w:rsid w:val="00E53D68"/>
    <w:rsid w:val="00E5644F"/>
    <w:rsid w:val="00E60F35"/>
    <w:rsid w:val="00E63267"/>
    <w:rsid w:val="00E63315"/>
    <w:rsid w:val="00E83AA1"/>
    <w:rsid w:val="00E863B4"/>
    <w:rsid w:val="00E9352B"/>
    <w:rsid w:val="00EA7659"/>
    <w:rsid w:val="00EC1070"/>
    <w:rsid w:val="00EC225C"/>
    <w:rsid w:val="00EC55E5"/>
    <w:rsid w:val="00EC57C1"/>
    <w:rsid w:val="00ED2652"/>
    <w:rsid w:val="00ED74E0"/>
    <w:rsid w:val="00EE1B67"/>
    <w:rsid w:val="00EE2A64"/>
    <w:rsid w:val="00EE39FC"/>
    <w:rsid w:val="00EF1739"/>
    <w:rsid w:val="00EF2B58"/>
    <w:rsid w:val="00EF451B"/>
    <w:rsid w:val="00EF73EA"/>
    <w:rsid w:val="00F051CA"/>
    <w:rsid w:val="00F07DCD"/>
    <w:rsid w:val="00F12A66"/>
    <w:rsid w:val="00F175E3"/>
    <w:rsid w:val="00F23001"/>
    <w:rsid w:val="00F311AC"/>
    <w:rsid w:val="00F33840"/>
    <w:rsid w:val="00F338B6"/>
    <w:rsid w:val="00F42416"/>
    <w:rsid w:val="00F46D39"/>
    <w:rsid w:val="00F51A2C"/>
    <w:rsid w:val="00F53A56"/>
    <w:rsid w:val="00F5402F"/>
    <w:rsid w:val="00F55145"/>
    <w:rsid w:val="00F6335A"/>
    <w:rsid w:val="00F64832"/>
    <w:rsid w:val="00F648A7"/>
    <w:rsid w:val="00F75326"/>
    <w:rsid w:val="00F7604A"/>
    <w:rsid w:val="00F7751B"/>
    <w:rsid w:val="00F8360C"/>
    <w:rsid w:val="00F856FA"/>
    <w:rsid w:val="00F92017"/>
    <w:rsid w:val="00F941DC"/>
    <w:rsid w:val="00F971B9"/>
    <w:rsid w:val="00F97492"/>
    <w:rsid w:val="00FA2C41"/>
    <w:rsid w:val="00FA3C19"/>
    <w:rsid w:val="00FA3FAD"/>
    <w:rsid w:val="00FC7A53"/>
    <w:rsid w:val="00FD46BF"/>
    <w:rsid w:val="00FE079A"/>
    <w:rsid w:val="00FE3D4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B047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4C79-7318-4502-96B6-2DB8257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3CA9711A.dotm</Template>
  <TotalTime>0</TotalTime>
  <Pages>9</Pages>
  <Words>2108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Company>..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Ref-02</dc:creator>
  <cp:keywords/>
  <dc:description/>
  <cp:lastModifiedBy>Schicktanz, Isabella (Finanzen, 02-2)</cp:lastModifiedBy>
  <cp:revision>6</cp:revision>
  <dcterms:created xsi:type="dcterms:W3CDTF">2019-04-24T10:35:00Z</dcterms:created>
  <dcterms:modified xsi:type="dcterms:W3CDTF">2019-05-07T06:50:00Z</dcterms:modified>
</cp:coreProperties>
</file>