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171385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</w:rPr>
      </w:pPr>
      <w:r w:rsidRPr="00171385">
        <w:rPr>
          <w:rFonts w:asciiTheme="minorHAnsi" w:hAnsiTheme="minorHAnsi" w:cstheme="minorHAnsi"/>
        </w:rPr>
        <w:t xml:space="preserve">Update-Log: </w:t>
      </w:r>
      <w:r w:rsidR="000609C9" w:rsidRPr="00171385">
        <w:rPr>
          <w:rFonts w:asciiTheme="minorHAnsi" w:hAnsiTheme="minorHAnsi" w:cstheme="minorHAnsi"/>
        </w:rPr>
        <w:t>Update</w:t>
      </w:r>
      <w:r w:rsidR="00BD6059" w:rsidRPr="00171385">
        <w:rPr>
          <w:rFonts w:asciiTheme="minorHAnsi" w:hAnsiTheme="minorHAnsi" w:cstheme="minorHAnsi"/>
        </w:rPr>
        <w:t xml:space="preserve"> </w:t>
      </w:r>
      <w:r w:rsidR="00E03611">
        <w:rPr>
          <w:rFonts w:asciiTheme="minorHAnsi" w:hAnsiTheme="minorHAnsi" w:cstheme="minorHAnsi"/>
        </w:rPr>
        <w:t>Bugfixing VA-Modul</w:t>
      </w:r>
      <w:r w:rsidRPr="00171385">
        <w:rPr>
          <w:rFonts w:asciiTheme="minorHAnsi" w:hAnsiTheme="minorHAnsi" w:cstheme="minorHAnsi"/>
        </w:rPr>
        <w:br/>
        <w:t>(</w:t>
      </w:r>
      <w:r w:rsidR="00C95A5D">
        <w:rPr>
          <w:rFonts w:asciiTheme="minorHAnsi" w:hAnsiTheme="minorHAnsi" w:cstheme="minorHAnsi"/>
        </w:rPr>
        <w:t>9</w:t>
      </w:r>
      <w:r w:rsidR="00AB7B61" w:rsidRPr="00171385">
        <w:rPr>
          <w:rFonts w:asciiTheme="minorHAnsi" w:hAnsiTheme="minorHAnsi" w:cstheme="minorHAnsi"/>
        </w:rPr>
        <w:t>.</w:t>
      </w:r>
      <w:r w:rsidR="00C95A5D">
        <w:rPr>
          <w:rFonts w:asciiTheme="minorHAnsi" w:hAnsiTheme="minorHAnsi" w:cstheme="minorHAnsi"/>
        </w:rPr>
        <w:t>0</w:t>
      </w:r>
      <w:r w:rsidR="00833172" w:rsidRPr="00171385">
        <w:rPr>
          <w:rFonts w:asciiTheme="minorHAnsi" w:hAnsiTheme="minorHAnsi" w:cstheme="minorHAnsi"/>
        </w:rPr>
        <w:t>-201</w:t>
      </w:r>
      <w:r w:rsidR="005349FD" w:rsidRPr="00171385">
        <w:rPr>
          <w:rFonts w:asciiTheme="minorHAnsi" w:hAnsiTheme="minorHAnsi" w:cstheme="minorHAnsi"/>
        </w:rPr>
        <w:t>8</w:t>
      </w:r>
      <w:r w:rsidR="00833172" w:rsidRPr="00171385">
        <w:rPr>
          <w:rFonts w:asciiTheme="minorHAnsi" w:hAnsiTheme="minorHAnsi" w:cstheme="minorHAnsi"/>
        </w:rPr>
        <w:t>-</w:t>
      </w:r>
      <w:r w:rsidR="00646FFF">
        <w:rPr>
          <w:rFonts w:asciiTheme="minorHAnsi" w:hAnsiTheme="minorHAnsi" w:cstheme="minorHAnsi"/>
        </w:rPr>
        <w:t>07</w:t>
      </w:r>
      <w:r w:rsidR="00AB7B61" w:rsidRPr="00171385">
        <w:rPr>
          <w:rFonts w:asciiTheme="minorHAnsi" w:hAnsiTheme="minorHAnsi" w:cstheme="minorHAnsi"/>
        </w:rPr>
        <w:t>-</w:t>
      </w:r>
      <w:r w:rsidR="00C95A5D">
        <w:rPr>
          <w:rFonts w:asciiTheme="minorHAnsi" w:hAnsiTheme="minorHAnsi" w:cstheme="minorHAnsi"/>
        </w:rPr>
        <w:t>1</w:t>
      </w:r>
      <w:r w:rsidR="00E03611">
        <w:rPr>
          <w:rFonts w:asciiTheme="minorHAnsi" w:hAnsiTheme="minorHAnsi" w:cstheme="minorHAnsi"/>
        </w:rPr>
        <w:t>8</w:t>
      </w:r>
      <w:r w:rsidRPr="00171385">
        <w:rPr>
          <w:rFonts w:asciiTheme="minorHAnsi" w:hAnsiTheme="minorHAnsi" w:cstheme="minorHAnsi"/>
        </w:rPr>
        <w:t>)</w:t>
      </w:r>
      <w:r w:rsidR="00E03611">
        <w:rPr>
          <w:rFonts w:asciiTheme="minorHAnsi" w:hAnsiTheme="minorHAnsi" w:cstheme="minorHAnsi"/>
        </w:rPr>
        <w:br/>
      </w:r>
      <w:proofErr w:type="spellStart"/>
      <w:r w:rsidR="00E03611">
        <w:rPr>
          <w:rStyle w:val="cs6adminformelementcontent"/>
        </w:rPr>
        <w:t>Branch</w:t>
      </w:r>
      <w:proofErr w:type="spellEnd"/>
      <w:r w:rsidR="00E03611">
        <w:rPr>
          <w:rStyle w:val="cs6adminformelementcontent"/>
        </w:rPr>
        <w:t xml:space="preserve"> 68760-API-SixCMS10</w:t>
      </w:r>
    </w:p>
    <w:p w:rsidR="00833172" w:rsidRPr="00171385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</w:rPr>
      </w:pPr>
      <w:r w:rsidRPr="00171385">
        <w:rPr>
          <w:rFonts w:asciiTheme="minorHAnsi" w:hAnsiTheme="minorHAnsi" w:cstheme="minorHAnsi"/>
          <w:b/>
          <w:i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211"/>
        <w:gridCol w:w="6861"/>
      </w:tblGrid>
      <w:tr w:rsidR="007D51CD" w:rsidRPr="00171385" w:rsidTr="00D9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171385" w:rsidRDefault="00833172" w:rsidP="00121B6B">
            <w:pPr>
              <w:spacing w:before="60" w:after="60"/>
              <w:rPr>
                <w:rFonts w:cstheme="minorHAnsi"/>
                <w:lang w:eastAsia="en-US"/>
              </w:rPr>
            </w:pPr>
            <w:r w:rsidRPr="00171385">
              <w:rPr>
                <w:rFonts w:cstheme="minorHAnsi"/>
                <w:lang w:eastAsia="en-US"/>
              </w:rPr>
              <w:t>Modul</w:t>
            </w:r>
          </w:p>
        </w:tc>
        <w:tc>
          <w:tcPr>
            <w:tcW w:w="6861" w:type="dxa"/>
          </w:tcPr>
          <w:p w:rsidR="00833172" w:rsidRPr="00171385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US"/>
              </w:rPr>
            </w:pPr>
            <w:r w:rsidRPr="00171385">
              <w:rPr>
                <w:rFonts w:cstheme="minorHAnsi"/>
                <w:lang w:eastAsia="en-US"/>
              </w:rPr>
              <w:t>Verbesserung</w:t>
            </w:r>
          </w:p>
        </w:tc>
      </w:tr>
      <w:tr w:rsidR="007D51CD" w:rsidRPr="00171385" w:rsidTr="00D93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:rsidR="00833172" w:rsidRPr="002625D7" w:rsidRDefault="00E03611" w:rsidP="00121B6B">
            <w:pPr>
              <w:spacing w:before="60" w:after="60"/>
              <w:rPr>
                <w:rFonts w:cstheme="minorHAnsi"/>
                <w:b w:val="0"/>
                <w:lang w:eastAsia="en-US"/>
              </w:rPr>
            </w:pPr>
            <w:r>
              <w:rPr>
                <w:rFonts w:cstheme="minorHAnsi"/>
                <w:b w:val="0"/>
                <w:lang w:eastAsia="en-US"/>
              </w:rPr>
              <w:t>VA-Modul</w:t>
            </w:r>
          </w:p>
        </w:tc>
        <w:tc>
          <w:tcPr>
            <w:tcW w:w="6861" w:type="dxa"/>
          </w:tcPr>
          <w:p w:rsidR="00646FFF" w:rsidRDefault="00E03611" w:rsidP="00E036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 xml:space="preserve">Nach der Six10-Umstellung ist die Bestätigungsseite nach einer Anmeldung fast leer (nur die Überschrift erscheint). </w:t>
            </w:r>
          </w:p>
          <w:p w:rsidR="00E03611" w:rsidRPr="002625D7" w:rsidRDefault="00E03611" w:rsidP="00E036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s6adminformelementcontent"/>
              </w:rPr>
            </w:pPr>
            <w:r>
              <w:rPr>
                <w:rStyle w:val="cs6adminformelementcontent"/>
              </w:rPr>
              <w:t>Das Modul wurde dahingehend auf Six10 vorbereitet.</w:t>
            </w:r>
          </w:p>
        </w:tc>
      </w:tr>
    </w:tbl>
    <w:p w:rsidR="00181801" w:rsidRDefault="00181801">
      <w:pPr>
        <w:rPr>
          <w:rFonts w:cstheme="minorHAnsi"/>
          <w:b/>
          <w:i/>
          <w:lang w:eastAsia="en-US"/>
        </w:rPr>
      </w:pPr>
    </w:p>
    <w:p w:rsidR="000871B6" w:rsidRPr="00F648A7" w:rsidRDefault="000871B6" w:rsidP="00730CDF">
      <w:pPr>
        <w:rPr>
          <w:rFonts w:cstheme="minorHAnsi"/>
          <w:b/>
          <w:i/>
          <w:lang w:eastAsia="en-US"/>
        </w:rPr>
      </w:pPr>
      <w:r w:rsidRPr="00F648A7">
        <w:rPr>
          <w:rFonts w:cstheme="minorHAnsi"/>
          <w:b/>
          <w:i/>
          <w:lang w:eastAsia="en-US"/>
        </w:rPr>
        <w:t>Zusätzliche Anpassungen:</w:t>
      </w:r>
    </w:p>
    <w:p w:rsidR="00363B31" w:rsidRPr="00E03611" w:rsidRDefault="00E03611" w:rsidP="00E03611">
      <w:pPr>
        <w:rPr>
          <w:rStyle w:val="cs6adminformelementcontent"/>
        </w:rPr>
      </w:pPr>
      <w:r>
        <w:rPr>
          <w:rStyle w:val="cs6adminformelementcontent"/>
        </w:rPr>
        <w:t>CFs:</w:t>
      </w:r>
      <w:r w:rsidRPr="00E03611">
        <w:rPr>
          <w:rStyle w:val="cs6adminformelementcontent"/>
        </w:rPr>
        <w:br/>
      </w:r>
      <w:r w:rsidRPr="00E03611">
        <w:rPr>
          <w:rStyle w:val="cs6adminformelementcontent"/>
        </w:rPr>
        <w:t>tpost_add2ifg_links_downloads.php</w:t>
      </w:r>
      <w:r w:rsidRPr="00E03611">
        <w:rPr>
          <w:rStyle w:val="cs6adminformelementcontent"/>
        </w:rPr>
        <w:br/>
      </w:r>
      <w:proofErr w:type="spellStart"/>
      <w:r w:rsidRPr="00E03611">
        <w:rPr>
          <w:rStyle w:val="cs6adminformelementcontent"/>
        </w:rPr>
        <w:t>tpost_generate_url_gp.php</w:t>
      </w:r>
      <w:proofErr w:type="spellEnd"/>
      <w:r w:rsidRPr="00E03611">
        <w:rPr>
          <w:rStyle w:val="cs6adminformelementcontent"/>
        </w:rPr>
        <w:br/>
      </w:r>
      <w:proofErr w:type="spellStart"/>
      <w:r w:rsidRPr="00E03611">
        <w:rPr>
          <w:rStyle w:val="cs6adminformelementcontent"/>
        </w:rPr>
        <w:t>tpre_plausi_apps.php</w:t>
      </w:r>
      <w:proofErr w:type="spellEnd"/>
      <w:r w:rsidRPr="00E03611">
        <w:rPr>
          <w:rStyle w:val="cs6adminformelementcontent"/>
        </w:rPr>
        <w:br/>
      </w:r>
      <w:proofErr w:type="spellStart"/>
      <w:r w:rsidRPr="00E03611">
        <w:rPr>
          <w:rStyle w:val="cs6adminformelementcontent"/>
        </w:rPr>
        <w:t>tpre_plausi_daten.php</w:t>
      </w:r>
      <w:proofErr w:type="spellEnd"/>
      <w:r w:rsidRPr="00E03611">
        <w:rPr>
          <w:rStyle w:val="cs6adminformelementcontent"/>
        </w:rPr>
        <w:br/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CCs:</w:t>
      </w:r>
      <w:r w:rsidRPr="00E03611">
        <w:rPr>
          <w:rStyle w:val="cs6adminformelementcontent"/>
        </w:rPr>
        <w:br/>
      </w:r>
      <w:proofErr w:type="spellStart"/>
      <w:r>
        <w:rPr>
          <w:rStyle w:val="cs6adminformelementcontent"/>
        </w:rPr>
        <w:t>SixEvent.php</w:t>
      </w:r>
      <w:proofErr w:type="spellEnd"/>
      <w:r w:rsidRPr="00E03611">
        <w:rPr>
          <w:rStyle w:val="cs6adminformelementcontent"/>
        </w:rPr>
        <w:br/>
      </w:r>
      <w:proofErr w:type="spellStart"/>
      <w:r>
        <w:rPr>
          <w:rStyle w:val="cs6adminformelementcontent"/>
        </w:rPr>
        <w:t>SixRegistrationManager.php</w:t>
      </w:r>
      <w:proofErr w:type="spellEnd"/>
      <w:r w:rsidRPr="00E03611">
        <w:rPr>
          <w:rStyle w:val="cs6adminformelementcontent"/>
        </w:rPr>
        <w:br/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Templates:</w:t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30_change_title_d</w:t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30_export_title_l</w:t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90_profile_header_logic_d</w:t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99_remake_sorter_l</w:t>
      </w:r>
      <w:bookmarkStart w:id="0" w:name="_GoBack"/>
      <w:bookmarkEnd w:id="0"/>
      <w:r w:rsidRPr="00E03611">
        <w:rPr>
          <w:rStyle w:val="cs6adminformelementcontent"/>
        </w:rPr>
        <w:br/>
      </w:r>
      <w:r>
        <w:rPr>
          <w:rStyle w:val="cs6adminformelementcontent"/>
        </w:rPr>
        <w:t>99_soap_put_l</w:t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99_soap_server_d</w:t>
      </w:r>
      <w:r w:rsidRPr="00E03611">
        <w:rPr>
          <w:rStyle w:val="cs6adminformelementcontent"/>
        </w:rPr>
        <w:br/>
      </w:r>
      <w:r>
        <w:rPr>
          <w:rStyle w:val="cs6adminformelementcontent"/>
        </w:rPr>
        <w:t>99_swap_sorter_d</w:t>
      </w:r>
    </w:p>
    <w:sectPr w:rsidR="00363B31" w:rsidRPr="00E03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FB" w:rsidRDefault="005F6CFB" w:rsidP="008B58BF">
      <w:pPr>
        <w:spacing w:after="0" w:line="240" w:lineRule="auto"/>
      </w:pPr>
      <w:r>
        <w:separator/>
      </w:r>
    </w:p>
  </w:endnote>
  <w:endnote w:type="continuationSeparator" w:id="0">
    <w:p w:rsidR="005F6CFB" w:rsidRDefault="005F6CFB" w:rsidP="008B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FB" w:rsidRDefault="005F6CFB" w:rsidP="008B58BF">
      <w:pPr>
        <w:spacing w:after="0" w:line="240" w:lineRule="auto"/>
      </w:pPr>
      <w:r>
        <w:separator/>
      </w:r>
    </w:p>
  </w:footnote>
  <w:footnote w:type="continuationSeparator" w:id="0">
    <w:p w:rsidR="005F6CFB" w:rsidRDefault="005F6CFB" w:rsidP="008B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F" w:rsidRDefault="008B58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7DA"/>
    <w:multiLevelType w:val="hybridMultilevel"/>
    <w:tmpl w:val="2848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67D"/>
    <w:multiLevelType w:val="hybridMultilevel"/>
    <w:tmpl w:val="A6DA83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2F85"/>
    <w:multiLevelType w:val="hybridMultilevel"/>
    <w:tmpl w:val="5BF409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043"/>
    <w:multiLevelType w:val="hybridMultilevel"/>
    <w:tmpl w:val="F2AAF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328"/>
    <w:multiLevelType w:val="hybridMultilevel"/>
    <w:tmpl w:val="D4F8C372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4536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35C"/>
    <w:multiLevelType w:val="hybridMultilevel"/>
    <w:tmpl w:val="EBFCB0D4"/>
    <w:lvl w:ilvl="0" w:tplc="B1FCB8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D620B"/>
    <w:multiLevelType w:val="hybridMultilevel"/>
    <w:tmpl w:val="C44C1EBA"/>
    <w:lvl w:ilvl="0" w:tplc="248ECC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60E7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A6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7AB"/>
    <w:multiLevelType w:val="hybridMultilevel"/>
    <w:tmpl w:val="CB8E8024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5A9C"/>
    <w:multiLevelType w:val="hybridMultilevel"/>
    <w:tmpl w:val="C026F1DA"/>
    <w:lvl w:ilvl="0" w:tplc="ABBAA9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2127B"/>
    <w:multiLevelType w:val="hybridMultilevel"/>
    <w:tmpl w:val="770EEBAE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EB5"/>
    <w:multiLevelType w:val="hybridMultilevel"/>
    <w:tmpl w:val="AD3EB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25EB9"/>
    <w:multiLevelType w:val="hybridMultilevel"/>
    <w:tmpl w:val="3E70D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3A6"/>
    <w:multiLevelType w:val="hybridMultilevel"/>
    <w:tmpl w:val="8ABA9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40"/>
    <w:multiLevelType w:val="hybridMultilevel"/>
    <w:tmpl w:val="8C08B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52DA3"/>
    <w:multiLevelType w:val="hybridMultilevel"/>
    <w:tmpl w:val="1D243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2E5C"/>
    <w:multiLevelType w:val="hybridMultilevel"/>
    <w:tmpl w:val="90A46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514B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11F3F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742C"/>
    <w:multiLevelType w:val="hybridMultilevel"/>
    <w:tmpl w:val="D402E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D674A"/>
    <w:multiLevelType w:val="hybridMultilevel"/>
    <w:tmpl w:val="C9289210"/>
    <w:lvl w:ilvl="0" w:tplc="6C6031C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E0ABD"/>
    <w:multiLevelType w:val="hybridMultilevel"/>
    <w:tmpl w:val="C6960570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3F3"/>
    <w:multiLevelType w:val="hybridMultilevel"/>
    <w:tmpl w:val="B03A1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A297C"/>
    <w:multiLevelType w:val="hybridMultilevel"/>
    <w:tmpl w:val="7A860B6C"/>
    <w:lvl w:ilvl="0" w:tplc="C180D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C37D8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51BD5"/>
    <w:multiLevelType w:val="hybridMultilevel"/>
    <w:tmpl w:val="D93A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5AD0"/>
    <w:multiLevelType w:val="hybridMultilevel"/>
    <w:tmpl w:val="2D4E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5310"/>
    <w:multiLevelType w:val="hybridMultilevel"/>
    <w:tmpl w:val="86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073C0"/>
    <w:multiLevelType w:val="hybridMultilevel"/>
    <w:tmpl w:val="93720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B40EA"/>
    <w:multiLevelType w:val="hybridMultilevel"/>
    <w:tmpl w:val="4E324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D1CC9"/>
    <w:multiLevelType w:val="hybridMultilevel"/>
    <w:tmpl w:val="1368FD42"/>
    <w:lvl w:ilvl="0" w:tplc="9F96E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669F2"/>
    <w:multiLevelType w:val="hybridMultilevel"/>
    <w:tmpl w:val="5D085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C06EC"/>
    <w:multiLevelType w:val="hybridMultilevel"/>
    <w:tmpl w:val="8436A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31"/>
  </w:num>
  <w:num w:numId="5">
    <w:abstractNumId w:val="24"/>
  </w:num>
  <w:num w:numId="6">
    <w:abstractNumId w:val="19"/>
  </w:num>
  <w:num w:numId="7">
    <w:abstractNumId w:val="20"/>
  </w:num>
  <w:num w:numId="8">
    <w:abstractNumId w:val="13"/>
  </w:num>
  <w:num w:numId="9">
    <w:abstractNumId w:val="8"/>
  </w:num>
  <w:num w:numId="10">
    <w:abstractNumId w:val="21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22"/>
  </w:num>
  <w:num w:numId="16">
    <w:abstractNumId w:val="30"/>
  </w:num>
  <w:num w:numId="17">
    <w:abstractNumId w:val="27"/>
  </w:num>
  <w:num w:numId="18">
    <w:abstractNumId w:val="16"/>
  </w:num>
  <w:num w:numId="19">
    <w:abstractNumId w:val="15"/>
  </w:num>
  <w:num w:numId="20">
    <w:abstractNumId w:val="0"/>
  </w:num>
  <w:num w:numId="21">
    <w:abstractNumId w:val="34"/>
  </w:num>
  <w:num w:numId="22">
    <w:abstractNumId w:val="29"/>
  </w:num>
  <w:num w:numId="23">
    <w:abstractNumId w:val="18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  <w:num w:numId="28">
    <w:abstractNumId w:val="28"/>
  </w:num>
  <w:num w:numId="29">
    <w:abstractNumId w:val="23"/>
  </w:num>
  <w:num w:numId="30">
    <w:abstractNumId w:val="32"/>
  </w:num>
  <w:num w:numId="31">
    <w:abstractNumId w:val="10"/>
  </w:num>
  <w:num w:numId="32">
    <w:abstractNumId w:val="4"/>
  </w:num>
  <w:num w:numId="33">
    <w:abstractNumId w:val="12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102E2"/>
    <w:rsid w:val="000253D4"/>
    <w:rsid w:val="00037043"/>
    <w:rsid w:val="00044807"/>
    <w:rsid w:val="00047DB7"/>
    <w:rsid w:val="00060839"/>
    <w:rsid w:val="000609C9"/>
    <w:rsid w:val="0007149A"/>
    <w:rsid w:val="000753FC"/>
    <w:rsid w:val="00077D96"/>
    <w:rsid w:val="00083934"/>
    <w:rsid w:val="00084D13"/>
    <w:rsid w:val="000864C0"/>
    <w:rsid w:val="000871B6"/>
    <w:rsid w:val="000A171F"/>
    <w:rsid w:val="000C4F7D"/>
    <w:rsid w:val="000F2262"/>
    <w:rsid w:val="0010080F"/>
    <w:rsid w:val="00121B6B"/>
    <w:rsid w:val="001248B2"/>
    <w:rsid w:val="00127B23"/>
    <w:rsid w:val="001317F8"/>
    <w:rsid w:val="001370CF"/>
    <w:rsid w:val="00154D1D"/>
    <w:rsid w:val="0016192D"/>
    <w:rsid w:val="00162680"/>
    <w:rsid w:val="0016471F"/>
    <w:rsid w:val="00171385"/>
    <w:rsid w:val="00173ACB"/>
    <w:rsid w:val="00173E7E"/>
    <w:rsid w:val="001800D2"/>
    <w:rsid w:val="00180C99"/>
    <w:rsid w:val="00181801"/>
    <w:rsid w:val="001861D7"/>
    <w:rsid w:val="0018658D"/>
    <w:rsid w:val="001A1A15"/>
    <w:rsid w:val="001B6EBF"/>
    <w:rsid w:val="001B6EFB"/>
    <w:rsid w:val="001C5B33"/>
    <w:rsid w:val="001F022E"/>
    <w:rsid w:val="00204711"/>
    <w:rsid w:val="0020646D"/>
    <w:rsid w:val="002310F7"/>
    <w:rsid w:val="00233AB1"/>
    <w:rsid w:val="002345C2"/>
    <w:rsid w:val="00234731"/>
    <w:rsid w:val="00234CBB"/>
    <w:rsid w:val="00240E10"/>
    <w:rsid w:val="002536ED"/>
    <w:rsid w:val="00257A4D"/>
    <w:rsid w:val="0026182F"/>
    <w:rsid w:val="002625D7"/>
    <w:rsid w:val="00281602"/>
    <w:rsid w:val="0028760E"/>
    <w:rsid w:val="00291A4C"/>
    <w:rsid w:val="002A491E"/>
    <w:rsid w:val="002A6112"/>
    <w:rsid w:val="002B2E6F"/>
    <w:rsid w:val="002C5778"/>
    <w:rsid w:val="002D296B"/>
    <w:rsid w:val="002F429E"/>
    <w:rsid w:val="003100D0"/>
    <w:rsid w:val="00316C34"/>
    <w:rsid w:val="0032243B"/>
    <w:rsid w:val="00325128"/>
    <w:rsid w:val="003321FA"/>
    <w:rsid w:val="00333D96"/>
    <w:rsid w:val="00337EC7"/>
    <w:rsid w:val="0034130F"/>
    <w:rsid w:val="0034360D"/>
    <w:rsid w:val="00346C14"/>
    <w:rsid w:val="00363B31"/>
    <w:rsid w:val="00363D24"/>
    <w:rsid w:val="003646E1"/>
    <w:rsid w:val="003745BF"/>
    <w:rsid w:val="0038579A"/>
    <w:rsid w:val="003878BB"/>
    <w:rsid w:val="003C4B99"/>
    <w:rsid w:val="003C526E"/>
    <w:rsid w:val="003C6A43"/>
    <w:rsid w:val="003D5084"/>
    <w:rsid w:val="003E548D"/>
    <w:rsid w:val="003F1342"/>
    <w:rsid w:val="003F2B8C"/>
    <w:rsid w:val="0041123B"/>
    <w:rsid w:val="004177F2"/>
    <w:rsid w:val="00425593"/>
    <w:rsid w:val="00425D35"/>
    <w:rsid w:val="004267E0"/>
    <w:rsid w:val="00436789"/>
    <w:rsid w:val="004440EC"/>
    <w:rsid w:val="00452312"/>
    <w:rsid w:val="0045622B"/>
    <w:rsid w:val="0046039C"/>
    <w:rsid w:val="00464CF3"/>
    <w:rsid w:val="0047027D"/>
    <w:rsid w:val="00481896"/>
    <w:rsid w:val="004854DD"/>
    <w:rsid w:val="004924D7"/>
    <w:rsid w:val="004B10BE"/>
    <w:rsid w:val="004B1B7C"/>
    <w:rsid w:val="004B3119"/>
    <w:rsid w:val="004B6062"/>
    <w:rsid w:val="004B68B4"/>
    <w:rsid w:val="004C4C1A"/>
    <w:rsid w:val="004D04E2"/>
    <w:rsid w:val="004D4675"/>
    <w:rsid w:val="004D6628"/>
    <w:rsid w:val="004D6BE4"/>
    <w:rsid w:val="004D6F5E"/>
    <w:rsid w:val="004D6FF9"/>
    <w:rsid w:val="004E107C"/>
    <w:rsid w:val="004E3F3F"/>
    <w:rsid w:val="004E67F7"/>
    <w:rsid w:val="004F573B"/>
    <w:rsid w:val="004F7B7C"/>
    <w:rsid w:val="00501D98"/>
    <w:rsid w:val="0050599C"/>
    <w:rsid w:val="00506268"/>
    <w:rsid w:val="0051045D"/>
    <w:rsid w:val="00510E23"/>
    <w:rsid w:val="0051390E"/>
    <w:rsid w:val="005216B7"/>
    <w:rsid w:val="00521DA4"/>
    <w:rsid w:val="005227C0"/>
    <w:rsid w:val="00533E5A"/>
    <w:rsid w:val="005349FD"/>
    <w:rsid w:val="005616AD"/>
    <w:rsid w:val="0056400D"/>
    <w:rsid w:val="00565A62"/>
    <w:rsid w:val="0057225B"/>
    <w:rsid w:val="00593569"/>
    <w:rsid w:val="005936A5"/>
    <w:rsid w:val="0059579A"/>
    <w:rsid w:val="005A50F5"/>
    <w:rsid w:val="005B345E"/>
    <w:rsid w:val="005B6860"/>
    <w:rsid w:val="005B694A"/>
    <w:rsid w:val="005C380C"/>
    <w:rsid w:val="005C6249"/>
    <w:rsid w:val="005D3E0E"/>
    <w:rsid w:val="005F6CFB"/>
    <w:rsid w:val="005F7C98"/>
    <w:rsid w:val="006012D4"/>
    <w:rsid w:val="00604085"/>
    <w:rsid w:val="00605C54"/>
    <w:rsid w:val="0061387E"/>
    <w:rsid w:val="00614D00"/>
    <w:rsid w:val="00614D66"/>
    <w:rsid w:val="00620BCE"/>
    <w:rsid w:val="00623ABC"/>
    <w:rsid w:val="00637FC3"/>
    <w:rsid w:val="006410E2"/>
    <w:rsid w:val="00646FFF"/>
    <w:rsid w:val="00650338"/>
    <w:rsid w:val="0066009A"/>
    <w:rsid w:val="00662A39"/>
    <w:rsid w:val="00664539"/>
    <w:rsid w:val="00664EB4"/>
    <w:rsid w:val="0066562C"/>
    <w:rsid w:val="00671B85"/>
    <w:rsid w:val="0067754F"/>
    <w:rsid w:val="006806C7"/>
    <w:rsid w:val="00682170"/>
    <w:rsid w:val="00682F03"/>
    <w:rsid w:val="00684D24"/>
    <w:rsid w:val="00687D28"/>
    <w:rsid w:val="00691E2B"/>
    <w:rsid w:val="0069308F"/>
    <w:rsid w:val="006949F9"/>
    <w:rsid w:val="00695FA0"/>
    <w:rsid w:val="006B21E6"/>
    <w:rsid w:val="006B3A8A"/>
    <w:rsid w:val="006B7557"/>
    <w:rsid w:val="006C2380"/>
    <w:rsid w:val="006C76BF"/>
    <w:rsid w:val="006D0E1B"/>
    <w:rsid w:val="006E351B"/>
    <w:rsid w:val="006E6CF2"/>
    <w:rsid w:val="007027E5"/>
    <w:rsid w:val="00706981"/>
    <w:rsid w:val="00710BC7"/>
    <w:rsid w:val="00713A5A"/>
    <w:rsid w:val="00715C92"/>
    <w:rsid w:val="007220E7"/>
    <w:rsid w:val="00730CDF"/>
    <w:rsid w:val="007456E4"/>
    <w:rsid w:val="00745D3B"/>
    <w:rsid w:val="00755F82"/>
    <w:rsid w:val="007625AF"/>
    <w:rsid w:val="007656EF"/>
    <w:rsid w:val="00767BDC"/>
    <w:rsid w:val="0077050A"/>
    <w:rsid w:val="00783D3E"/>
    <w:rsid w:val="007940F4"/>
    <w:rsid w:val="00794540"/>
    <w:rsid w:val="00797088"/>
    <w:rsid w:val="007A26B6"/>
    <w:rsid w:val="007B4166"/>
    <w:rsid w:val="007B5E17"/>
    <w:rsid w:val="007C11A0"/>
    <w:rsid w:val="007C7E5D"/>
    <w:rsid w:val="007D51CD"/>
    <w:rsid w:val="007E03D2"/>
    <w:rsid w:val="007E7E34"/>
    <w:rsid w:val="007F20FE"/>
    <w:rsid w:val="007F782F"/>
    <w:rsid w:val="00803739"/>
    <w:rsid w:val="00806809"/>
    <w:rsid w:val="00811864"/>
    <w:rsid w:val="00816EFC"/>
    <w:rsid w:val="00826CBB"/>
    <w:rsid w:val="0083086B"/>
    <w:rsid w:val="00833172"/>
    <w:rsid w:val="008509BF"/>
    <w:rsid w:val="008818C3"/>
    <w:rsid w:val="008849EA"/>
    <w:rsid w:val="008865C0"/>
    <w:rsid w:val="00894EF4"/>
    <w:rsid w:val="008A1EBE"/>
    <w:rsid w:val="008A634D"/>
    <w:rsid w:val="008A7A1B"/>
    <w:rsid w:val="008B1955"/>
    <w:rsid w:val="008B20B7"/>
    <w:rsid w:val="008B2ECA"/>
    <w:rsid w:val="008B58BF"/>
    <w:rsid w:val="008B6474"/>
    <w:rsid w:val="008D3FA2"/>
    <w:rsid w:val="008D50B0"/>
    <w:rsid w:val="008E5781"/>
    <w:rsid w:val="008E79C3"/>
    <w:rsid w:val="00904B22"/>
    <w:rsid w:val="00914C11"/>
    <w:rsid w:val="00920F95"/>
    <w:rsid w:val="009245E5"/>
    <w:rsid w:val="009303E0"/>
    <w:rsid w:val="009349D0"/>
    <w:rsid w:val="00934D42"/>
    <w:rsid w:val="0093611B"/>
    <w:rsid w:val="00944DBE"/>
    <w:rsid w:val="00950738"/>
    <w:rsid w:val="00970B4B"/>
    <w:rsid w:val="0097316C"/>
    <w:rsid w:val="0097513A"/>
    <w:rsid w:val="00996F0B"/>
    <w:rsid w:val="009A4290"/>
    <w:rsid w:val="009B3E4A"/>
    <w:rsid w:val="009C1AA8"/>
    <w:rsid w:val="009C1FC1"/>
    <w:rsid w:val="009C626F"/>
    <w:rsid w:val="009C6FA9"/>
    <w:rsid w:val="009D157D"/>
    <w:rsid w:val="009E2329"/>
    <w:rsid w:val="009E2529"/>
    <w:rsid w:val="009F0A40"/>
    <w:rsid w:val="009F6058"/>
    <w:rsid w:val="00A13B67"/>
    <w:rsid w:val="00A14B75"/>
    <w:rsid w:val="00A15A44"/>
    <w:rsid w:val="00A167DB"/>
    <w:rsid w:val="00A20144"/>
    <w:rsid w:val="00A27AE1"/>
    <w:rsid w:val="00A350E1"/>
    <w:rsid w:val="00A41E10"/>
    <w:rsid w:val="00A43757"/>
    <w:rsid w:val="00A51B40"/>
    <w:rsid w:val="00A5535F"/>
    <w:rsid w:val="00A577F0"/>
    <w:rsid w:val="00A64B34"/>
    <w:rsid w:val="00A67E43"/>
    <w:rsid w:val="00A76854"/>
    <w:rsid w:val="00AA1B29"/>
    <w:rsid w:val="00AA1BBF"/>
    <w:rsid w:val="00AA4C5B"/>
    <w:rsid w:val="00AA4F63"/>
    <w:rsid w:val="00AA5AAF"/>
    <w:rsid w:val="00AA6DD5"/>
    <w:rsid w:val="00AB7B61"/>
    <w:rsid w:val="00AC6631"/>
    <w:rsid w:val="00AC6D91"/>
    <w:rsid w:val="00AD20F3"/>
    <w:rsid w:val="00AD5320"/>
    <w:rsid w:val="00AF1552"/>
    <w:rsid w:val="00AF6FFC"/>
    <w:rsid w:val="00B0198F"/>
    <w:rsid w:val="00B05171"/>
    <w:rsid w:val="00B131BA"/>
    <w:rsid w:val="00B14DDB"/>
    <w:rsid w:val="00B153C0"/>
    <w:rsid w:val="00B3086F"/>
    <w:rsid w:val="00B35348"/>
    <w:rsid w:val="00B41CD0"/>
    <w:rsid w:val="00B51590"/>
    <w:rsid w:val="00B53B6B"/>
    <w:rsid w:val="00B716F0"/>
    <w:rsid w:val="00B7255C"/>
    <w:rsid w:val="00BA7749"/>
    <w:rsid w:val="00BC3F94"/>
    <w:rsid w:val="00BD1F3A"/>
    <w:rsid w:val="00BD39B5"/>
    <w:rsid w:val="00BD6059"/>
    <w:rsid w:val="00C0062E"/>
    <w:rsid w:val="00C13547"/>
    <w:rsid w:val="00C2602B"/>
    <w:rsid w:val="00C33FEB"/>
    <w:rsid w:val="00C357CB"/>
    <w:rsid w:val="00C53049"/>
    <w:rsid w:val="00C718DD"/>
    <w:rsid w:val="00C769C2"/>
    <w:rsid w:val="00C775D5"/>
    <w:rsid w:val="00C80CC0"/>
    <w:rsid w:val="00C90DC3"/>
    <w:rsid w:val="00C95A5D"/>
    <w:rsid w:val="00CB479A"/>
    <w:rsid w:val="00CB7437"/>
    <w:rsid w:val="00CC0978"/>
    <w:rsid w:val="00CD189F"/>
    <w:rsid w:val="00CD1B64"/>
    <w:rsid w:val="00CD6B49"/>
    <w:rsid w:val="00CF0D45"/>
    <w:rsid w:val="00CF6997"/>
    <w:rsid w:val="00D043D1"/>
    <w:rsid w:val="00D0627F"/>
    <w:rsid w:val="00D15915"/>
    <w:rsid w:val="00D16040"/>
    <w:rsid w:val="00D175F5"/>
    <w:rsid w:val="00D20A51"/>
    <w:rsid w:val="00D26B5A"/>
    <w:rsid w:val="00D31986"/>
    <w:rsid w:val="00D42A51"/>
    <w:rsid w:val="00D45E48"/>
    <w:rsid w:val="00D526E7"/>
    <w:rsid w:val="00D55AB6"/>
    <w:rsid w:val="00D56FC9"/>
    <w:rsid w:val="00D67255"/>
    <w:rsid w:val="00D8355C"/>
    <w:rsid w:val="00D93105"/>
    <w:rsid w:val="00DA00BE"/>
    <w:rsid w:val="00DB2E76"/>
    <w:rsid w:val="00DB78FD"/>
    <w:rsid w:val="00DC65E3"/>
    <w:rsid w:val="00DC735A"/>
    <w:rsid w:val="00DD181E"/>
    <w:rsid w:val="00DD2388"/>
    <w:rsid w:val="00DE2AB9"/>
    <w:rsid w:val="00DE3A7E"/>
    <w:rsid w:val="00E03611"/>
    <w:rsid w:val="00E07135"/>
    <w:rsid w:val="00E13B19"/>
    <w:rsid w:val="00E13FE4"/>
    <w:rsid w:val="00E144FC"/>
    <w:rsid w:val="00E23BC3"/>
    <w:rsid w:val="00E279AF"/>
    <w:rsid w:val="00E31983"/>
    <w:rsid w:val="00E37396"/>
    <w:rsid w:val="00E3790D"/>
    <w:rsid w:val="00E53D68"/>
    <w:rsid w:val="00E5644F"/>
    <w:rsid w:val="00E60F35"/>
    <w:rsid w:val="00E63267"/>
    <w:rsid w:val="00E63315"/>
    <w:rsid w:val="00E83AA1"/>
    <w:rsid w:val="00E9352B"/>
    <w:rsid w:val="00EC1070"/>
    <w:rsid w:val="00EC55E5"/>
    <w:rsid w:val="00EC57C1"/>
    <w:rsid w:val="00ED2652"/>
    <w:rsid w:val="00ED74E0"/>
    <w:rsid w:val="00EE2A64"/>
    <w:rsid w:val="00EE39FC"/>
    <w:rsid w:val="00EF1739"/>
    <w:rsid w:val="00EF2B58"/>
    <w:rsid w:val="00EF451B"/>
    <w:rsid w:val="00EF73EA"/>
    <w:rsid w:val="00F07DCD"/>
    <w:rsid w:val="00F175E3"/>
    <w:rsid w:val="00F23001"/>
    <w:rsid w:val="00F311AC"/>
    <w:rsid w:val="00F33840"/>
    <w:rsid w:val="00F338B6"/>
    <w:rsid w:val="00F42416"/>
    <w:rsid w:val="00F46D39"/>
    <w:rsid w:val="00F51A2C"/>
    <w:rsid w:val="00F53A56"/>
    <w:rsid w:val="00F55145"/>
    <w:rsid w:val="00F648A7"/>
    <w:rsid w:val="00F7604A"/>
    <w:rsid w:val="00F8360C"/>
    <w:rsid w:val="00F92017"/>
    <w:rsid w:val="00F941DC"/>
    <w:rsid w:val="00F97492"/>
    <w:rsid w:val="00FA2C41"/>
    <w:rsid w:val="00FA3C19"/>
    <w:rsid w:val="00FA3FAD"/>
    <w:rsid w:val="00FE079A"/>
    <w:rsid w:val="00FE3D4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58C2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00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iPriority w:val="99"/>
    <w:unhideWhenUsed/>
    <w:rsid w:val="008B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B214-CC27-44C8-BC4F-0E563C2C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F27B5A0A.dotm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Update-Log: Neuerungen</vt:lpstr>
    </vt:vector>
  </TitlesOfParts>
  <Company>..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Update-Log: Neuerungen</dc:title>
  <dc:subject/>
  <dc:creator>Schicktanz, Isabella (Finanzen) Ref-02</dc:creator>
  <cp:keywords/>
  <dc:description/>
  <cp:lastModifiedBy>Schicktanz, Isabella (Finanzen, 02-2)</cp:lastModifiedBy>
  <cp:revision>50</cp:revision>
  <dcterms:created xsi:type="dcterms:W3CDTF">2017-12-04T08:01:00Z</dcterms:created>
  <dcterms:modified xsi:type="dcterms:W3CDTF">2018-07-18T10:28:00Z</dcterms:modified>
</cp:coreProperties>
</file>