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B" w:rsidRP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r w:rsidR="00F311AC">
        <w:rPr>
          <w:rFonts w:ascii="Calibri" w:hAnsi="Calibri" w:cs="Arial"/>
        </w:rPr>
        <w:t xml:space="preserve">Anpassung Sicherheit Suche, Forum, </w:t>
      </w:r>
      <w:r w:rsidR="003646E1">
        <w:rPr>
          <w:rFonts w:ascii="Calibri" w:hAnsi="Calibri" w:cs="Arial"/>
        </w:rPr>
        <w:t>Bereinigung Altbestände</w:t>
      </w:r>
      <w:r w:rsidRPr="00E70E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E70E18">
        <w:rPr>
          <w:rFonts w:ascii="Calibri" w:hAnsi="Calibri" w:cs="Arial"/>
        </w:rPr>
        <w:t>(</w:t>
      </w:r>
      <w:r>
        <w:rPr>
          <w:rFonts w:ascii="Calibri" w:hAnsi="Calibri"/>
        </w:rPr>
        <w:t>7.11-201</w:t>
      </w:r>
      <w:r w:rsidR="003646E1">
        <w:rPr>
          <w:rFonts w:ascii="Calibri" w:hAnsi="Calibri"/>
        </w:rPr>
        <w:t>6</w:t>
      </w:r>
      <w:r w:rsidRPr="00E70E18">
        <w:rPr>
          <w:rFonts w:ascii="Calibri" w:hAnsi="Calibri"/>
        </w:rPr>
        <w:t>-</w:t>
      </w:r>
      <w:r w:rsidR="00AA5AAF">
        <w:rPr>
          <w:rFonts w:ascii="Calibri" w:hAnsi="Calibri"/>
        </w:rPr>
        <w:t>02</w:t>
      </w:r>
      <w:r w:rsidRPr="00E70E18">
        <w:rPr>
          <w:rFonts w:ascii="Calibri" w:hAnsi="Calibri"/>
        </w:rPr>
        <w:t>-</w:t>
      </w:r>
      <w:r w:rsidR="00AA5AAF">
        <w:rPr>
          <w:rFonts w:ascii="Calibri" w:hAnsi="Calibri"/>
        </w:rPr>
        <w:t>1</w:t>
      </w:r>
      <w:r w:rsidR="0066562C">
        <w:rPr>
          <w:rFonts w:ascii="Calibri" w:hAnsi="Calibri"/>
        </w:rPr>
        <w:t>0</w:t>
      </w:r>
      <w:r>
        <w:rPr>
          <w:rFonts w:ascii="Calibri" w:hAnsi="Calibri" w:cs="Arial"/>
        </w:rPr>
        <w:t>)</w:t>
      </w:r>
    </w:p>
    <w:p w:rsidR="002D296B" w:rsidRPr="0026182F" w:rsidRDefault="002D296B" w:rsidP="002D296B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1"/>
        <w:gridCol w:w="7307"/>
      </w:tblGrid>
      <w:tr w:rsidR="002D296B" w:rsidRPr="0026182F" w:rsidTr="00AA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2D296B" w:rsidRPr="0026182F" w:rsidRDefault="002D296B" w:rsidP="00325128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307" w:type="dxa"/>
          </w:tcPr>
          <w:p w:rsidR="002D296B" w:rsidRPr="0026182F" w:rsidRDefault="002D296B" w:rsidP="0032512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4440EC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4440EC" w:rsidRDefault="004440EC" w:rsidP="00325128">
            <w:pPr>
              <w:spacing w:before="60" w:after="60"/>
              <w:rPr>
                <w:b w:val="0"/>
                <w:lang w:eastAsia="en-US"/>
              </w:rPr>
            </w:pPr>
          </w:p>
        </w:tc>
        <w:tc>
          <w:tcPr>
            <w:tcW w:w="7307" w:type="dxa"/>
          </w:tcPr>
          <w:p w:rsidR="004440EC" w:rsidRPr="004440EC" w:rsidRDefault="004440EC" w:rsidP="00337EC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7656EF" w:rsidRPr="0026182F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7656EF" w:rsidRPr="007656EF" w:rsidRDefault="007656EF" w:rsidP="00325128">
            <w:pPr>
              <w:spacing w:before="60" w:after="60"/>
              <w:rPr>
                <w:b w:val="0"/>
                <w:lang w:eastAsia="en-US"/>
              </w:rPr>
            </w:pPr>
            <w:r w:rsidRPr="007656EF">
              <w:rPr>
                <w:b w:val="0"/>
                <w:lang w:eastAsia="en-US"/>
              </w:rPr>
              <w:t>Bildergalerie</w:t>
            </w:r>
          </w:p>
        </w:tc>
        <w:tc>
          <w:tcPr>
            <w:tcW w:w="7307" w:type="dxa"/>
          </w:tcPr>
          <w:p w:rsidR="007656EF" w:rsidRDefault="007656EF" w:rsidP="00337EC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Im Rahmen der Altdatenbereinigung wurden die folgenden Felder gelöscht: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Titel der Bildergalerie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Bilder für eine Bildergalerie</w:t>
            </w:r>
          </w:p>
          <w:p w:rsidR="007656EF" w:rsidRPr="007656EF" w:rsidRDefault="007656EF" w:rsidP="007656EF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Überschrift „Bildergalerie“</w:t>
            </w:r>
          </w:p>
        </w:tc>
      </w:tr>
      <w:tr w:rsidR="007656EF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7656EF" w:rsidRPr="007656EF" w:rsidRDefault="007656EF" w:rsidP="00325128">
            <w:pPr>
              <w:spacing w:before="60" w:after="60"/>
              <w:rPr>
                <w:b w:val="0"/>
                <w:lang w:eastAsia="en-US"/>
              </w:rPr>
            </w:pPr>
            <w:r w:rsidRPr="007656EF">
              <w:rPr>
                <w:b w:val="0"/>
                <w:lang w:eastAsia="en-US"/>
              </w:rPr>
              <w:t>Themenbox</w:t>
            </w:r>
          </w:p>
        </w:tc>
        <w:tc>
          <w:tcPr>
            <w:tcW w:w="7307" w:type="dxa"/>
          </w:tcPr>
          <w:p w:rsidR="007656EF" w:rsidRDefault="007656EF" w:rsidP="007656E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Im Rahmen der Altdatenbereinigung wurden die folgenden Felder gelöscht: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C5D">
              <w:t>ALT, DIESES FELD WIRD IN KÜRZE GELÖSCHT: Download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C5D">
              <w:t>ALT, DIESES FELD WIRD IN KÜRZE GELÖSCHT: Alternativ: Externer Link</w:t>
            </w:r>
          </w:p>
          <w:p w:rsidR="007656EF" w:rsidRDefault="007656EF" w:rsidP="007656E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Das folgende Feld wurde umbenannt:</w:t>
            </w:r>
          </w:p>
          <w:p w:rsidR="007656EF" w:rsidRPr="007656EF" w:rsidRDefault="007656EF" w:rsidP="007656EF">
            <w:pPr>
              <w:pStyle w:val="Listenabsatz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NEU: Zugehöriger Link bzw. Download“ und das „NEU: “ entfernt</w:t>
            </w:r>
          </w:p>
        </w:tc>
      </w:tr>
      <w:tr w:rsidR="007656EF" w:rsidRPr="0026182F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7656EF" w:rsidRPr="007656EF" w:rsidRDefault="007656EF" w:rsidP="00325128">
            <w:pPr>
              <w:spacing w:before="60" w:after="60"/>
              <w:rPr>
                <w:b w:val="0"/>
                <w:lang w:eastAsia="en-US"/>
              </w:rPr>
            </w:pPr>
            <w:r w:rsidRPr="007656EF">
              <w:rPr>
                <w:b w:val="0"/>
                <w:lang w:eastAsia="en-US"/>
              </w:rPr>
              <w:t>Kontaktbox</w:t>
            </w:r>
          </w:p>
        </w:tc>
        <w:tc>
          <w:tcPr>
            <w:tcW w:w="7307" w:type="dxa"/>
          </w:tcPr>
          <w:p w:rsidR="007656EF" w:rsidRDefault="007656EF" w:rsidP="007656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Im Rahmen der Altdatenbereinigung wurde das folgende Feld gelöscht: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C5D">
              <w:t>ALT, DIESES FELD WIRD IN KÜRZE GELÖSCHT: Alternativ: Externer Link</w:t>
            </w:r>
          </w:p>
          <w:p w:rsidR="007656EF" w:rsidRDefault="007656EF" w:rsidP="007656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Das folgende Feld wurde umbenannt: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1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>NEU: Zugehöriger Link bzw. Download“ und das „NEU: “ entfernt</w:t>
            </w:r>
          </w:p>
        </w:tc>
      </w:tr>
      <w:tr w:rsidR="007656EF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7656EF" w:rsidRPr="007656EF" w:rsidRDefault="007656EF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Infobox</w:t>
            </w:r>
          </w:p>
        </w:tc>
        <w:tc>
          <w:tcPr>
            <w:tcW w:w="7307" w:type="dxa"/>
          </w:tcPr>
          <w:p w:rsidR="007656EF" w:rsidRDefault="007656EF" w:rsidP="007656E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Im Rahmen der Altdatenbereinigung wurden die folgenden Felder gelöscht: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C5D">
              <w:t>ALT, DIESES FELD WIRD IN KÜRZE GELÖSCHT: Download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5C5D">
              <w:t>ALT, DIESES FELD WIRD IN KÜRZE GELÖSCHT: Alternativ: Externer Link</w:t>
            </w:r>
          </w:p>
          <w:p w:rsidR="007656EF" w:rsidRDefault="007656EF" w:rsidP="007656EF">
            <w:pPr>
              <w:pStyle w:val="Listenabsatz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C74">
              <w:t>ALT, DIESES FELD WIRD IN KÜRZE GELÖSCHT: Der externe Link öffnet im gleichen Fenste</w:t>
            </w:r>
            <w:r>
              <w:t>r</w:t>
            </w:r>
          </w:p>
          <w:p w:rsidR="007656EF" w:rsidRDefault="007656EF" w:rsidP="007656E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Das folgende Feld wurde umbenannt:</w:t>
            </w:r>
          </w:p>
          <w:p w:rsidR="007656EF" w:rsidRPr="007656EF" w:rsidRDefault="007656EF" w:rsidP="007656EF">
            <w:pPr>
              <w:pStyle w:val="Listenabsatz"/>
              <w:numPr>
                <w:ilvl w:val="0"/>
                <w:numId w:val="1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7656EF">
              <w:t>NEU: Zugehöriger Link bzw. Download“ und das „NEU: “ entfernt</w:t>
            </w:r>
          </w:p>
        </w:tc>
        <w:bookmarkStart w:id="0" w:name="_GoBack"/>
        <w:bookmarkEnd w:id="0"/>
      </w:tr>
      <w:tr w:rsidR="00794540" w:rsidRPr="0026182F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794540" w:rsidRDefault="00794540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Metainformationen (IFG)</w:t>
            </w:r>
          </w:p>
        </w:tc>
        <w:tc>
          <w:tcPr>
            <w:tcW w:w="7307" w:type="dxa"/>
          </w:tcPr>
          <w:p w:rsidR="00794540" w:rsidRDefault="00B51590" w:rsidP="007656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Der </w:t>
            </w:r>
            <w:proofErr w:type="spellStart"/>
            <w:r>
              <w:rPr>
                <w:lang w:eastAsia="en-US"/>
              </w:rPr>
              <w:t>Defaultwert</w:t>
            </w:r>
            <w:proofErr w:type="spellEnd"/>
            <w:r>
              <w:rPr>
                <w:lang w:eastAsia="en-US"/>
              </w:rPr>
              <w:t xml:space="preserve"> bei den Lizenzen „keine freie Lizenz“ wurde entfernt.</w:t>
            </w:r>
          </w:p>
        </w:tc>
      </w:tr>
      <w:tr w:rsidR="00794540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794540" w:rsidRDefault="00794540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Vorlagen (IFG)</w:t>
            </w:r>
          </w:p>
        </w:tc>
        <w:tc>
          <w:tcPr>
            <w:tcW w:w="7307" w:type="dxa"/>
          </w:tcPr>
          <w:p w:rsidR="00794540" w:rsidRDefault="00B51590" w:rsidP="007656E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Der </w:t>
            </w:r>
            <w:proofErr w:type="spellStart"/>
            <w:r>
              <w:rPr>
                <w:lang w:eastAsia="en-US"/>
              </w:rPr>
              <w:t>Defaultwert</w:t>
            </w:r>
            <w:proofErr w:type="spellEnd"/>
            <w:r>
              <w:rPr>
                <w:lang w:eastAsia="en-US"/>
              </w:rPr>
              <w:t xml:space="preserve"> bei den Lizenzen „keine freie Lizenz“ wurde </w:t>
            </w:r>
            <w:r>
              <w:t>durch „</w:t>
            </w:r>
            <w:r w:rsidRPr="003B6067">
              <w:t xml:space="preserve">Creative </w:t>
            </w:r>
            <w:proofErr w:type="spellStart"/>
            <w:r w:rsidRPr="003B6067">
              <w:t>Commons</w:t>
            </w:r>
            <w:proofErr w:type="spellEnd"/>
            <w:r w:rsidRPr="003B6067">
              <w:t xml:space="preserve"> Namensnennung - Nicht-kommerziell - Keine Bearbeitung (CC BY-NC-ND 3.0)</w:t>
            </w:r>
            <w:r>
              <w:t>“ ersetzt</w:t>
            </w:r>
            <w:r>
              <w:rPr>
                <w:lang w:eastAsia="en-US"/>
              </w:rPr>
              <w:t>.</w:t>
            </w:r>
          </w:p>
        </w:tc>
      </w:tr>
      <w:tr w:rsidR="00B51590" w:rsidRPr="0026182F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B51590" w:rsidRDefault="00B51590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Daten</w:t>
            </w:r>
          </w:p>
        </w:tc>
        <w:tc>
          <w:tcPr>
            <w:tcW w:w="7307" w:type="dxa"/>
          </w:tcPr>
          <w:p w:rsidR="00B51590" w:rsidRDefault="00B51590" w:rsidP="007656E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Die Lizenz „keine freie Lizenz“ wurde entfernt.</w:t>
            </w:r>
          </w:p>
        </w:tc>
      </w:tr>
      <w:tr w:rsidR="00F311AC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F311AC" w:rsidRPr="00F311AC" w:rsidRDefault="00F311AC" w:rsidP="00325128">
            <w:pPr>
              <w:spacing w:before="60" w:after="60"/>
              <w:rPr>
                <w:b w:val="0"/>
                <w:lang w:eastAsia="en-US"/>
              </w:rPr>
            </w:pPr>
            <w:r w:rsidRPr="00F311AC">
              <w:rPr>
                <w:b w:val="0"/>
                <w:lang w:eastAsia="en-US"/>
              </w:rPr>
              <w:t>Forum</w:t>
            </w:r>
          </w:p>
        </w:tc>
        <w:tc>
          <w:tcPr>
            <w:tcW w:w="7307" w:type="dxa"/>
          </w:tcPr>
          <w:p w:rsidR="00F311AC" w:rsidRDefault="00F311AC" w:rsidP="007656E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Neues Modul Forum/Gästebuch</w:t>
            </w:r>
          </w:p>
        </w:tc>
      </w:tr>
    </w:tbl>
    <w:p w:rsidR="00FE079A" w:rsidRDefault="00FE079A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</w:p>
    <w:p w:rsidR="00325128" w:rsidRPr="0026182F" w:rsidRDefault="00325128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Fehlerbehebung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1"/>
        <w:gridCol w:w="7307"/>
      </w:tblGrid>
      <w:tr w:rsidR="00325128" w:rsidRPr="0026182F" w:rsidTr="001A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25128" w:rsidRPr="0026182F" w:rsidRDefault="00325128" w:rsidP="008E6F39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307" w:type="dxa"/>
          </w:tcPr>
          <w:p w:rsidR="00325128" w:rsidRPr="0026182F" w:rsidRDefault="00325128" w:rsidP="008E6F3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AA5AAF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AA5AAF" w:rsidRPr="00AA5AAF" w:rsidRDefault="00AA5AAF" w:rsidP="00ED0118">
            <w:pPr>
              <w:spacing w:before="60" w:after="60"/>
              <w:rPr>
                <w:b w:val="0"/>
                <w:lang w:eastAsia="en-US"/>
              </w:rPr>
            </w:pPr>
            <w:r w:rsidRPr="00AA5AAF">
              <w:rPr>
                <w:b w:val="0"/>
                <w:lang w:eastAsia="en-US"/>
              </w:rPr>
              <w:t>RSS-Feed</w:t>
            </w:r>
          </w:p>
        </w:tc>
        <w:tc>
          <w:tcPr>
            <w:tcW w:w="7307" w:type="dxa"/>
          </w:tcPr>
          <w:p w:rsidR="00AA5AAF" w:rsidRDefault="00AA5AAF" w:rsidP="00ED011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Eine Korrektur im RSS-Feed - bei der Verlinkung fehlte die GSID – wurde vorgenommen.</w:t>
            </w:r>
          </w:p>
        </w:tc>
      </w:tr>
      <w:tr w:rsidR="00173ACB" w:rsidRPr="0026182F" w:rsidTr="001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73ACB" w:rsidRPr="00F311AC" w:rsidRDefault="001A1A15" w:rsidP="00506268">
            <w:pPr>
              <w:spacing w:before="60" w:after="60"/>
              <w:rPr>
                <w:b w:val="0"/>
                <w:lang w:eastAsia="en-US"/>
              </w:rPr>
            </w:pPr>
            <w:r w:rsidRPr="00F311AC">
              <w:rPr>
                <w:b w:val="0"/>
                <w:lang w:eastAsia="en-US"/>
              </w:rPr>
              <w:t>Download-Links</w:t>
            </w:r>
          </w:p>
        </w:tc>
        <w:tc>
          <w:tcPr>
            <w:tcW w:w="7307" w:type="dxa"/>
          </w:tcPr>
          <w:p w:rsidR="00173ACB" w:rsidRPr="001A1A15" w:rsidRDefault="001A1A15" w:rsidP="006E35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A1A15">
              <w:rPr>
                <w:lang w:eastAsia="en-US"/>
              </w:rPr>
              <w:t xml:space="preserve">In geschlossenen Benutzergruppen gab es noch einen Fehler, wenn man einer </w:t>
            </w:r>
            <w:r w:rsidRPr="001A1A15">
              <w:rPr>
                <w:lang w:eastAsia="en-US"/>
              </w:rPr>
              <w:lastRenderedPageBreak/>
              <w:t xml:space="preserve">übergeordneten Benutzergruppe angehört, dass die Links einer untergeordneten Gruppe nicht einwandfrei angezeigt </w:t>
            </w:r>
            <w:proofErr w:type="gramStart"/>
            <w:r w:rsidRPr="001A1A15">
              <w:rPr>
                <w:lang w:eastAsia="en-US"/>
              </w:rPr>
              <w:t>wurde</w:t>
            </w:r>
            <w:proofErr w:type="gramEnd"/>
            <w:r w:rsidRPr="001A1A15">
              <w:rPr>
                <w:lang w:eastAsia="en-US"/>
              </w:rPr>
              <w:t>, dies wurde korrigiert.</w:t>
            </w:r>
          </w:p>
        </w:tc>
      </w:tr>
      <w:tr w:rsidR="00F311AC" w:rsidRPr="0026182F" w:rsidTr="001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F311AC" w:rsidRPr="00F311AC" w:rsidRDefault="00F311AC" w:rsidP="0050626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Sicherheit</w:t>
            </w:r>
          </w:p>
        </w:tc>
        <w:tc>
          <w:tcPr>
            <w:tcW w:w="7307" w:type="dxa"/>
          </w:tcPr>
          <w:p w:rsidR="00F311AC" w:rsidRPr="001A1A15" w:rsidRDefault="00F311AC" w:rsidP="00F311A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Eine Sicherheitsanpassung in allen Suchen mit Paginierung: es ist nicht mehr möglich, alle Suchergebnisse anzeigen zu lassen. Diese Anpassung betraf folgende Module: lokale Suche, globale Suche, Dienstleistungen, Deputationen, Sitzungen, Projekte, Veranstaltungen. </w:t>
            </w:r>
          </w:p>
        </w:tc>
      </w:tr>
    </w:tbl>
    <w:p w:rsidR="004C4C1A" w:rsidRDefault="004C4C1A" w:rsidP="0026182F"/>
    <w:p w:rsidR="007940F4" w:rsidRDefault="007940F4" w:rsidP="0026182F"/>
    <w:sectPr w:rsidR="00794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28" w:rsidRDefault="00687D28" w:rsidP="008B58BF">
      <w:pPr>
        <w:spacing w:after="0" w:line="240" w:lineRule="auto"/>
      </w:pPr>
      <w:r>
        <w:separator/>
      </w:r>
    </w:p>
  </w:endnote>
  <w:endnote w:type="continuationSeparator" w:id="0">
    <w:p w:rsidR="00687D28" w:rsidRDefault="00687D28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28" w:rsidRDefault="00687D28" w:rsidP="008B58BF">
      <w:pPr>
        <w:spacing w:after="0" w:line="240" w:lineRule="auto"/>
      </w:pPr>
      <w:r>
        <w:separator/>
      </w:r>
    </w:p>
  </w:footnote>
  <w:footnote w:type="continuationSeparator" w:id="0">
    <w:p w:rsidR="00687D28" w:rsidRDefault="00687D28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9"/>
    <w:rsid w:val="000102E2"/>
    <w:rsid w:val="0007149A"/>
    <w:rsid w:val="00083934"/>
    <w:rsid w:val="00084D13"/>
    <w:rsid w:val="000F2262"/>
    <w:rsid w:val="001248B2"/>
    <w:rsid w:val="001370CF"/>
    <w:rsid w:val="0016192D"/>
    <w:rsid w:val="00173ACB"/>
    <w:rsid w:val="001800D2"/>
    <w:rsid w:val="001A1A15"/>
    <w:rsid w:val="001B6EBF"/>
    <w:rsid w:val="001B6EFB"/>
    <w:rsid w:val="001F022E"/>
    <w:rsid w:val="0020646D"/>
    <w:rsid w:val="002310F7"/>
    <w:rsid w:val="002345C2"/>
    <w:rsid w:val="00234731"/>
    <w:rsid w:val="00234CBB"/>
    <w:rsid w:val="00240E10"/>
    <w:rsid w:val="00257A4D"/>
    <w:rsid w:val="0026182F"/>
    <w:rsid w:val="0028760E"/>
    <w:rsid w:val="002A6112"/>
    <w:rsid w:val="002D296B"/>
    <w:rsid w:val="002F429E"/>
    <w:rsid w:val="003100D0"/>
    <w:rsid w:val="0032243B"/>
    <w:rsid w:val="00325128"/>
    <w:rsid w:val="00337EC7"/>
    <w:rsid w:val="0034130F"/>
    <w:rsid w:val="0034360D"/>
    <w:rsid w:val="003646E1"/>
    <w:rsid w:val="003745BF"/>
    <w:rsid w:val="0038579A"/>
    <w:rsid w:val="003E548D"/>
    <w:rsid w:val="003F1342"/>
    <w:rsid w:val="003F2B8C"/>
    <w:rsid w:val="004177F2"/>
    <w:rsid w:val="004267E0"/>
    <w:rsid w:val="00436789"/>
    <w:rsid w:val="004440EC"/>
    <w:rsid w:val="00452312"/>
    <w:rsid w:val="0045622B"/>
    <w:rsid w:val="00464CF3"/>
    <w:rsid w:val="0047027D"/>
    <w:rsid w:val="00481896"/>
    <w:rsid w:val="004924D7"/>
    <w:rsid w:val="004B1B7C"/>
    <w:rsid w:val="004B3119"/>
    <w:rsid w:val="004C4C1A"/>
    <w:rsid w:val="004D4675"/>
    <w:rsid w:val="004E3F3F"/>
    <w:rsid w:val="004F7B7C"/>
    <w:rsid w:val="00506268"/>
    <w:rsid w:val="0051045D"/>
    <w:rsid w:val="0051390E"/>
    <w:rsid w:val="00521DA4"/>
    <w:rsid w:val="005227C0"/>
    <w:rsid w:val="005616AD"/>
    <w:rsid w:val="0057225B"/>
    <w:rsid w:val="00593569"/>
    <w:rsid w:val="005936A5"/>
    <w:rsid w:val="005B6860"/>
    <w:rsid w:val="005B694A"/>
    <w:rsid w:val="005C380C"/>
    <w:rsid w:val="005C6249"/>
    <w:rsid w:val="005D3E0E"/>
    <w:rsid w:val="005F7C98"/>
    <w:rsid w:val="00614D66"/>
    <w:rsid w:val="00623ABC"/>
    <w:rsid w:val="0066009A"/>
    <w:rsid w:val="00662A39"/>
    <w:rsid w:val="00664EB4"/>
    <w:rsid w:val="0066562C"/>
    <w:rsid w:val="00671B85"/>
    <w:rsid w:val="00682170"/>
    <w:rsid w:val="00687D28"/>
    <w:rsid w:val="00691E2B"/>
    <w:rsid w:val="0069308F"/>
    <w:rsid w:val="006949F9"/>
    <w:rsid w:val="006B21E6"/>
    <w:rsid w:val="006B3A8A"/>
    <w:rsid w:val="006C2380"/>
    <w:rsid w:val="006C76BF"/>
    <w:rsid w:val="006E351B"/>
    <w:rsid w:val="006E6CF2"/>
    <w:rsid w:val="007027E5"/>
    <w:rsid w:val="00706981"/>
    <w:rsid w:val="00713A5A"/>
    <w:rsid w:val="007220E7"/>
    <w:rsid w:val="007625AF"/>
    <w:rsid w:val="007656EF"/>
    <w:rsid w:val="00767BDC"/>
    <w:rsid w:val="00783D3E"/>
    <w:rsid w:val="007940F4"/>
    <w:rsid w:val="00794540"/>
    <w:rsid w:val="00797088"/>
    <w:rsid w:val="007A26B6"/>
    <w:rsid w:val="007B5E17"/>
    <w:rsid w:val="007C11A0"/>
    <w:rsid w:val="007C7E5D"/>
    <w:rsid w:val="007E03D2"/>
    <w:rsid w:val="007F782F"/>
    <w:rsid w:val="00816EFC"/>
    <w:rsid w:val="0083086B"/>
    <w:rsid w:val="008509BF"/>
    <w:rsid w:val="008849EA"/>
    <w:rsid w:val="008865C0"/>
    <w:rsid w:val="008B1955"/>
    <w:rsid w:val="008B2ECA"/>
    <w:rsid w:val="008B58BF"/>
    <w:rsid w:val="008D3FA2"/>
    <w:rsid w:val="008D50B0"/>
    <w:rsid w:val="008E5781"/>
    <w:rsid w:val="00914C11"/>
    <w:rsid w:val="009245E5"/>
    <w:rsid w:val="0093611B"/>
    <w:rsid w:val="00970B4B"/>
    <w:rsid w:val="0097513A"/>
    <w:rsid w:val="00996F0B"/>
    <w:rsid w:val="009A4290"/>
    <w:rsid w:val="009C1FC1"/>
    <w:rsid w:val="00A167DB"/>
    <w:rsid w:val="00A20144"/>
    <w:rsid w:val="00A350E1"/>
    <w:rsid w:val="00A43757"/>
    <w:rsid w:val="00A5535F"/>
    <w:rsid w:val="00A64B34"/>
    <w:rsid w:val="00A67E43"/>
    <w:rsid w:val="00AA1B29"/>
    <w:rsid w:val="00AA1BBF"/>
    <w:rsid w:val="00AA4F63"/>
    <w:rsid w:val="00AA5AAF"/>
    <w:rsid w:val="00AC6631"/>
    <w:rsid w:val="00AD5320"/>
    <w:rsid w:val="00B131BA"/>
    <w:rsid w:val="00B153C0"/>
    <w:rsid w:val="00B35348"/>
    <w:rsid w:val="00B41CD0"/>
    <w:rsid w:val="00B51590"/>
    <w:rsid w:val="00B53B6B"/>
    <w:rsid w:val="00B7255C"/>
    <w:rsid w:val="00BD1F3A"/>
    <w:rsid w:val="00C33FEB"/>
    <w:rsid w:val="00C357CB"/>
    <w:rsid w:val="00C769C2"/>
    <w:rsid w:val="00C775D5"/>
    <w:rsid w:val="00CB479A"/>
    <w:rsid w:val="00CC0978"/>
    <w:rsid w:val="00CD189F"/>
    <w:rsid w:val="00CD6B49"/>
    <w:rsid w:val="00CF0D45"/>
    <w:rsid w:val="00D043D1"/>
    <w:rsid w:val="00D0627F"/>
    <w:rsid w:val="00D20A51"/>
    <w:rsid w:val="00D26B5A"/>
    <w:rsid w:val="00D31986"/>
    <w:rsid w:val="00D55AB6"/>
    <w:rsid w:val="00D56FC9"/>
    <w:rsid w:val="00D67255"/>
    <w:rsid w:val="00DA00BE"/>
    <w:rsid w:val="00DB2E76"/>
    <w:rsid w:val="00DB78FD"/>
    <w:rsid w:val="00DC65E3"/>
    <w:rsid w:val="00DC735A"/>
    <w:rsid w:val="00DE3A7E"/>
    <w:rsid w:val="00E13B19"/>
    <w:rsid w:val="00E13FE4"/>
    <w:rsid w:val="00E144FC"/>
    <w:rsid w:val="00E279AF"/>
    <w:rsid w:val="00E31983"/>
    <w:rsid w:val="00E53D68"/>
    <w:rsid w:val="00E60F35"/>
    <w:rsid w:val="00E63315"/>
    <w:rsid w:val="00E83AA1"/>
    <w:rsid w:val="00EC55E5"/>
    <w:rsid w:val="00EC57C1"/>
    <w:rsid w:val="00ED74E0"/>
    <w:rsid w:val="00F07DCD"/>
    <w:rsid w:val="00F175E3"/>
    <w:rsid w:val="00F311AC"/>
    <w:rsid w:val="00F338B6"/>
    <w:rsid w:val="00F42416"/>
    <w:rsid w:val="00F46D39"/>
    <w:rsid w:val="00F55145"/>
    <w:rsid w:val="00F941DC"/>
    <w:rsid w:val="00FA3C19"/>
    <w:rsid w:val="00FE079A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9165-F789-4A3A-89B0-3F6ECE97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51FF394A.dotm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Schicktanz, Isabella (Finanzen) Ref-02</dc:creator>
  <cp:lastModifiedBy>Schicktanz, Isabella (Finanzen) Ref-02</cp:lastModifiedBy>
  <cp:revision>113</cp:revision>
  <dcterms:created xsi:type="dcterms:W3CDTF">2014-08-14T12:45:00Z</dcterms:created>
  <dcterms:modified xsi:type="dcterms:W3CDTF">2016-02-01T07:06:00Z</dcterms:modified>
</cp:coreProperties>
</file>